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27" w:rsidRPr="00422FE9" w:rsidRDefault="00340A27" w:rsidP="00340A27">
      <w:pPr>
        <w:pStyle w:val="Ttulo3"/>
        <w:pBdr>
          <w:bottom w:val="single" w:sz="12" w:space="3" w:color="auto"/>
        </w:pBdr>
        <w:jc w:val="center"/>
        <w:rPr>
          <w:rFonts w:ascii="Calibri" w:hAnsi="Calibri" w:cs="Arial"/>
          <w:i w:val="0"/>
          <w:sz w:val="28"/>
          <w:szCs w:val="28"/>
        </w:rPr>
      </w:pPr>
      <w:r w:rsidRPr="00422FE9">
        <w:rPr>
          <w:rFonts w:ascii="Calibri" w:hAnsi="Calibri" w:cs="Arial"/>
          <w:i w:val="0"/>
          <w:sz w:val="28"/>
          <w:szCs w:val="28"/>
        </w:rPr>
        <w:t>SOLICITAÇÃO DE AVALIAÇÃO MÉDICO-OCUPACIONAL - AMO</w:t>
      </w:r>
    </w:p>
    <w:p w:rsidR="00340A27" w:rsidRPr="003501F8" w:rsidRDefault="00340A27" w:rsidP="00340A27"/>
    <w:p w:rsidR="00340A27" w:rsidRDefault="00340A27" w:rsidP="00340A27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240"/>
        <w:rPr>
          <w:rFonts w:ascii="Calibri" w:hAnsi="Calibri" w:cs="Arial"/>
          <w:szCs w:val="18"/>
        </w:rPr>
      </w:pPr>
      <w:r w:rsidRPr="00FA6214">
        <w:rPr>
          <w:rFonts w:ascii="Calibri" w:hAnsi="Calibri" w:cs="Arial"/>
          <w:szCs w:val="18"/>
        </w:rPr>
        <w:t>Nome:</w:t>
      </w:r>
      <w:r>
        <w:rPr>
          <w:rFonts w:ascii="Calibri" w:hAnsi="Calibri" w:cs="Arial"/>
          <w:szCs w:val="18"/>
        </w:rPr>
        <w:t xml:space="preserve">                                                                                                          </w:t>
      </w:r>
      <w:r w:rsidRPr="00FA6214">
        <w:rPr>
          <w:rFonts w:ascii="Calibri" w:hAnsi="Calibri" w:cs="Arial"/>
          <w:szCs w:val="18"/>
        </w:rPr>
        <w:t>Nº USP:</w:t>
      </w:r>
      <w:r>
        <w:rPr>
          <w:rFonts w:ascii="Calibri" w:hAnsi="Calibri" w:cs="Arial"/>
          <w:szCs w:val="18"/>
        </w:rPr>
        <w:t xml:space="preserve"> </w:t>
      </w:r>
    </w:p>
    <w:p w:rsidR="00340A27" w:rsidRPr="00FC5411" w:rsidRDefault="00340A27" w:rsidP="00340A27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240"/>
        <w:rPr>
          <w:rFonts w:ascii="Calibri" w:hAnsi="Calibri" w:cs="Arial"/>
          <w:szCs w:val="18"/>
        </w:rPr>
      </w:pPr>
      <w:r>
        <w:rPr>
          <w:rFonts w:ascii="Calibri" w:hAnsi="Calibri" w:cs="Arial"/>
          <w:szCs w:val="18"/>
        </w:rPr>
        <w:t xml:space="preserve">Função atual:                                                                                              Grupo/Nível/Grau: </w:t>
      </w:r>
    </w:p>
    <w:p w:rsidR="00340A27" w:rsidRDefault="00340A27" w:rsidP="00340A27">
      <w:pPr>
        <w:tabs>
          <w:tab w:val="left" w:pos="0"/>
          <w:tab w:val="left" w:leader="underscore" w:pos="7371"/>
          <w:tab w:val="left" w:pos="7938"/>
          <w:tab w:val="left" w:pos="9498"/>
        </w:tabs>
        <w:spacing w:before="120" w:after="120"/>
        <w:rPr>
          <w:rFonts w:ascii="Calibri" w:hAnsi="Calibri" w:cs="Arial"/>
          <w:szCs w:val="18"/>
          <w:u w:val="single"/>
        </w:rPr>
      </w:pPr>
      <w:r w:rsidRPr="00FA6214">
        <w:rPr>
          <w:rFonts w:ascii="Calibri" w:hAnsi="Calibri" w:cs="Arial"/>
          <w:spacing w:val="16"/>
          <w:szCs w:val="18"/>
        </w:rPr>
        <w:t>Unidade/Órgão:</w:t>
      </w:r>
      <w:r>
        <w:rPr>
          <w:rFonts w:ascii="Calibri" w:hAnsi="Calibri" w:cs="Arial"/>
          <w:spacing w:val="16"/>
          <w:szCs w:val="18"/>
        </w:rPr>
        <w:t xml:space="preserve">                                                                  </w:t>
      </w:r>
      <w:r w:rsidRPr="00FA6214">
        <w:rPr>
          <w:rFonts w:ascii="Calibri" w:hAnsi="Calibri" w:cs="Arial"/>
          <w:szCs w:val="18"/>
        </w:rPr>
        <w:t xml:space="preserve">Setor de Lotação: </w:t>
      </w:r>
    </w:p>
    <w:tbl>
      <w:tblPr>
        <w:tblpPr w:leftFromText="141" w:rightFromText="141" w:vertAnchor="text" w:horzAnchor="margin" w:tblpY="2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A27" w:rsidRPr="0063691B" w:rsidTr="00340A27">
        <w:trPr>
          <w:trHeight w:val="6090"/>
        </w:trPr>
        <w:tc>
          <w:tcPr>
            <w:tcW w:w="10031" w:type="dxa"/>
            <w:shd w:val="clear" w:color="auto" w:fill="auto"/>
          </w:tcPr>
          <w:p w:rsidR="00340A27" w:rsidRPr="0063691B" w:rsidRDefault="00340A27" w:rsidP="00C073C5">
            <w:pPr>
              <w:pStyle w:val="PargrafodaLista"/>
              <w:spacing w:before="120" w:after="240" w:line="240" w:lineRule="auto"/>
              <w:ind w:left="0"/>
              <w:contextualSpacing w:val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I. Unidade/Órgão – Justificativas da Chefia Imediata</w:t>
            </w:r>
          </w:p>
          <w:p w:rsidR="00340A27" w:rsidRPr="0063691B" w:rsidRDefault="00340A27" w:rsidP="00340A27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160" w:line="259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Qual o motivo do encaminhamento do servidor(a):</w:t>
            </w:r>
          </w:p>
          <w:p w:rsidR="00340A27" w:rsidRPr="0063691B" w:rsidRDefault="00340A27" w:rsidP="00340A27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160" w:line="259" w:lineRule="auto"/>
              <w:ind w:left="0" w:firstLine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Há prejuízos na realização das atividades da função de enquadramento?     Não (    )       Sim (     ) </w:t>
            </w:r>
          </w:p>
          <w:p w:rsidR="00340A27" w:rsidRPr="0063691B" w:rsidRDefault="00340A27" w:rsidP="00C073C5">
            <w:pPr>
              <w:pStyle w:val="PargrafodaLista"/>
              <w:tabs>
                <w:tab w:val="left" w:pos="284"/>
              </w:tabs>
              <w:spacing w:after="160" w:line="259" w:lineRule="auto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Especifique: </w:t>
            </w:r>
          </w:p>
          <w:p w:rsidR="00340A27" w:rsidRPr="0063691B" w:rsidRDefault="00340A27" w:rsidP="00C073C5">
            <w:pPr>
              <w:pStyle w:val="PargrafodaLista"/>
              <w:tabs>
                <w:tab w:val="left" w:pos="284"/>
              </w:tabs>
              <w:spacing w:after="160" w:line="259" w:lineRule="auto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340A27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160" w:line="259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Histórico das alterações no desenvolvimento das atividades do servidor, considerando a sua função de enquadramento, que causaram impacto nas tarefas do setor:</w:t>
            </w:r>
          </w:p>
          <w:p w:rsidR="00340A27" w:rsidRPr="0063691B" w:rsidRDefault="00340A27" w:rsidP="00C073C5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340A27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spacing w:after="160" w:line="259" w:lineRule="auto"/>
              <w:ind w:left="0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Descrição </w:t>
            </w:r>
            <w:r w:rsidRPr="00636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detalhada </w:t>
            </w: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das atividades </w:t>
            </w:r>
            <w:r w:rsidRPr="00636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atualmente </w:t>
            </w: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realizadas:</w:t>
            </w:r>
          </w:p>
          <w:p w:rsidR="00340A27" w:rsidRPr="0063691B" w:rsidRDefault="00340A27" w:rsidP="00C073C5">
            <w:pPr>
              <w:pStyle w:val="PargrafodaLista"/>
              <w:tabs>
                <w:tab w:val="left" w:pos="284"/>
              </w:tabs>
              <w:spacing w:after="160" w:line="259" w:lineRule="auto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spacing w:before="120" w:after="240" w:line="36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Nome da chefia imediata: </w:t>
            </w:r>
          </w:p>
          <w:p w:rsidR="00340A27" w:rsidRPr="0063691B" w:rsidRDefault="00340A27" w:rsidP="00C073C5">
            <w:pPr>
              <w:tabs>
                <w:tab w:val="left" w:leader="underscore" w:pos="7371"/>
                <w:tab w:val="left" w:leader="underscore" w:pos="8364"/>
                <w:tab w:val="left" w:leader="underscore" w:pos="9072"/>
                <w:tab w:val="left" w:leader="underscore" w:pos="9781"/>
              </w:tabs>
              <w:spacing w:after="120" w:line="48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Assinatura: ______________________________________________________Data _____/_____/_____</w:t>
            </w:r>
          </w:p>
          <w:p w:rsidR="00340A27" w:rsidRPr="0063691B" w:rsidRDefault="00340A27" w:rsidP="00C073C5">
            <w:pPr>
              <w:tabs>
                <w:tab w:val="left" w:leader="underscore" w:pos="7371"/>
                <w:tab w:val="left" w:leader="underscore" w:pos="8364"/>
                <w:tab w:val="left" w:leader="underscore" w:pos="9072"/>
                <w:tab w:val="left" w:leader="underscore" w:pos="9781"/>
              </w:tabs>
              <w:spacing w:after="120" w:line="480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Nome do(a) Dirigente:</w:t>
            </w:r>
          </w:p>
          <w:p w:rsidR="00340A27" w:rsidRPr="0063691B" w:rsidRDefault="00340A27" w:rsidP="00C073C5">
            <w:pPr>
              <w:tabs>
                <w:tab w:val="left" w:leader="underscore" w:pos="7371"/>
                <w:tab w:val="left" w:leader="underscore" w:pos="8364"/>
                <w:tab w:val="left" w:leader="underscore" w:pos="9072"/>
                <w:tab w:val="left" w:leader="underscore" w:pos="9781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Assinatura: ______________________________________________________Data _____/_____/_____</w:t>
            </w:r>
          </w:p>
        </w:tc>
      </w:tr>
      <w:tr w:rsidR="00340A27" w:rsidRPr="0063691B" w:rsidTr="00340A27">
        <w:trPr>
          <w:trHeight w:val="3436"/>
        </w:trPr>
        <w:tc>
          <w:tcPr>
            <w:tcW w:w="10031" w:type="dxa"/>
            <w:shd w:val="clear" w:color="auto" w:fill="auto"/>
          </w:tcPr>
          <w:p w:rsidR="00340A27" w:rsidRPr="0063691B" w:rsidRDefault="00340A27" w:rsidP="00C073C5">
            <w:pPr>
              <w:tabs>
                <w:tab w:val="left" w:pos="284"/>
              </w:tabs>
              <w:spacing w:before="1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69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Finalidade do formulário:</w:t>
            </w:r>
          </w:p>
          <w:p w:rsidR="00340A27" w:rsidRPr="0063691B" w:rsidRDefault="00340A27" w:rsidP="00C073C5">
            <w:pPr>
              <w:tabs>
                <w:tab w:val="left" w:pos="284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340A27" w:rsidRPr="0063691B" w:rsidRDefault="00340A27" w:rsidP="00C073C5">
            <w:pPr>
              <w:tabs>
                <w:tab w:val="left" w:pos="284"/>
              </w:tabs>
              <w:spacing w:after="24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69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   ) Programa RENOVA                   (   ) Outros casos</w:t>
            </w:r>
          </w:p>
          <w:p w:rsidR="00340A27" w:rsidRPr="0063691B" w:rsidRDefault="00340A27" w:rsidP="00C073C5">
            <w:pPr>
              <w:tabs>
                <w:tab w:val="left" w:pos="284"/>
              </w:tabs>
              <w:spacing w:after="24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69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Solicitação para o Programa RENOVA o servidor(a) deverá preencher o termo abaixo.</w:t>
            </w:r>
          </w:p>
          <w:p w:rsidR="00340A27" w:rsidRPr="0063691B" w:rsidRDefault="00340A27" w:rsidP="00C073C5">
            <w:pPr>
              <w:tabs>
                <w:tab w:val="left" w:pos="284"/>
              </w:tabs>
              <w:spacing w:after="24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3691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Declaro estar ciente de que a adesão definitiva ao RENOVA se dará na Etapa de Acolhimento do Programa quando receberei orientações detalhadas e assinarei o Termo de Adesão.</w:t>
            </w:r>
          </w:p>
          <w:p w:rsidR="00340A27" w:rsidRPr="0063691B" w:rsidRDefault="00340A27" w:rsidP="00C073C5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Fonts w:eastAsia="Calibri"/>
                <w:lang w:eastAsia="en-US"/>
              </w:rPr>
            </w:pPr>
            <w:r w:rsidRPr="0063691B">
              <w:rPr>
                <w:rFonts w:eastAsia="Calibri"/>
                <w:lang w:eastAsia="en-US"/>
              </w:rPr>
              <w:t>Nome do servidor (a):</w:t>
            </w:r>
          </w:p>
          <w:p w:rsidR="00340A27" w:rsidRPr="0063691B" w:rsidRDefault="00340A27" w:rsidP="00C073C5">
            <w:pPr>
              <w:pStyle w:val="PargrafodaLista"/>
              <w:tabs>
                <w:tab w:val="left" w:pos="284"/>
              </w:tabs>
              <w:ind w:left="0"/>
              <w:contextualSpacing w:val="0"/>
              <w:rPr>
                <w:rFonts w:eastAsia="Calibri"/>
                <w:b/>
                <w:lang w:eastAsia="en-US"/>
              </w:rPr>
            </w:pPr>
            <w:r w:rsidRPr="0063691B">
              <w:rPr>
                <w:rFonts w:eastAsia="Calibri" w:cs="Arial"/>
                <w:szCs w:val="24"/>
                <w:lang w:eastAsia="en-US"/>
              </w:rPr>
              <w:t>Assinatura do servidor (a):</w:t>
            </w:r>
            <w:r w:rsidRPr="0063691B">
              <w:rPr>
                <w:rFonts w:eastAsia="Calibri" w:cs="Arial"/>
                <w:b/>
                <w:szCs w:val="24"/>
                <w:lang w:eastAsia="en-US"/>
              </w:rPr>
              <w:t xml:space="preserve">________________________________________  </w:t>
            </w:r>
            <w:r w:rsidRPr="0063691B">
              <w:rPr>
                <w:rFonts w:eastAsia="Calibri" w:cs="Arial"/>
                <w:szCs w:val="24"/>
                <w:lang w:eastAsia="en-US"/>
              </w:rPr>
              <w:t xml:space="preserve">Data: </w:t>
            </w:r>
            <w:r w:rsidRPr="0063691B">
              <w:rPr>
                <w:rFonts w:eastAsia="Calibri" w:cs="Arial"/>
                <w:b/>
                <w:szCs w:val="24"/>
                <w:lang w:eastAsia="en-US"/>
              </w:rPr>
              <w:t>____/_____/_____</w:t>
            </w:r>
          </w:p>
        </w:tc>
      </w:tr>
    </w:tbl>
    <w:p w:rsidR="00850ACC" w:rsidRDefault="00340A27"/>
    <w:p w:rsidR="00340A27" w:rsidRDefault="00340A27"/>
    <w:p w:rsidR="00340A27" w:rsidRDefault="00340A2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0A27" w:rsidRPr="00340A27" w:rsidTr="00340A27">
        <w:tc>
          <w:tcPr>
            <w:tcW w:w="10031" w:type="dxa"/>
            <w:shd w:val="clear" w:color="auto" w:fill="auto"/>
          </w:tcPr>
          <w:p w:rsidR="00340A27" w:rsidRPr="00340A27" w:rsidRDefault="00340A27" w:rsidP="00340A2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numPr>
                <w:ilvl w:val="0"/>
                <w:numId w:val="2"/>
              </w:numPr>
              <w:spacing w:after="240"/>
              <w:ind w:left="284" w:hanging="284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Divisão de Saúde Ocupacional/SESMT – Parecer Médico </w:t>
            </w:r>
          </w:p>
          <w:p w:rsidR="00340A27" w:rsidRPr="00340A27" w:rsidRDefault="00340A27" w:rsidP="00340A2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1. O servidor está apto a exercer sua função atual? </w:t>
            </w: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spacing w:after="24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Sim, sem recomendações (    )              Sim, com recomendações (   )                     Não (    )</w:t>
            </w: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 As condições de saúde do servidor causam prejuízo à realização das atividades da sua função atual?</w:t>
            </w: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Não (    )     Sim (    )     Especifique: </w:t>
            </w: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 Recomendações à Unidade/Órgão para evitar o agravamento no quadro de saúde do servidor:</w:t>
            </w: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Não  (    )     Sim (    )     Especifique, conforme segue: </w:t>
            </w: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3.1. </w:t>
            </w:r>
            <w:r w:rsidRPr="00340A2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EVITAR:</w:t>
            </w:r>
          </w:p>
          <w:tbl>
            <w:tblPr>
              <w:tblW w:w="9587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0"/>
              <w:gridCol w:w="5427"/>
            </w:tblGrid>
            <w:tr w:rsidR="00340A27" w:rsidRPr="00340A27" w:rsidTr="00C073C5">
              <w:trPr>
                <w:trHeight w:val="312"/>
                <w:jc w:val="center"/>
              </w:trPr>
              <w:tc>
                <w:tcPr>
                  <w:tcW w:w="9587" w:type="dxa"/>
                  <w:gridSpan w:val="2"/>
                  <w:vAlign w:val="center"/>
                </w:tcPr>
                <w:p w:rsidR="00340A27" w:rsidRPr="00340A27" w:rsidRDefault="00340A27" w:rsidP="00340A2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0A27" w:rsidRPr="00340A27" w:rsidTr="00C073C5">
              <w:trPr>
                <w:trHeight w:val="312"/>
                <w:jc w:val="center"/>
              </w:trPr>
              <w:tc>
                <w:tcPr>
                  <w:tcW w:w="4160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Movimentos repetitivos contínuos e de modo   habitual</w:t>
                  </w:r>
                </w:p>
              </w:tc>
              <w:tc>
                <w:tcPr>
                  <w:tcW w:w="5427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Caminhar por períodos prolongados de forma habitual</w:t>
                  </w:r>
                </w:p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0A27" w:rsidRPr="00340A27" w:rsidTr="00C073C5">
              <w:trPr>
                <w:trHeight w:val="312"/>
                <w:jc w:val="center"/>
              </w:trPr>
              <w:tc>
                <w:tcPr>
                  <w:tcW w:w="4160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Transporte ou carregamento de peso acima de _______ kg</w:t>
                  </w:r>
                </w:p>
              </w:tc>
              <w:tc>
                <w:tcPr>
                  <w:tcW w:w="5427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Elevar membro(s) superior(es) acima do(s) ombros</w:t>
                  </w:r>
                </w:p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0A27" w:rsidRPr="00340A27" w:rsidTr="00C073C5">
              <w:trPr>
                <w:trHeight w:val="312"/>
                <w:jc w:val="center"/>
              </w:trPr>
              <w:tc>
                <w:tcPr>
                  <w:tcW w:w="4160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Permanecer em pé por períodos prolongados de forma habitual</w:t>
                  </w:r>
                </w:p>
              </w:tc>
              <w:tc>
                <w:tcPr>
                  <w:tcW w:w="5427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Flexão e torção de tronco</w:t>
                  </w:r>
                </w:p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0A27" w:rsidRPr="00340A27" w:rsidTr="00C073C5">
              <w:trPr>
                <w:trHeight w:val="312"/>
                <w:jc w:val="center"/>
              </w:trPr>
              <w:tc>
                <w:tcPr>
                  <w:tcW w:w="4160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Permanecer sentado por períodos prolongados de forma habitual</w:t>
                  </w:r>
                </w:p>
              </w:tc>
              <w:tc>
                <w:tcPr>
                  <w:tcW w:w="5427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Manusear produtos químicos</w:t>
                  </w:r>
                </w:p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0A27" w:rsidRPr="00340A27" w:rsidTr="00C073C5">
              <w:trPr>
                <w:trHeight w:val="312"/>
                <w:jc w:val="center"/>
              </w:trPr>
              <w:tc>
                <w:tcPr>
                  <w:tcW w:w="4160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Subir/descer escadas de forma contínua e habitual</w:t>
                  </w:r>
                </w:p>
              </w:tc>
              <w:tc>
                <w:tcPr>
                  <w:tcW w:w="5427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 xml:space="preserve">(    ) Medicamentos: ____________________________________   </w:t>
                  </w:r>
                </w:p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40A27" w:rsidRPr="00340A27" w:rsidTr="00C073C5">
              <w:trPr>
                <w:trHeight w:val="312"/>
                <w:jc w:val="center"/>
              </w:trPr>
              <w:tc>
                <w:tcPr>
                  <w:tcW w:w="4160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Contato com o público</w:t>
                  </w:r>
                </w:p>
              </w:tc>
              <w:tc>
                <w:tcPr>
                  <w:tcW w:w="5427" w:type="dxa"/>
                  <w:vAlign w:val="center"/>
                </w:tcPr>
                <w:p w:rsidR="00340A27" w:rsidRPr="00340A27" w:rsidRDefault="00340A27" w:rsidP="00340A2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0A27">
                    <w:rPr>
                      <w:rFonts w:ascii="Arial" w:hAnsi="Arial" w:cs="Arial"/>
                      <w:sz w:val="18"/>
                      <w:szCs w:val="18"/>
                    </w:rPr>
                    <w:t>(    ) Outros: __________________________________________</w:t>
                  </w:r>
                </w:p>
              </w:tc>
            </w:tr>
          </w:tbl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3.2. </w:t>
            </w:r>
            <w:r w:rsidRPr="00340A2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EFETUAR</w:t>
            </w: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Rodízio de tarefas</w:t>
            </w:r>
          </w:p>
          <w:p w:rsidR="00340A27" w:rsidRPr="00340A27" w:rsidRDefault="00340A27" w:rsidP="00340A27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Modificação/adequação de posto, ambiente e organização do trabalho. Especifique: </w:t>
            </w:r>
          </w:p>
          <w:p w:rsidR="00340A27" w:rsidRPr="00340A27" w:rsidRDefault="00340A27" w:rsidP="00340A27">
            <w:pPr>
              <w:spacing w:after="1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(  ) Outras ações. Qual(</w:t>
            </w:r>
            <w:proofErr w:type="spellStart"/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</w:t>
            </w:r>
            <w:proofErr w:type="spellEnd"/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)?</w:t>
            </w:r>
          </w:p>
          <w:p w:rsidR="00340A27" w:rsidRPr="00340A27" w:rsidRDefault="00340A27" w:rsidP="00340A2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340A27" w:rsidRDefault="00340A27" w:rsidP="00340A27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4. Tratamento?     Não (  )      Sim (  )  Qual(</w:t>
            </w:r>
            <w:proofErr w:type="spellStart"/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</w:t>
            </w:r>
            <w:proofErr w:type="spellEnd"/>
            <w:r w:rsidRPr="00340A27">
              <w:rPr>
                <w:rFonts w:ascii="Arial" w:eastAsia="Calibri" w:hAnsi="Arial" w:cs="Arial"/>
                <w:sz w:val="20"/>
                <w:szCs w:val="20"/>
                <w:lang w:eastAsia="en-US"/>
              </w:rPr>
              <w:t>)?</w:t>
            </w:r>
          </w:p>
          <w:p w:rsidR="00340A27" w:rsidRPr="00340A27" w:rsidRDefault="00340A27" w:rsidP="00340A27">
            <w:pPr>
              <w:spacing w:after="240" w:line="360" w:lineRule="auto"/>
              <w:jc w:val="both"/>
              <w:rPr>
                <w:rFonts w:ascii="Calibri" w:eastAsia="Calibri" w:hAnsi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340A27" w:rsidRPr="0063691B" w:rsidTr="00340A27">
        <w:tc>
          <w:tcPr>
            <w:tcW w:w="10031" w:type="dxa"/>
            <w:shd w:val="clear" w:color="auto" w:fill="auto"/>
          </w:tcPr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5. Encaminhamento para os Programas de Promoção à Saúde e/ou outros Serviços Assistenciais específicos? </w:t>
            </w: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Não (   )       Sim  (   )  Qual(</w:t>
            </w:r>
            <w:proofErr w:type="spellStart"/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</w:t>
            </w:r>
            <w:proofErr w:type="spellEnd"/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)?  </w:t>
            </w: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6. Readaptação</w:t>
            </w:r>
            <w:r w:rsidRPr="0063691B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US"/>
              </w:rPr>
              <w:t>:          (   ) Preventiva/SESMT</w:t>
            </w: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(   ) Provisória/USP             (    ) Definitiva/INSS</w:t>
            </w: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Resolução USP 7.217/2016</w:t>
            </w: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Considerações:</w:t>
            </w:r>
          </w:p>
          <w:p w:rsidR="00340A27" w:rsidRPr="0063691B" w:rsidRDefault="00340A27" w:rsidP="00C073C5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tabs>
                <w:tab w:val="left" w:pos="284"/>
              </w:tabs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7. Outros encaminhamentos:</w:t>
            </w: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spacing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(    ) Engenharia Ocupacional          (   ) GQVT/Serviço Social         (    )Outro(s)  Qual(</w:t>
            </w:r>
            <w:proofErr w:type="spellStart"/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</w:t>
            </w:r>
            <w:proofErr w:type="spellEnd"/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)?</w:t>
            </w: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8. Considerações Finais:</w:t>
            </w: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</w:t>
            </w:r>
          </w:p>
          <w:p w:rsidR="00340A27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Médico do Trabalho (legível)</w:t>
            </w:r>
          </w:p>
          <w:p w:rsidR="00340A27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1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_____/_____/_____</w:t>
            </w:r>
          </w:p>
          <w:p w:rsidR="00340A27" w:rsidRDefault="00340A27" w:rsidP="00340A2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</w:t>
            </w:r>
            <w:bookmarkStart w:id="0" w:name="_GoBack"/>
            <w:bookmarkEnd w:id="0"/>
          </w:p>
          <w:p w:rsidR="00340A27" w:rsidRPr="00C14AB5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40A27" w:rsidRPr="0063691B" w:rsidTr="00340A27">
        <w:tc>
          <w:tcPr>
            <w:tcW w:w="10031" w:type="dxa"/>
            <w:shd w:val="clear" w:color="auto" w:fill="auto"/>
          </w:tcPr>
          <w:p w:rsidR="00340A27" w:rsidRDefault="00340A27" w:rsidP="00340A27">
            <w:pPr>
              <w:pStyle w:val="PargrafodaLista"/>
              <w:spacing w:after="0" w:line="240" w:lineRule="auto"/>
              <w:ind w:left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40A27" w:rsidRPr="008C4F96" w:rsidRDefault="00340A27" w:rsidP="00340A2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C4F9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Área de Pessoal da Unidade/Órgão – Procedimentos:</w:t>
            </w:r>
          </w:p>
          <w:p w:rsidR="00340A27" w:rsidRPr="008C4F96" w:rsidRDefault="00340A27" w:rsidP="00C073C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40A27" w:rsidRPr="008C4F96" w:rsidRDefault="00340A27" w:rsidP="00C073C5">
            <w:pPr>
              <w:pStyle w:val="PargrafodaLista"/>
              <w:tabs>
                <w:tab w:val="left" w:pos="284"/>
              </w:tabs>
              <w:spacing w:after="120" w:line="240" w:lineRule="auto"/>
              <w:ind w:left="360" w:hanging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1º 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Anexar ao processo de contrato do servidor o perfil do Plano de Classificação de Funções - PCF da função de enquadramento do servidor.</w:t>
            </w:r>
          </w:p>
          <w:p w:rsidR="00340A27" w:rsidRPr="008C4F96" w:rsidRDefault="00340A27" w:rsidP="00C073C5">
            <w:pPr>
              <w:pStyle w:val="PargrafodaLista"/>
              <w:tabs>
                <w:tab w:val="left" w:pos="284"/>
              </w:tabs>
              <w:spacing w:after="120" w:line="240" w:lineRule="auto"/>
              <w:ind w:left="360" w:hanging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2º  Anexar este formulário completo, com os campos referentes à justificativa da chefia imediata e sua   finalidade devidamente preenchidos.</w:t>
            </w:r>
          </w:p>
          <w:p w:rsidR="00340A27" w:rsidRPr="008C4F96" w:rsidRDefault="00340A27" w:rsidP="00C073C5">
            <w:pPr>
              <w:pStyle w:val="PargrafodaLista"/>
              <w:tabs>
                <w:tab w:val="left" w:pos="284"/>
              </w:tabs>
              <w:spacing w:after="120" w:line="240" w:lineRule="auto"/>
              <w:ind w:left="360" w:hanging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3º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No caso de inscrição no Programa Renova, verificar o Currículo </w:t>
            </w:r>
            <w:proofErr w:type="spellStart"/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MarteWeb</w:t>
            </w:r>
            <w:proofErr w:type="spellEnd"/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do servidor e solicitar atualização, caso necessário.</w:t>
            </w:r>
          </w:p>
          <w:p w:rsidR="00340A27" w:rsidRPr="008C4F96" w:rsidRDefault="00340A27" w:rsidP="00C073C5">
            <w:pPr>
              <w:pStyle w:val="PargrafodaLista"/>
              <w:tabs>
                <w:tab w:val="left" w:pos="284"/>
              </w:tabs>
              <w:spacing w:after="120" w:line="240" w:lineRule="auto"/>
              <w:ind w:left="360" w:hanging="360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C4F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4º   Encaminhar o processo à Divisão de Saúde Ocupacional – DVSO.</w:t>
            </w:r>
          </w:p>
          <w:p w:rsidR="00340A27" w:rsidRPr="0063691B" w:rsidRDefault="00340A27" w:rsidP="00C073C5">
            <w:pPr>
              <w:pStyle w:val="PargrafodaLista"/>
              <w:tabs>
                <w:tab w:val="left" w:pos="284"/>
              </w:tabs>
              <w:spacing w:after="120"/>
              <w:ind w:left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Default="00340A27" w:rsidP="00C073C5">
            <w:pPr>
              <w:pStyle w:val="PargrafodaLista"/>
              <w:tabs>
                <w:tab w:val="left" w:pos="0"/>
              </w:tabs>
              <w:spacing w:after="12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Observação:</w:t>
            </w: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Não anexar ao processo atestados, exames, encaminhamentos médicos assistenciais (documentos exclusivos do prontuário médico ocupacional do servidor).</w:t>
            </w:r>
          </w:p>
          <w:p w:rsidR="00340A27" w:rsidRPr="008C4F96" w:rsidRDefault="00340A27" w:rsidP="00C073C5">
            <w:pPr>
              <w:pStyle w:val="PargrafodaLista"/>
              <w:tabs>
                <w:tab w:val="left" w:pos="0"/>
              </w:tabs>
              <w:spacing w:after="120"/>
              <w:ind w:left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</w:t>
            </w: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Responsável pela Área de Pessoal (legível)</w:t>
            </w:r>
          </w:p>
          <w:p w:rsidR="00340A27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__________________, ______/______/______</w:t>
            </w:r>
          </w:p>
          <w:p w:rsidR="00340A27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Loca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Pr="0063691B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data</w:t>
            </w:r>
          </w:p>
          <w:p w:rsidR="00340A27" w:rsidRPr="0063691B" w:rsidRDefault="00340A27" w:rsidP="00C073C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40A27" w:rsidRPr="0063691B" w:rsidRDefault="00340A27" w:rsidP="00C073C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40A27" w:rsidRDefault="00340A27"/>
    <w:sectPr w:rsidR="00340A27" w:rsidSect="00340A27">
      <w:head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27" w:rsidRDefault="00340A27" w:rsidP="00340A27">
      <w:r>
        <w:separator/>
      </w:r>
    </w:p>
  </w:endnote>
  <w:endnote w:type="continuationSeparator" w:id="0">
    <w:p w:rsidR="00340A27" w:rsidRDefault="00340A27" w:rsidP="003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27" w:rsidRDefault="00340A27" w:rsidP="00340A27">
      <w:r>
        <w:separator/>
      </w:r>
    </w:p>
  </w:footnote>
  <w:footnote w:type="continuationSeparator" w:id="0">
    <w:p w:rsidR="00340A27" w:rsidRDefault="00340A27" w:rsidP="00340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1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750"/>
    </w:tblGrid>
    <w:tr w:rsidR="00340A27" w:rsidRPr="00340A27" w:rsidTr="00C073C5">
      <w:trPr>
        <w:trHeight w:val="1485"/>
        <w:jc w:val="center"/>
      </w:trPr>
      <w:tc>
        <w:tcPr>
          <w:tcW w:w="160" w:type="dxa"/>
        </w:tcPr>
        <w:p w:rsidR="00340A27" w:rsidRPr="00340A27" w:rsidRDefault="00340A27" w:rsidP="00340A27">
          <w:pPr>
            <w:tabs>
              <w:tab w:val="center" w:pos="4419"/>
              <w:tab w:val="right" w:pos="8838"/>
            </w:tabs>
          </w:pPr>
          <w:r w:rsidRPr="00340A2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34.8pt;margin-top:-14.6pt;width:80.6pt;height:90.5pt;z-index:251660288" o:allowincell="f">
                <v:imagedata r:id="rId1" o:title=""/>
                <w10:wrap type="topAndBottom"/>
              </v:shape>
              <o:OLEObject Type="Embed" ProgID="PBrush" ShapeID="_x0000_s2050" DrawAspect="Content" ObjectID="_1628313980" r:id="rId2"/>
            </w:pict>
          </w:r>
        </w:p>
      </w:tc>
      <w:tc>
        <w:tcPr>
          <w:tcW w:w="7750" w:type="dxa"/>
        </w:tcPr>
        <w:p w:rsidR="00340A27" w:rsidRPr="00340A27" w:rsidRDefault="00340A27" w:rsidP="00340A27">
          <w:pPr>
            <w:tabs>
              <w:tab w:val="center" w:pos="4419"/>
              <w:tab w:val="right" w:pos="8838"/>
            </w:tabs>
            <w:spacing w:before="120"/>
            <w:jc w:val="center"/>
            <w:rPr>
              <w:b/>
              <w:sz w:val="32"/>
            </w:rPr>
          </w:pPr>
          <w:r w:rsidRPr="00340A27">
            <w:rPr>
              <w:b/>
              <w:sz w:val="32"/>
            </w:rPr>
            <w:t>U N I V E R S I D A D E  DE  S Ã O  P A U L O</w:t>
          </w:r>
        </w:p>
        <w:p w:rsidR="00340A27" w:rsidRPr="00340A27" w:rsidRDefault="00340A27" w:rsidP="00340A27">
          <w:pPr>
            <w:tabs>
              <w:tab w:val="left" w:pos="500"/>
              <w:tab w:val="center" w:pos="3805"/>
              <w:tab w:val="center" w:pos="4419"/>
              <w:tab w:val="right" w:pos="8838"/>
            </w:tabs>
            <w:spacing w:before="120"/>
            <w:jc w:val="center"/>
            <w:rPr>
              <w:rFonts w:ascii="Arial" w:hAnsi="Arial"/>
              <w:sz w:val="20"/>
            </w:rPr>
          </w:pPr>
          <w:r w:rsidRPr="00340A27">
            <w:rPr>
              <w:rFonts w:ascii="Arial" w:hAnsi="Arial"/>
              <w:sz w:val="20"/>
            </w:rPr>
            <w:t>CODAGE - DIVISÃO DE SAÚDE OCUPACIONAL</w:t>
          </w:r>
        </w:p>
        <w:p w:rsidR="00340A27" w:rsidRPr="00340A27" w:rsidRDefault="00340A27" w:rsidP="00340A27">
          <w:pPr>
            <w:tabs>
              <w:tab w:val="left" w:pos="500"/>
              <w:tab w:val="center" w:pos="3805"/>
              <w:tab w:val="center" w:pos="4419"/>
              <w:tab w:val="right" w:pos="8838"/>
            </w:tabs>
            <w:spacing w:before="120"/>
            <w:jc w:val="center"/>
            <w:rPr>
              <w:rFonts w:ascii="Arial" w:hAnsi="Arial"/>
              <w:sz w:val="22"/>
              <w:szCs w:val="22"/>
            </w:rPr>
          </w:pPr>
          <w:r w:rsidRPr="00340A27">
            <w:rPr>
              <w:sz w:val="22"/>
              <w:szCs w:val="22"/>
            </w:rPr>
            <w:t>Serviço Especializado em Engenharia de Segurança e Medicina do Trabalho</w:t>
          </w:r>
        </w:p>
        <w:p w:rsidR="00340A27" w:rsidRPr="00340A27" w:rsidRDefault="00340A27" w:rsidP="00340A27">
          <w:pPr>
            <w:tabs>
              <w:tab w:val="center" w:pos="4419"/>
              <w:tab w:val="right" w:pos="8838"/>
            </w:tabs>
            <w:jc w:val="center"/>
            <w:rPr>
              <w:sz w:val="20"/>
            </w:rPr>
          </w:pPr>
          <w:r w:rsidRPr="00340A27">
            <w:rPr>
              <w:sz w:val="22"/>
              <w:szCs w:val="22"/>
            </w:rPr>
            <w:t>SESMT</w:t>
          </w:r>
        </w:p>
      </w:tc>
    </w:tr>
  </w:tbl>
  <w:p w:rsidR="00340A27" w:rsidRDefault="00340A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7A73"/>
    <w:multiLevelType w:val="hybridMultilevel"/>
    <w:tmpl w:val="9F4A70CA"/>
    <w:lvl w:ilvl="0" w:tplc="CB2AAE64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1357"/>
    <w:multiLevelType w:val="hybridMultilevel"/>
    <w:tmpl w:val="3A9C0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27"/>
    <w:rsid w:val="00340A27"/>
    <w:rsid w:val="00424EA7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0A27"/>
    <w:pPr>
      <w:keepNext/>
      <w:jc w:val="both"/>
      <w:outlineLvl w:val="2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40A27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0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40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0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0A27"/>
    <w:pPr>
      <w:keepNext/>
      <w:jc w:val="both"/>
      <w:outlineLvl w:val="2"/>
    </w:pPr>
    <w:rPr>
      <w:b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40A27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40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340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0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A2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4E29C496.dotm</Template>
  <TotalTime>4</TotalTime>
  <Pages>4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Albino Zagui</dc:creator>
  <cp:lastModifiedBy>Fabio Albino Zagui</cp:lastModifiedBy>
  <cp:revision>1</cp:revision>
  <dcterms:created xsi:type="dcterms:W3CDTF">2019-08-26T11:34:00Z</dcterms:created>
  <dcterms:modified xsi:type="dcterms:W3CDTF">2019-08-26T11:40:00Z</dcterms:modified>
</cp:coreProperties>
</file>