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F4" w:rsidRDefault="005A42F4">
      <w:pPr>
        <w:wordWrap/>
        <w:adjustRightInd w:val="0"/>
        <w:jc w:val="center"/>
        <w:rPr>
          <w:rFonts w:ascii="굴림" w:eastAsia="굴림" w:hAnsi="굴림" w:hint="eastAsia"/>
          <w:b/>
          <w:bCs/>
          <w:kern w:val="0"/>
          <w:sz w:val="52"/>
          <w:szCs w:val="52"/>
        </w:rPr>
      </w:pPr>
    </w:p>
    <w:p w:rsidR="00E21A56" w:rsidRDefault="00E21A56">
      <w:pPr>
        <w:wordWrap/>
        <w:adjustRightInd w:val="0"/>
        <w:jc w:val="center"/>
        <w:rPr>
          <w:rFonts w:ascii="굴림" w:eastAsia="굴림" w:hAnsi="굴림"/>
          <w:b/>
          <w:kern w:val="0"/>
          <w:sz w:val="24"/>
          <w:szCs w:val="24"/>
        </w:rPr>
      </w:pPr>
    </w:p>
    <w:p w:rsidR="000F1158" w:rsidRPr="00A41427" w:rsidRDefault="000F1158" w:rsidP="000F1158">
      <w:pPr>
        <w:wordWrap/>
        <w:adjustRightInd w:val="0"/>
        <w:jc w:val="center"/>
        <w:rPr>
          <w:rFonts w:ascii="Times New Roman" w:eastAsia="굴림" w:hAnsi="Times New Roman"/>
          <w:b/>
          <w:kern w:val="0"/>
          <w:sz w:val="24"/>
          <w:szCs w:val="24"/>
        </w:rPr>
      </w:pPr>
      <w:r w:rsidRPr="00A41427">
        <w:rPr>
          <w:rFonts w:ascii="Times New Roman" w:eastAsia="굴림" w:hAnsi="Times New Roman"/>
          <w:b/>
          <w:kern w:val="0"/>
          <w:sz w:val="40"/>
          <w:szCs w:val="40"/>
        </w:rPr>
        <w:t>201</w:t>
      </w:r>
      <w:r w:rsidR="005625E4" w:rsidRPr="00A41427">
        <w:rPr>
          <w:rFonts w:ascii="Times New Roman" w:eastAsia="굴림" w:hAnsi="Times New Roman"/>
          <w:b/>
          <w:kern w:val="0"/>
          <w:sz w:val="40"/>
          <w:szCs w:val="40"/>
        </w:rPr>
        <w:t>3</w:t>
      </w:r>
      <w:r w:rsidRPr="00A41427">
        <w:rPr>
          <w:rFonts w:ascii="Times New Roman" w:eastAsia="굴림" w:hAnsi="Times New Roman"/>
          <w:b/>
          <w:kern w:val="0"/>
          <w:sz w:val="40"/>
          <w:szCs w:val="40"/>
        </w:rPr>
        <w:t xml:space="preserve"> Korean Government Scholarship Program</w:t>
      </w:r>
    </w:p>
    <w:p w:rsidR="000F1158" w:rsidRPr="00A41427" w:rsidRDefault="000F1158" w:rsidP="000F1158">
      <w:pPr>
        <w:wordWrap/>
        <w:adjustRightInd w:val="0"/>
        <w:jc w:val="center"/>
        <w:rPr>
          <w:rFonts w:ascii="Times New Roman" w:eastAsia="굴림" w:hAnsi="Times New Roman"/>
          <w:b/>
          <w:kern w:val="0"/>
          <w:sz w:val="40"/>
          <w:szCs w:val="40"/>
        </w:rPr>
      </w:pPr>
      <w:r w:rsidRPr="00A41427">
        <w:rPr>
          <w:rFonts w:ascii="Times New Roman" w:eastAsia="굴림" w:hAnsi="Times New Roman"/>
          <w:b/>
          <w:kern w:val="0"/>
          <w:sz w:val="40"/>
          <w:szCs w:val="40"/>
        </w:rPr>
        <w:t xml:space="preserve">Guideline for International Students </w:t>
      </w:r>
    </w:p>
    <w:p w:rsidR="000F1158" w:rsidRPr="00A41427" w:rsidRDefault="000F1158" w:rsidP="00756E69">
      <w:pPr>
        <w:wordWrap/>
        <w:adjustRightInd w:val="0"/>
        <w:spacing w:line="360" w:lineRule="auto"/>
        <w:jc w:val="center"/>
        <w:rPr>
          <w:rFonts w:ascii="Times New Roman" w:eastAsia="굴림" w:hAnsi="Times New Roman"/>
          <w:b/>
          <w:kern w:val="0"/>
          <w:sz w:val="40"/>
          <w:szCs w:val="40"/>
        </w:rPr>
      </w:pPr>
      <w:r w:rsidRPr="00A41427">
        <w:rPr>
          <w:rFonts w:ascii="Times New Roman" w:eastAsia="굴림" w:hAnsi="Times New Roman"/>
          <w:b/>
          <w:kern w:val="0"/>
          <w:sz w:val="40"/>
          <w:szCs w:val="40"/>
        </w:rPr>
        <w:t>Enrolled in Graduate Programs</w:t>
      </w:r>
    </w:p>
    <w:p w:rsidR="000F1158" w:rsidRPr="00A41427" w:rsidRDefault="000F1158" w:rsidP="000F1158">
      <w:pPr>
        <w:wordWrap/>
        <w:adjustRightInd w:val="0"/>
        <w:spacing w:line="480" w:lineRule="auto"/>
        <w:jc w:val="center"/>
        <w:rPr>
          <w:rFonts w:ascii="Times New Roman" w:eastAsia="HY헤드라인M" w:hAnsi="Times New Roman"/>
          <w:b/>
          <w:bCs/>
          <w:kern w:val="0"/>
          <w:sz w:val="36"/>
          <w:szCs w:val="36"/>
        </w:rPr>
      </w:pPr>
      <w:r w:rsidRPr="00A41427">
        <w:rPr>
          <w:rFonts w:ascii="Times New Roman" w:eastAsia="HY헤드라인M" w:hAnsi="Times New Roman"/>
          <w:b/>
          <w:bCs/>
          <w:kern w:val="0"/>
          <w:sz w:val="36"/>
          <w:szCs w:val="36"/>
        </w:rPr>
        <w:t>(201</w:t>
      </w:r>
      <w:r w:rsidR="005625E4" w:rsidRPr="00A41427">
        <w:rPr>
          <w:rFonts w:ascii="Times New Roman" w:eastAsia="HY헤드라인M" w:hAnsi="Times New Roman"/>
          <w:b/>
          <w:bCs/>
          <w:kern w:val="0"/>
          <w:sz w:val="36"/>
          <w:szCs w:val="36"/>
        </w:rPr>
        <w:t>3</w:t>
      </w:r>
      <w:r w:rsidRPr="00A41427">
        <w:rPr>
          <w:rFonts w:ascii="Times New Roman" w:eastAsia="HY헤드라인M" w:hAnsi="Times New Roman"/>
          <w:b/>
          <w:bCs/>
          <w:kern w:val="0"/>
          <w:sz w:val="36"/>
          <w:szCs w:val="36"/>
        </w:rPr>
        <w:t xml:space="preserve"> </w:t>
      </w:r>
      <w:r w:rsidRPr="00A41427">
        <w:rPr>
          <w:rFonts w:ascii="Times New Roman" w:eastAsia="HY헤드라인M" w:hAnsi="Times New Roman"/>
          <w:b/>
          <w:bCs/>
          <w:kern w:val="0"/>
          <w:sz w:val="36"/>
          <w:szCs w:val="36"/>
        </w:rPr>
        <w:t>정부초청외국인</w:t>
      </w:r>
      <w:r w:rsidRPr="00A41427">
        <w:rPr>
          <w:rFonts w:ascii="Times New Roman" w:eastAsia="HY헤드라인M" w:hAnsi="Times New Roman"/>
          <w:b/>
          <w:bCs/>
          <w:kern w:val="0"/>
          <w:sz w:val="36"/>
          <w:szCs w:val="36"/>
        </w:rPr>
        <w:t xml:space="preserve"> </w:t>
      </w:r>
      <w:r w:rsidRPr="00A41427">
        <w:rPr>
          <w:rFonts w:ascii="Times New Roman" w:eastAsia="HY헤드라인M" w:hAnsi="Times New Roman"/>
          <w:b/>
          <w:bCs/>
          <w:kern w:val="0"/>
          <w:sz w:val="36"/>
          <w:szCs w:val="36"/>
        </w:rPr>
        <w:t>대학원장학생</w:t>
      </w:r>
      <w:r w:rsidRPr="00A41427">
        <w:rPr>
          <w:rFonts w:ascii="Times New Roman" w:eastAsia="HY헤드라인M" w:hAnsi="Times New Roman"/>
          <w:b/>
          <w:bCs/>
          <w:kern w:val="0"/>
          <w:sz w:val="36"/>
          <w:szCs w:val="36"/>
        </w:rPr>
        <w:t xml:space="preserve"> </w:t>
      </w:r>
      <w:r w:rsidRPr="00A41427">
        <w:rPr>
          <w:rFonts w:ascii="Times New Roman" w:eastAsia="HY헤드라인M" w:hAnsi="Times New Roman"/>
          <w:b/>
          <w:bCs/>
          <w:kern w:val="0"/>
          <w:sz w:val="36"/>
          <w:szCs w:val="36"/>
        </w:rPr>
        <w:t>모집요강</w:t>
      </w:r>
      <w:r w:rsidRPr="00A41427">
        <w:rPr>
          <w:rFonts w:ascii="Times New Roman" w:eastAsia="HY헤드라인M" w:hAnsi="Times New Roman"/>
          <w:b/>
          <w:bCs/>
          <w:kern w:val="0"/>
          <w:sz w:val="36"/>
          <w:szCs w:val="36"/>
        </w:rPr>
        <w:t>)</w:t>
      </w:r>
    </w:p>
    <w:p w:rsidR="000F1158" w:rsidRPr="00A41427" w:rsidRDefault="000F1158" w:rsidP="000F1158">
      <w:pPr>
        <w:wordWrap/>
        <w:adjustRightInd w:val="0"/>
        <w:jc w:val="center"/>
        <w:rPr>
          <w:rFonts w:ascii="Times New Roman" w:eastAsia="굴림" w:hAnsi="Times New Roman"/>
          <w:b/>
          <w:kern w:val="0"/>
          <w:sz w:val="24"/>
          <w:szCs w:val="24"/>
        </w:rPr>
      </w:pPr>
    </w:p>
    <w:p w:rsidR="000F1158" w:rsidRPr="00A41427" w:rsidRDefault="000F1158">
      <w:pPr>
        <w:wordWrap/>
        <w:adjustRightInd w:val="0"/>
        <w:jc w:val="center"/>
        <w:rPr>
          <w:rFonts w:ascii="Times New Roman" w:eastAsia="굴림" w:hAnsi="Times New Roman"/>
          <w:b/>
          <w:kern w:val="0"/>
          <w:sz w:val="24"/>
          <w:szCs w:val="24"/>
        </w:rPr>
      </w:pPr>
    </w:p>
    <w:p w:rsidR="00E21A56" w:rsidRPr="00A41427" w:rsidRDefault="00E21A56">
      <w:pPr>
        <w:wordWrap/>
        <w:adjustRightInd w:val="0"/>
        <w:jc w:val="center"/>
        <w:rPr>
          <w:rFonts w:ascii="Times New Roman" w:eastAsia="굴림" w:hAnsi="Times New Roman"/>
          <w:b/>
          <w:kern w:val="0"/>
          <w:sz w:val="40"/>
          <w:szCs w:val="40"/>
        </w:rPr>
      </w:pPr>
    </w:p>
    <w:p w:rsidR="00E21A56" w:rsidRPr="00A41427" w:rsidRDefault="00E21A56">
      <w:pPr>
        <w:wordWrap/>
        <w:adjustRightInd w:val="0"/>
        <w:jc w:val="center"/>
        <w:rPr>
          <w:rFonts w:ascii="Times New Roman" w:eastAsia="굴림" w:hAnsi="Times New Roman"/>
          <w:b/>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6B60ED">
      <w:pPr>
        <w:wordWrap/>
        <w:adjustRightInd w:val="0"/>
        <w:jc w:val="center"/>
        <w:rPr>
          <w:rFonts w:ascii="Times New Roman" w:eastAsia="굴림" w:hAnsi="Times New Roman"/>
          <w:b/>
          <w:kern w:val="0"/>
          <w:sz w:val="32"/>
          <w:szCs w:val="32"/>
        </w:rPr>
      </w:pPr>
      <w:r w:rsidRPr="00A41427">
        <w:rPr>
          <w:rFonts w:ascii="Times New Roman" w:eastAsia="굴림" w:hAnsi="Times New Roman"/>
          <w:b/>
          <w:kern w:val="0"/>
          <w:sz w:val="32"/>
          <w:szCs w:val="32"/>
        </w:rPr>
        <w:t>201</w:t>
      </w:r>
      <w:r w:rsidR="005625E4" w:rsidRPr="00A41427">
        <w:rPr>
          <w:rFonts w:ascii="Times New Roman" w:eastAsia="굴림" w:hAnsi="Times New Roman"/>
          <w:b/>
          <w:kern w:val="0"/>
          <w:sz w:val="32"/>
          <w:szCs w:val="32"/>
        </w:rPr>
        <w:t>3.2</w:t>
      </w: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A41427" w:rsidRDefault="00E21A56">
      <w:pPr>
        <w:wordWrap/>
        <w:adjustRightInd w:val="0"/>
        <w:jc w:val="center"/>
        <w:rPr>
          <w:rFonts w:ascii="Times New Roman" w:eastAsia="굴림" w:hAnsi="Times New Roman"/>
          <w:kern w:val="0"/>
          <w:sz w:val="24"/>
          <w:szCs w:val="24"/>
        </w:rPr>
      </w:pPr>
    </w:p>
    <w:p w:rsidR="00E21A56" w:rsidRPr="00B61F44" w:rsidRDefault="00F01579">
      <w:pPr>
        <w:wordWrap/>
        <w:adjustRightInd w:val="0"/>
        <w:jc w:val="center"/>
        <w:rPr>
          <w:rFonts w:ascii="Times New Roman" w:eastAsia="굴림" w:hAnsi="Times New Roman"/>
          <w:b/>
          <w:kern w:val="0"/>
          <w:sz w:val="36"/>
          <w:szCs w:val="36"/>
        </w:rPr>
      </w:pPr>
      <w:r w:rsidRPr="00B61F44">
        <w:rPr>
          <w:rFonts w:ascii="Times New Roman" w:eastAsia="굴림" w:hAnsi="굴림"/>
          <w:b/>
          <w:bCs/>
          <w:kern w:val="0"/>
          <w:sz w:val="36"/>
          <w:szCs w:val="36"/>
          <w:lang w:val="ko-KR"/>
        </w:rPr>
        <w:t>교육과학기술부</w:t>
      </w:r>
      <w:r w:rsidRPr="00B61F44">
        <w:rPr>
          <w:rFonts w:ascii="Times New Roman" w:eastAsia="굴림" w:hAnsi="Times New Roman"/>
          <w:b/>
          <w:bCs/>
          <w:kern w:val="0"/>
          <w:sz w:val="36"/>
          <w:szCs w:val="36"/>
          <w:lang w:val="ko-KR"/>
        </w:rPr>
        <w:t xml:space="preserve"> </w:t>
      </w:r>
      <w:r w:rsidR="00E21A56" w:rsidRPr="00B61F44">
        <w:rPr>
          <w:rFonts w:ascii="Times New Roman" w:eastAsia="굴림" w:hAnsi="굴림"/>
          <w:b/>
          <w:bCs/>
          <w:kern w:val="0"/>
          <w:sz w:val="36"/>
          <w:szCs w:val="36"/>
          <w:lang w:val="ko-KR"/>
        </w:rPr>
        <w:t>국립국제교육원</w:t>
      </w:r>
    </w:p>
    <w:p w:rsidR="00A41427" w:rsidRPr="00B61F44" w:rsidRDefault="00E21A56" w:rsidP="00B61F44">
      <w:pPr>
        <w:wordWrap/>
        <w:adjustRightInd w:val="0"/>
        <w:jc w:val="center"/>
        <w:rPr>
          <w:rFonts w:ascii="Times New Roman" w:eastAsia="굴림" w:hAnsi="Times New Roman"/>
          <w:kern w:val="0"/>
          <w:sz w:val="36"/>
          <w:szCs w:val="36"/>
        </w:rPr>
      </w:pPr>
      <w:r w:rsidRPr="00B61F44">
        <w:rPr>
          <w:rFonts w:ascii="Times New Roman" w:eastAsia="굴림" w:hAnsi="Times New Roman"/>
          <w:kern w:val="0"/>
          <w:sz w:val="36"/>
          <w:szCs w:val="36"/>
        </w:rPr>
        <w:t>National Institute for International Education (NIIED)</w:t>
      </w:r>
    </w:p>
    <w:p w:rsidR="00B61F44" w:rsidRPr="00B61F44" w:rsidRDefault="00B61F44" w:rsidP="00B61F44">
      <w:pPr>
        <w:wordWrap/>
        <w:adjustRightInd w:val="0"/>
        <w:jc w:val="center"/>
        <w:rPr>
          <w:rFonts w:ascii="Times New Roman" w:eastAsia="굴림" w:hAnsi="Times New Roman"/>
          <w:kern w:val="0"/>
          <w:sz w:val="36"/>
          <w:szCs w:val="36"/>
        </w:rPr>
      </w:pPr>
    </w:p>
    <w:p w:rsidR="00B61F44" w:rsidRPr="00C53BD3" w:rsidRDefault="00C53BD3" w:rsidP="00B61F44">
      <w:pPr>
        <w:wordWrap/>
        <w:adjustRightInd w:val="0"/>
        <w:jc w:val="center"/>
        <w:rPr>
          <w:rFonts w:ascii="Times New Roman" w:eastAsia="굴림" w:hAnsi="Times New Roman"/>
          <w:kern w:val="0"/>
          <w:sz w:val="44"/>
          <w:szCs w:val="44"/>
        </w:rPr>
      </w:pPr>
      <w:r w:rsidRPr="00C53BD3">
        <w:rPr>
          <w:rFonts w:ascii="Times New Roman" w:eastAsia="굴림" w:hAnsi="Times New Roman" w:hint="eastAsia"/>
          <w:kern w:val="0"/>
          <w:sz w:val="44"/>
          <w:szCs w:val="44"/>
        </w:rPr>
        <w:t>(Kyungpook National University)</w:t>
      </w:r>
    </w:p>
    <w:p w:rsidR="00B61F44" w:rsidRDefault="00B61F44" w:rsidP="00B61F44">
      <w:pPr>
        <w:wordWrap/>
        <w:adjustRightInd w:val="0"/>
        <w:jc w:val="center"/>
        <w:rPr>
          <w:rFonts w:ascii="Times New Roman" w:eastAsia="HY헤드라인M" w:hAnsi="Times New Roman"/>
          <w:b/>
          <w:bCs/>
          <w:kern w:val="0"/>
          <w:sz w:val="32"/>
          <w:szCs w:val="32"/>
        </w:rPr>
      </w:pPr>
    </w:p>
    <w:p w:rsidR="00A41427" w:rsidRDefault="00A41427" w:rsidP="00681C6F">
      <w:pPr>
        <w:wordWrap/>
        <w:adjustRightInd w:val="0"/>
        <w:jc w:val="center"/>
        <w:rPr>
          <w:rFonts w:ascii="Times New Roman" w:eastAsia="HY헤드라인M" w:hAnsi="Times New Roman"/>
          <w:b/>
          <w:bCs/>
          <w:kern w:val="0"/>
          <w:sz w:val="32"/>
          <w:szCs w:val="32"/>
        </w:rPr>
      </w:pPr>
    </w:p>
    <w:p w:rsidR="00A41427" w:rsidRDefault="00A41427" w:rsidP="00681C6F">
      <w:pPr>
        <w:wordWrap/>
        <w:adjustRightInd w:val="0"/>
        <w:jc w:val="center"/>
        <w:rPr>
          <w:rFonts w:ascii="Times New Roman" w:eastAsia="HY헤드라인M" w:hAnsi="Times New Roman"/>
          <w:b/>
          <w:bCs/>
          <w:kern w:val="0"/>
          <w:sz w:val="32"/>
          <w:szCs w:val="32"/>
        </w:rPr>
      </w:pPr>
    </w:p>
    <w:p w:rsidR="00E21A56" w:rsidRPr="00A41427" w:rsidRDefault="002C7C18" w:rsidP="00681C6F">
      <w:pPr>
        <w:wordWrap/>
        <w:adjustRightInd w:val="0"/>
        <w:jc w:val="center"/>
        <w:rPr>
          <w:rFonts w:ascii="Times New Roman" w:eastAsia="굴림" w:hAnsi="Times New Roman"/>
          <w:b/>
          <w:kern w:val="0"/>
          <w:sz w:val="24"/>
          <w:szCs w:val="24"/>
        </w:rPr>
      </w:pPr>
      <w:r w:rsidRPr="00A41427">
        <w:rPr>
          <w:rFonts w:ascii="Times New Roman" w:eastAsia="굴림" w:hAnsi="Times New Roman"/>
          <w:b/>
          <w:kern w:val="0"/>
          <w:sz w:val="40"/>
          <w:szCs w:val="40"/>
        </w:rPr>
        <w:lastRenderedPageBreak/>
        <w:t>201</w:t>
      </w:r>
      <w:r w:rsidR="00357572" w:rsidRPr="00A41427">
        <w:rPr>
          <w:rFonts w:ascii="Times New Roman" w:eastAsia="굴림" w:hAnsi="Times New Roman"/>
          <w:b/>
          <w:kern w:val="0"/>
          <w:sz w:val="40"/>
          <w:szCs w:val="40"/>
        </w:rPr>
        <w:t>3</w:t>
      </w:r>
      <w:r w:rsidRPr="00A41427">
        <w:rPr>
          <w:rFonts w:ascii="Times New Roman" w:eastAsia="굴림" w:hAnsi="Times New Roman"/>
          <w:b/>
          <w:kern w:val="0"/>
          <w:sz w:val="40"/>
          <w:szCs w:val="40"/>
        </w:rPr>
        <w:t xml:space="preserve"> </w:t>
      </w:r>
      <w:r w:rsidR="00E21A56" w:rsidRPr="00A41427">
        <w:rPr>
          <w:rFonts w:ascii="Times New Roman" w:eastAsia="굴림" w:hAnsi="Times New Roman"/>
          <w:b/>
          <w:kern w:val="0"/>
          <w:sz w:val="40"/>
          <w:szCs w:val="40"/>
        </w:rPr>
        <w:t>Korean Government Scholarship Program</w:t>
      </w:r>
    </w:p>
    <w:p w:rsidR="002C7C18" w:rsidRPr="00A41427" w:rsidRDefault="002C7C18" w:rsidP="008E7A25">
      <w:pPr>
        <w:wordWrap/>
        <w:adjustRightInd w:val="0"/>
        <w:jc w:val="center"/>
        <w:rPr>
          <w:rFonts w:ascii="Times New Roman" w:eastAsia="굴림" w:hAnsi="Times New Roman"/>
          <w:b/>
          <w:kern w:val="0"/>
          <w:sz w:val="40"/>
          <w:szCs w:val="40"/>
        </w:rPr>
      </w:pPr>
      <w:r w:rsidRPr="00A41427">
        <w:rPr>
          <w:rFonts w:ascii="Times New Roman" w:eastAsia="굴림" w:hAnsi="Times New Roman"/>
          <w:b/>
          <w:kern w:val="0"/>
          <w:sz w:val="40"/>
          <w:szCs w:val="40"/>
        </w:rPr>
        <w:t xml:space="preserve">Guideline </w:t>
      </w:r>
      <w:r w:rsidR="00E21A56" w:rsidRPr="00A41427">
        <w:rPr>
          <w:rFonts w:ascii="Times New Roman" w:eastAsia="굴림" w:hAnsi="Times New Roman"/>
          <w:b/>
          <w:kern w:val="0"/>
          <w:sz w:val="40"/>
          <w:szCs w:val="40"/>
        </w:rPr>
        <w:t xml:space="preserve">for </w:t>
      </w:r>
      <w:r w:rsidRPr="00A41427">
        <w:rPr>
          <w:rFonts w:ascii="Times New Roman" w:eastAsia="굴림" w:hAnsi="Times New Roman"/>
          <w:b/>
          <w:kern w:val="0"/>
          <w:sz w:val="40"/>
          <w:szCs w:val="40"/>
        </w:rPr>
        <w:t xml:space="preserve">International Students </w:t>
      </w:r>
    </w:p>
    <w:p w:rsidR="00E21A56" w:rsidRPr="00A41427" w:rsidRDefault="004025C2" w:rsidP="008E7A25">
      <w:pPr>
        <w:wordWrap/>
        <w:adjustRightInd w:val="0"/>
        <w:jc w:val="center"/>
        <w:rPr>
          <w:rFonts w:ascii="Times New Roman" w:eastAsia="굴림" w:hAnsi="Times New Roman"/>
          <w:b/>
          <w:kern w:val="0"/>
          <w:sz w:val="24"/>
          <w:szCs w:val="24"/>
        </w:rPr>
      </w:pPr>
      <w:r w:rsidRPr="00A41427">
        <w:rPr>
          <w:rFonts w:ascii="Times New Roman" w:eastAsia="굴림" w:hAnsi="Times New Roman"/>
          <w:b/>
          <w:kern w:val="0"/>
          <w:sz w:val="40"/>
          <w:szCs w:val="40"/>
        </w:rPr>
        <w:t>Enrolled in</w:t>
      </w:r>
      <w:r w:rsidR="002C7C18" w:rsidRPr="00A41427">
        <w:rPr>
          <w:rFonts w:ascii="Times New Roman" w:eastAsia="굴림" w:hAnsi="Times New Roman"/>
          <w:b/>
          <w:kern w:val="0"/>
          <w:sz w:val="40"/>
          <w:szCs w:val="40"/>
        </w:rPr>
        <w:t xml:space="preserve"> </w:t>
      </w:r>
      <w:r w:rsidR="00E21A56" w:rsidRPr="00A41427">
        <w:rPr>
          <w:rFonts w:ascii="Times New Roman" w:eastAsia="굴림" w:hAnsi="Times New Roman"/>
          <w:b/>
          <w:kern w:val="0"/>
          <w:sz w:val="40"/>
          <w:szCs w:val="40"/>
        </w:rPr>
        <w:t xml:space="preserve">Graduate </w:t>
      </w:r>
      <w:r w:rsidRPr="00A41427">
        <w:rPr>
          <w:rFonts w:ascii="Times New Roman" w:eastAsia="굴림" w:hAnsi="Times New Roman"/>
          <w:b/>
          <w:kern w:val="0"/>
          <w:sz w:val="40"/>
          <w:szCs w:val="40"/>
        </w:rPr>
        <w:t>Programs</w:t>
      </w:r>
    </w:p>
    <w:p w:rsidR="00E21A56" w:rsidRDefault="00E21A56">
      <w:pPr>
        <w:wordWrap/>
        <w:adjustRightInd w:val="0"/>
        <w:spacing w:line="360" w:lineRule="auto"/>
        <w:jc w:val="left"/>
        <w:rPr>
          <w:rFonts w:ascii="Times New Roman" w:eastAsia="굴림" w:hAnsi="Times New Roman"/>
          <w:kern w:val="0"/>
          <w:szCs w:val="24"/>
        </w:rPr>
      </w:pPr>
    </w:p>
    <w:p w:rsidR="002B58AF" w:rsidRPr="00785F4E" w:rsidRDefault="002B58AF">
      <w:pPr>
        <w:wordWrap/>
        <w:adjustRightInd w:val="0"/>
        <w:spacing w:line="360" w:lineRule="auto"/>
        <w:jc w:val="left"/>
        <w:rPr>
          <w:rFonts w:ascii="Times New Roman" w:eastAsia="굴림" w:hAnsi="Times New Roman"/>
          <w:kern w:val="0"/>
          <w:szCs w:val="24"/>
        </w:rPr>
      </w:pPr>
    </w:p>
    <w:p w:rsidR="00E21A56" w:rsidRPr="00A41427" w:rsidRDefault="00E21A56">
      <w:pPr>
        <w:wordWrap/>
        <w:adjustRightInd w:val="0"/>
        <w:spacing w:line="360" w:lineRule="auto"/>
        <w:rPr>
          <w:rFonts w:ascii="Times New Roman" w:eastAsia="굴림" w:hAnsi="Times New Roman"/>
          <w:kern w:val="0"/>
          <w:sz w:val="24"/>
          <w:szCs w:val="24"/>
        </w:rPr>
      </w:pPr>
      <w:r w:rsidRPr="00A41427">
        <w:rPr>
          <w:rFonts w:ascii="Times New Roman" w:eastAsia="굴림" w:hAnsi="Times New Roman"/>
          <w:b/>
          <w:bCs/>
          <w:kern w:val="0"/>
          <w:szCs w:val="20"/>
        </w:rPr>
        <w:t>1. Program Objective</w:t>
      </w:r>
    </w:p>
    <w:p w:rsidR="00E21A56" w:rsidRDefault="00E21A56" w:rsidP="00BA4869">
      <w:pPr>
        <w:wordWrap/>
        <w:adjustRightInd w:val="0"/>
        <w:spacing w:line="360" w:lineRule="auto"/>
        <w:ind w:left="300"/>
        <w:rPr>
          <w:rFonts w:ascii="Times New Roman" w:eastAsia="굴림" w:hAnsi="Times New Roman"/>
          <w:kern w:val="0"/>
          <w:szCs w:val="20"/>
        </w:rPr>
      </w:pPr>
      <w:r w:rsidRPr="00A41427">
        <w:rPr>
          <w:rFonts w:ascii="Times New Roman" w:eastAsia="굴림" w:hAnsi="Times New Roman"/>
          <w:kern w:val="0"/>
          <w:szCs w:val="20"/>
        </w:rPr>
        <w:t xml:space="preserve">The Korean Government Scholarship Program is designed to provide higher education </w:t>
      </w:r>
      <w:r w:rsidR="000F7085" w:rsidRPr="00A41427">
        <w:rPr>
          <w:rFonts w:ascii="Times New Roman" w:eastAsia="굴림" w:hAnsi="Times New Roman"/>
          <w:kern w:val="0"/>
          <w:szCs w:val="20"/>
        </w:rPr>
        <w:t xml:space="preserve">in Korea </w:t>
      </w:r>
      <w:r w:rsidRPr="00A41427">
        <w:rPr>
          <w:rFonts w:ascii="Times New Roman" w:eastAsia="굴림" w:hAnsi="Times New Roman"/>
          <w:kern w:val="0"/>
          <w:szCs w:val="20"/>
        </w:rPr>
        <w:t>for international students</w:t>
      </w:r>
      <w:r w:rsidR="004025C2" w:rsidRPr="00A41427">
        <w:rPr>
          <w:rFonts w:ascii="Times New Roman" w:eastAsia="굴림" w:hAnsi="Times New Roman"/>
          <w:kern w:val="0"/>
          <w:szCs w:val="20"/>
        </w:rPr>
        <w:t>,</w:t>
      </w:r>
      <w:r w:rsidRPr="00A41427">
        <w:rPr>
          <w:rFonts w:ascii="Times New Roman" w:eastAsia="굴림" w:hAnsi="Times New Roman"/>
          <w:kern w:val="0"/>
          <w:szCs w:val="20"/>
        </w:rPr>
        <w:t xml:space="preserve"> </w:t>
      </w:r>
      <w:r w:rsidR="004025C2" w:rsidRPr="00A41427">
        <w:rPr>
          <w:rFonts w:ascii="Times New Roman" w:eastAsia="굴림" w:hAnsi="Times New Roman"/>
          <w:kern w:val="0"/>
          <w:szCs w:val="20"/>
        </w:rPr>
        <w:t xml:space="preserve">with the aim of promoting </w:t>
      </w:r>
      <w:r w:rsidRPr="00A41427">
        <w:rPr>
          <w:rFonts w:ascii="Times New Roman" w:eastAsia="굴림" w:hAnsi="Times New Roman"/>
          <w:kern w:val="0"/>
          <w:szCs w:val="20"/>
        </w:rPr>
        <w:t>international exchange in education</w:t>
      </w:r>
      <w:r w:rsidR="00F57BC3" w:rsidRPr="00A41427">
        <w:rPr>
          <w:rFonts w:ascii="Times New Roman" w:eastAsia="굴림" w:hAnsi="Times New Roman"/>
          <w:kern w:val="0"/>
          <w:szCs w:val="20"/>
        </w:rPr>
        <w:t xml:space="preserve">, as well as </w:t>
      </w:r>
      <w:r w:rsidRPr="00A41427">
        <w:rPr>
          <w:rFonts w:ascii="Times New Roman" w:eastAsia="굴림" w:hAnsi="Times New Roman"/>
          <w:kern w:val="0"/>
          <w:szCs w:val="20"/>
        </w:rPr>
        <w:t xml:space="preserve">mutual friendship </w:t>
      </w:r>
      <w:r w:rsidR="004025C2" w:rsidRPr="00A41427">
        <w:rPr>
          <w:rFonts w:ascii="Times New Roman" w:eastAsia="굴림" w:hAnsi="Times New Roman"/>
          <w:kern w:val="0"/>
          <w:szCs w:val="20"/>
        </w:rPr>
        <w:t xml:space="preserve">amongst </w:t>
      </w:r>
      <w:r w:rsidRPr="00A41427">
        <w:rPr>
          <w:rFonts w:ascii="Times New Roman" w:eastAsia="굴림" w:hAnsi="Times New Roman"/>
          <w:kern w:val="0"/>
          <w:szCs w:val="20"/>
        </w:rPr>
        <w:t>the participating countries.</w:t>
      </w:r>
    </w:p>
    <w:p w:rsidR="002B58AF" w:rsidRPr="00A41427" w:rsidRDefault="002B58AF" w:rsidP="00BA4869">
      <w:pPr>
        <w:wordWrap/>
        <w:adjustRightInd w:val="0"/>
        <w:spacing w:line="360" w:lineRule="auto"/>
        <w:ind w:left="300"/>
        <w:rPr>
          <w:rFonts w:ascii="Times New Roman" w:eastAsia="굴림" w:hAnsi="Times New Roman"/>
          <w:kern w:val="0"/>
          <w:szCs w:val="20"/>
        </w:rPr>
      </w:pPr>
    </w:p>
    <w:p w:rsidR="002760FB" w:rsidRPr="00A41427" w:rsidRDefault="004025C2" w:rsidP="002760FB">
      <w:pPr>
        <w:wordWrap/>
        <w:adjustRightInd w:val="0"/>
        <w:rPr>
          <w:rFonts w:ascii="Times New Roman" w:eastAsia="굴림" w:hAnsi="Times New Roman"/>
          <w:kern w:val="0"/>
          <w:szCs w:val="20"/>
        </w:rPr>
      </w:pPr>
      <w:r w:rsidRPr="00A41427">
        <w:rPr>
          <w:rFonts w:ascii="Times New Roman" w:eastAsia="굴림" w:hAnsi="Times New Roman"/>
          <w:b/>
          <w:bCs/>
          <w:kern w:val="0"/>
          <w:szCs w:val="20"/>
        </w:rPr>
        <w:t xml:space="preserve">2. </w:t>
      </w:r>
      <w:r w:rsidR="00156B81" w:rsidRPr="00A41427">
        <w:rPr>
          <w:rFonts w:ascii="Times New Roman" w:eastAsia="굴림" w:hAnsi="Times New Roman"/>
          <w:b/>
          <w:kern w:val="0"/>
          <w:szCs w:val="20"/>
        </w:rPr>
        <w:t>2013</w:t>
      </w:r>
      <w:r w:rsidR="002760FB" w:rsidRPr="00A41427">
        <w:rPr>
          <w:rFonts w:ascii="Times New Roman" w:eastAsia="굴림" w:hAnsi="Times New Roman"/>
          <w:b/>
          <w:kern w:val="0"/>
          <w:szCs w:val="20"/>
        </w:rPr>
        <w:t xml:space="preserve"> KGSP Allocation for </w:t>
      </w:r>
      <w:r w:rsidR="00666877" w:rsidRPr="00A41427">
        <w:rPr>
          <w:rFonts w:ascii="Times New Roman" w:eastAsia="굴림" w:hAnsi="Times New Roman"/>
          <w:b/>
          <w:kern w:val="0"/>
          <w:szCs w:val="20"/>
        </w:rPr>
        <w:t xml:space="preserve">the </w:t>
      </w:r>
      <w:r w:rsidR="002760FB" w:rsidRPr="00A41427">
        <w:rPr>
          <w:rFonts w:ascii="Times New Roman" w:eastAsia="굴림" w:hAnsi="Times New Roman"/>
          <w:b/>
          <w:kern w:val="0"/>
          <w:szCs w:val="20"/>
        </w:rPr>
        <w:t>Designated Korean Universities</w:t>
      </w:r>
      <w:r w:rsidR="00156B81" w:rsidRPr="00A41427">
        <w:rPr>
          <w:rFonts w:ascii="Times New Roman" w:eastAsia="굴림" w:hAnsi="Times New Roman"/>
          <w:b/>
          <w:kern w:val="0"/>
          <w:szCs w:val="20"/>
        </w:rPr>
        <w:t xml:space="preserve"> :400 </w:t>
      </w:r>
      <w:r w:rsidR="002760FB" w:rsidRPr="00A41427">
        <w:rPr>
          <w:rFonts w:ascii="Times New Roman" w:eastAsia="굴림" w:hAnsi="Times New Roman"/>
          <w:b/>
          <w:kern w:val="0"/>
          <w:szCs w:val="20"/>
        </w:rPr>
        <w:t>candidates</w:t>
      </w:r>
      <w:r w:rsidR="002760FB" w:rsidRPr="00A41427">
        <w:rPr>
          <w:rFonts w:ascii="Times New Roman" w:eastAsia="굴림" w:hAnsi="Times New Roman"/>
          <w:kern w:val="0"/>
          <w:szCs w:val="20"/>
        </w:rPr>
        <w:t xml:space="preserve"> (f</w:t>
      </w:r>
      <w:r w:rsidR="00156B81" w:rsidRPr="00A41427">
        <w:rPr>
          <w:rFonts w:ascii="Times New Roman" w:eastAsia="굴림" w:hAnsi="Times New Roman"/>
          <w:kern w:val="0"/>
          <w:szCs w:val="20"/>
        </w:rPr>
        <w:t>rom 135</w:t>
      </w:r>
      <w:r w:rsidR="002760FB" w:rsidRPr="00A41427">
        <w:rPr>
          <w:rFonts w:ascii="Times New Roman" w:eastAsia="굴림" w:hAnsi="Times New Roman"/>
          <w:kern w:val="0"/>
          <w:szCs w:val="20"/>
        </w:rPr>
        <w:t xml:space="preserve"> nations)</w:t>
      </w:r>
    </w:p>
    <w:p w:rsidR="00F915A7" w:rsidRPr="00A41427" w:rsidRDefault="00F915A7" w:rsidP="002760FB">
      <w:pPr>
        <w:wordWrap/>
        <w:adjustRightInd w:val="0"/>
        <w:rPr>
          <w:rFonts w:ascii="Times New Roman" w:eastAsia="굴림" w:hAnsi="Times New Roman"/>
          <w:kern w:val="0"/>
          <w:szCs w:val="20"/>
        </w:rPr>
      </w:pPr>
    </w:p>
    <w:p w:rsidR="00D85C77" w:rsidRPr="00A41427" w:rsidRDefault="00D85C77" w:rsidP="00D85C77">
      <w:pPr>
        <w:wordWrap/>
        <w:adjustRightInd w:val="0"/>
        <w:ind w:firstLineChars="50" w:firstLine="79"/>
        <w:rPr>
          <w:rFonts w:ascii="Times New Roman" w:eastAsia="굴림" w:hAnsi="Times New Roman"/>
          <w:b/>
          <w:kern w:val="0"/>
          <w:sz w:val="16"/>
          <w:szCs w:val="16"/>
        </w:rPr>
      </w:pPr>
      <w:r w:rsidRPr="00A41427">
        <w:rPr>
          <w:rFonts w:ascii="Times New Roman" w:eastAsia="굴림" w:hAnsi="Times New Roman"/>
          <w:b/>
          <w:kern w:val="0"/>
          <w:sz w:val="16"/>
          <w:szCs w:val="16"/>
        </w:rPr>
        <w:t>&lt;</w:t>
      </w:r>
      <w:r w:rsidRPr="00FA4F2D">
        <w:rPr>
          <w:rFonts w:ascii="Times New Roman" w:eastAsia="굴림" w:hAnsi="Times New Roman"/>
          <w:b/>
          <w:color w:val="FF0000"/>
          <w:kern w:val="0"/>
          <w:sz w:val="16"/>
          <w:szCs w:val="16"/>
        </w:rPr>
        <w:t>Designated University Quotas</w:t>
      </w:r>
      <w:r w:rsidRPr="00A41427">
        <w:rPr>
          <w:rFonts w:ascii="Times New Roman" w:eastAsia="굴림" w:hAnsi="Times New Roman"/>
          <w:b/>
          <w:kern w:val="0"/>
          <w:sz w:val="16"/>
          <w:szCs w:val="16"/>
        </w:rPr>
        <w:t>&gt;</w:t>
      </w:r>
    </w:p>
    <w:tbl>
      <w:tblPr>
        <w:tblW w:w="0" w:type="auto"/>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672"/>
        <w:gridCol w:w="868"/>
        <w:gridCol w:w="8071"/>
      </w:tblGrid>
      <w:tr w:rsidR="008A6862" w:rsidRPr="00A41427" w:rsidTr="00BA6246">
        <w:trPr>
          <w:trHeight w:val="212"/>
        </w:trPr>
        <w:tc>
          <w:tcPr>
            <w:tcW w:w="672" w:type="dxa"/>
            <w:tcMar>
              <w:top w:w="28" w:type="dxa"/>
              <w:left w:w="28" w:type="dxa"/>
              <w:bottom w:w="28" w:type="dxa"/>
              <w:right w:w="28" w:type="dxa"/>
            </w:tcMar>
            <w:vAlign w:val="center"/>
            <w:hideMark/>
          </w:tcPr>
          <w:p w:rsidR="008A6862" w:rsidRPr="00927639" w:rsidRDefault="008A6862" w:rsidP="000D07DF">
            <w:pPr>
              <w:widowControl/>
              <w:wordWrap/>
              <w:autoSpaceDE/>
              <w:autoSpaceDN/>
              <w:spacing w:line="312" w:lineRule="auto"/>
              <w:jc w:val="center"/>
              <w:rPr>
                <w:rFonts w:ascii="Arial" w:eastAsia="굴림" w:hAnsi="Arial" w:cs="Arial"/>
                <w:kern w:val="0"/>
                <w:sz w:val="18"/>
                <w:szCs w:val="18"/>
              </w:rPr>
            </w:pPr>
            <w:r w:rsidRPr="00927639">
              <w:rPr>
                <w:rFonts w:ascii="Arial" w:eastAsia="굴림" w:hAnsi="Arial" w:cs="Arial"/>
                <w:b/>
                <w:bCs/>
                <w:kern w:val="0"/>
                <w:sz w:val="18"/>
                <w:szCs w:val="18"/>
              </w:rPr>
              <w:t>Quota</w:t>
            </w:r>
          </w:p>
        </w:tc>
        <w:tc>
          <w:tcPr>
            <w:tcW w:w="868" w:type="dxa"/>
            <w:tcMar>
              <w:top w:w="28" w:type="dxa"/>
              <w:left w:w="28" w:type="dxa"/>
              <w:bottom w:w="28" w:type="dxa"/>
              <w:right w:w="28" w:type="dxa"/>
            </w:tcMar>
            <w:hideMark/>
          </w:tcPr>
          <w:p w:rsidR="008A6862" w:rsidRPr="00927639" w:rsidRDefault="008A6862" w:rsidP="000D07DF">
            <w:pPr>
              <w:widowControl/>
              <w:wordWrap/>
              <w:autoSpaceDE/>
              <w:autoSpaceDN/>
              <w:spacing w:line="312" w:lineRule="auto"/>
              <w:jc w:val="center"/>
              <w:rPr>
                <w:rFonts w:ascii="Arial" w:eastAsia="굴림" w:hAnsi="Arial" w:cs="Arial"/>
                <w:b/>
                <w:kern w:val="0"/>
                <w:sz w:val="18"/>
                <w:szCs w:val="18"/>
              </w:rPr>
            </w:pPr>
            <w:r w:rsidRPr="00927639">
              <w:rPr>
                <w:rFonts w:ascii="Arial" w:eastAsia="굴림" w:hAnsi="Arial" w:cs="Arial"/>
                <w:b/>
                <w:kern w:val="0"/>
                <w:sz w:val="18"/>
                <w:szCs w:val="18"/>
              </w:rPr>
              <w:t>No. of Nations</w:t>
            </w:r>
          </w:p>
        </w:tc>
        <w:tc>
          <w:tcPr>
            <w:tcW w:w="8071" w:type="dxa"/>
            <w:tcMar>
              <w:top w:w="28" w:type="dxa"/>
              <w:left w:w="28" w:type="dxa"/>
              <w:bottom w:w="28" w:type="dxa"/>
              <w:right w:w="28" w:type="dxa"/>
            </w:tcMar>
            <w:vAlign w:val="center"/>
            <w:hideMark/>
          </w:tcPr>
          <w:p w:rsidR="008A6862" w:rsidRPr="00927639" w:rsidRDefault="008A6862" w:rsidP="000D07DF">
            <w:pPr>
              <w:widowControl/>
              <w:wordWrap/>
              <w:autoSpaceDE/>
              <w:autoSpaceDN/>
              <w:spacing w:line="312" w:lineRule="auto"/>
              <w:jc w:val="center"/>
              <w:rPr>
                <w:rFonts w:ascii="Arial" w:eastAsia="굴림" w:hAnsi="Arial" w:cs="Arial"/>
                <w:kern w:val="0"/>
                <w:sz w:val="18"/>
                <w:szCs w:val="18"/>
              </w:rPr>
            </w:pPr>
            <w:r w:rsidRPr="00927639">
              <w:rPr>
                <w:rFonts w:ascii="Arial" w:eastAsia="굴림" w:hAnsi="Arial" w:cs="Arial"/>
                <w:b/>
                <w:bCs/>
                <w:kern w:val="0"/>
                <w:sz w:val="18"/>
                <w:szCs w:val="18"/>
              </w:rPr>
              <w:t>Name of Countries</w:t>
            </w:r>
          </w:p>
        </w:tc>
      </w:tr>
      <w:tr w:rsidR="008A6862" w:rsidRPr="00A41427" w:rsidTr="00BA6246">
        <w:trPr>
          <w:trHeight w:val="106"/>
        </w:trPr>
        <w:tc>
          <w:tcPr>
            <w:tcW w:w="672"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9</w:t>
            </w:r>
          </w:p>
        </w:tc>
        <w:tc>
          <w:tcPr>
            <w:tcW w:w="868" w:type="dxa"/>
            <w:tcMar>
              <w:top w:w="28" w:type="dxa"/>
              <w:left w:w="28" w:type="dxa"/>
              <w:bottom w:w="28" w:type="dxa"/>
              <w:right w:w="28" w:type="dxa"/>
            </w:tcMar>
            <w:vAlign w:val="center"/>
            <w:hideMark/>
          </w:tcPr>
          <w:p w:rsidR="008A6862" w:rsidRPr="00927639" w:rsidRDefault="007153D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1</w:t>
            </w:r>
          </w:p>
        </w:tc>
        <w:tc>
          <w:tcPr>
            <w:tcW w:w="8071"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ind w:firstLineChars="50" w:firstLine="90"/>
              <w:jc w:val="left"/>
              <w:rPr>
                <w:rFonts w:ascii="Arial" w:eastAsia="굴림" w:hAnsi="Arial" w:cs="Arial"/>
                <w:kern w:val="0"/>
                <w:sz w:val="18"/>
                <w:szCs w:val="18"/>
              </w:rPr>
            </w:pPr>
            <w:r w:rsidRPr="00927639">
              <w:rPr>
                <w:rFonts w:ascii="Arial" w:eastAsia="굴림" w:hAnsi="Arial" w:cs="Arial"/>
                <w:kern w:val="0"/>
                <w:sz w:val="18"/>
                <w:szCs w:val="18"/>
              </w:rPr>
              <w:t>Mongolia</w:t>
            </w:r>
          </w:p>
        </w:tc>
      </w:tr>
      <w:tr w:rsidR="008A6862" w:rsidRPr="00A41427" w:rsidTr="00BA6246">
        <w:trPr>
          <w:trHeight w:val="134"/>
        </w:trPr>
        <w:tc>
          <w:tcPr>
            <w:tcW w:w="672"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8</w:t>
            </w:r>
          </w:p>
        </w:tc>
        <w:tc>
          <w:tcPr>
            <w:tcW w:w="868"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2</w:t>
            </w:r>
          </w:p>
        </w:tc>
        <w:tc>
          <w:tcPr>
            <w:tcW w:w="8071"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ind w:firstLine="114"/>
              <w:jc w:val="left"/>
              <w:rPr>
                <w:rFonts w:ascii="Arial" w:eastAsia="굴림" w:hAnsi="Arial" w:cs="Arial"/>
                <w:kern w:val="0"/>
                <w:sz w:val="18"/>
                <w:szCs w:val="18"/>
              </w:rPr>
            </w:pPr>
            <w:r w:rsidRPr="00927639">
              <w:rPr>
                <w:rFonts w:ascii="Arial" w:eastAsia="굴림" w:hAnsi="Arial" w:cs="Arial"/>
                <w:kern w:val="0"/>
                <w:sz w:val="18"/>
                <w:szCs w:val="18"/>
              </w:rPr>
              <w:t>Philippines, Thailand</w:t>
            </w:r>
          </w:p>
        </w:tc>
      </w:tr>
      <w:tr w:rsidR="008A6862" w:rsidRPr="00A41427" w:rsidTr="00BA6246">
        <w:trPr>
          <w:trHeight w:val="167"/>
        </w:trPr>
        <w:tc>
          <w:tcPr>
            <w:tcW w:w="672"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7</w:t>
            </w:r>
          </w:p>
        </w:tc>
        <w:tc>
          <w:tcPr>
            <w:tcW w:w="868"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2</w:t>
            </w:r>
          </w:p>
        </w:tc>
        <w:tc>
          <w:tcPr>
            <w:tcW w:w="8071"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ind w:firstLine="114"/>
              <w:jc w:val="left"/>
              <w:rPr>
                <w:rFonts w:ascii="Arial" w:eastAsia="굴림" w:hAnsi="Arial" w:cs="Arial"/>
                <w:kern w:val="0"/>
                <w:sz w:val="18"/>
                <w:szCs w:val="18"/>
              </w:rPr>
            </w:pPr>
            <w:r w:rsidRPr="00927639">
              <w:rPr>
                <w:rFonts w:ascii="Arial" w:eastAsia="굴림" w:hAnsi="Arial" w:cs="Arial"/>
                <w:kern w:val="0"/>
                <w:sz w:val="18"/>
                <w:szCs w:val="18"/>
              </w:rPr>
              <w:t>Indonesia</w:t>
            </w:r>
            <w:r w:rsidR="00785F4E">
              <w:rPr>
                <w:rFonts w:ascii="Arial" w:eastAsia="굴림" w:hAnsi="Arial" w:cs="Arial" w:hint="eastAsia"/>
                <w:kern w:val="0"/>
                <w:sz w:val="18"/>
                <w:szCs w:val="18"/>
              </w:rPr>
              <w:t>,</w:t>
            </w:r>
            <w:r w:rsidR="00785F4E" w:rsidRPr="00927639">
              <w:rPr>
                <w:rFonts w:ascii="Arial" w:eastAsia="굴림" w:hAnsi="Arial" w:cs="Arial"/>
                <w:kern w:val="0"/>
                <w:sz w:val="18"/>
                <w:szCs w:val="18"/>
              </w:rPr>
              <w:t xml:space="preserve"> Vietnam</w:t>
            </w:r>
          </w:p>
        </w:tc>
      </w:tr>
      <w:tr w:rsidR="008A6862" w:rsidRPr="00A41427" w:rsidTr="00BA6246">
        <w:trPr>
          <w:trHeight w:val="175"/>
        </w:trPr>
        <w:tc>
          <w:tcPr>
            <w:tcW w:w="672"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6</w:t>
            </w:r>
          </w:p>
        </w:tc>
        <w:tc>
          <w:tcPr>
            <w:tcW w:w="868" w:type="dxa"/>
            <w:tcMar>
              <w:top w:w="28" w:type="dxa"/>
              <w:left w:w="28" w:type="dxa"/>
              <w:bottom w:w="28" w:type="dxa"/>
              <w:right w:w="28" w:type="dxa"/>
            </w:tcMar>
            <w:vAlign w:val="center"/>
            <w:hideMark/>
          </w:tcPr>
          <w:p w:rsidR="008A6862"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2</w:t>
            </w:r>
          </w:p>
        </w:tc>
        <w:tc>
          <w:tcPr>
            <w:tcW w:w="8071" w:type="dxa"/>
            <w:tcMar>
              <w:top w:w="28" w:type="dxa"/>
              <w:left w:w="28" w:type="dxa"/>
              <w:bottom w:w="28" w:type="dxa"/>
              <w:right w:w="28" w:type="dxa"/>
            </w:tcMar>
            <w:vAlign w:val="center"/>
            <w:hideMark/>
          </w:tcPr>
          <w:p w:rsidR="007153D1" w:rsidRPr="00927639" w:rsidRDefault="007153D1" w:rsidP="000D07DF">
            <w:pPr>
              <w:widowControl/>
              <w:wordWrap/>
              <w:autoSpaceDE/>
              <w:autoSpaceDN/>
              <w:snapToGrid w:val="0"/>
              <w:spacing w:line="312" w:lineRule="auto"/>
              <w:ind w:firstLine="114"/>
              <w:jc w:val="left"/>
              <w:rPr>
                <w:rFonts w:ascii="Arial" w:eastAsia="굴림" w:hAnsi="Arial" w:cs="Arial"/>
                <w:kern w:val="0"/>
                <w:sz w:val="18"/>
                <w:szCs w:val="18"/>
              </w:rPr>
            </w:pPr>
            <w:r w:rsidRPr="00927639">
              <w:rPr>
                <w:rFonts w:ascii="Arial" w:eastAsia="굴림" w:hAnsi="Arial" w:cs="Arial"/>
                <w:kern w:val="0"/>
                <w:sz w:val="18"/>
                <w:szCs w:val="18"/>
              </w:rPr>
              <w:t>Bangladesh</w:t>
            </w:r>
            <w:r w:rsidR="00156B81" w:rsidRPr="00927639">
              <w:rPr>
                <w:rFonts w:ascii="Arial" w:eastAsia="굴림" w:hAnsi="Arial" w:cs="Arial"/>
                <w:kern w:val="0"/>
                <w:sz w:val="18"/>
                <w:szCs w:val="18"/>
              </w:rPr>
              <w:t>,</w:t>
            </w:r>
            <w:r w:rsidR="00156B81" w:rsidRPr="00927639">
              <w:rPr>
                <w:rFonts w:ascii="Arial" w:eastAsia="굴림" w:hAnsi="Arial" w:cs="Arial"/>
                <w:sz w:val="18"/>
                <w:szCs w:val="18"/>
              </w:rPr>
              <w:t xml:space="preserve"> Malaysia</w:t>
            </w:r>
          </w:p>
        </w:tc>
      </w:tr>
      <w:tr w:rsidR="006053B5" w:rsidRPr="00A41427" w:rsidTr="00BA6246">
        <w:trPr>
          <w:trHeight w:val="175"/>
        </w:trPr>
        <w:tc>
          <w:tcPr>
            <w:tcW w:w="672" w:type="dxa"/>
            <w:tcMar>
              <w:top w:w="28" w:type="dxa"/>
              <w:left w:w="28" w:type="dxa"/>
              <w:bottom w:w="28" w:type="dxa"/>
              <w:right w:w="28" w:type="dxa"/>
            </w:tcMar>
            <w:vAlign w:val="center"/>
            <w:hideMark/>
          </w:tcPr>
          <w:p w:rsidR="006053B5" w:rsidRPr="00927639" w:rsidRDefault="00156B81"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5</w:t>
            </w:r>
          </w:p>
        </w:tc>
        <w:tc>
          <w:tcPr>
            <w:tcW w:w="868" w:type="dxa"/>
            <w:tcMar>
              <w:top w:w="28" w:type="dxa"/>
              <w:left w:w="28" w:type="dxa"/>
              <w:bottom w:w="28" w:type="dxa"/>
              <w:right w:w="28" w:type="dxa"/>
            </w:tcMar>
            <w:vAlign w:val="center"/>
            <w:hideMark/>
          </w:tcPr>
          <w:p w:rsidR="006053B5" w:rsidRPr="00927639" w:rsidRDefault="006053B5"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1</w:t>
            </w:r>
            <w:r w:rsidR="00156B81" w:rsidRPr="00927639">
              <w:rPr>
                <w:rFonts w:ascii="Arial" w:eastAsia="굴림" w:hAnsi="Arial" w:cs="Arial"/>
                <w:kern w:val="0"/>
                <w:sz w:val="18"/>
                <w:szCs w:val="18"/>
              </w:rPr>
              <w:t>2</w:t>
            </w:r>
          </w:p>
        </w:tc>
        <w:tc>
          <w:tcPr>
            <w:tcW w:w="8071" w:type="dxa"/>
            <w:tcMar>
              <w:top w:w="28" w:type="dxa"/>
              <w:left w:w="28" w:type="dxa"/>
              <w:bottom w:w="28" w:type="dxa"/>
              <w:right w:w="28" w:type="dxa"/>
            </w:tcMar>
            <w:vAlign w:val="center"/>
            <w:hideMark/>
          </w:tcPr>
          <w:p w:rsidR="00785F4E" w:rsidRDefault="00785F4E" w:rsidP="000D07DF">
            <w:pPr>
              <w:pStyle w:val="ab"/>
              <w:spacing w:line="312" w:lineRule="auto"/>
              <w:ind w:leftChars="50" w:left="190" w:hangingChars="50" w:hanging="90"/>
              <w:jc w:val="left"/>
              <w:rPr>
                <w:rFonts w:ascii="Arial" w:eastAsia="굴림" w:hAnsi="Arial" w:cs="Arial"/>
                <w:color w:val="auto"/>
                <w:sz w:val="18"/>
                <w:szCs w:val="18"/>
              </w:rPr>
            </w:pPr>
            <w:r w:rsidRPr="00785F4E">
              <w:rPr>
                <w:rFonts w:ascii="Arial" w:eastAsia="굴림" w:hAnsi="Arial" w:cs="Arial"/>
                <w:color w:val="auto"/>
                <w:sz w:val="18"/>
                <w:szCs w:val="18"/>
              </w:rPr>
              <w:t>Brazil</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Cambodia</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Ethiopia</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India</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Japan</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Kazakhstan</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Kyrgyzstan</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Myanmar</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Russia</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w:t>
            </w:r>
          </w:p>
          <w:p w:rsidR="006053B5" w:rsidRPr="00927639" w:rsidRDefault="00785F4E" w:rsidP="000D07DF">
            <w:pPr>
              <w:pStyle w:val="ab"/>
              <w:spacing w:line="312" w:lineRule="auto"/>
              <w:ind w:leftChars="50" w:left="190" w:hangingChars="50" w:hanging="90"/>
              <w:jc w:val="left"/>
              <w:rPr>
                <w:rFonts w:ascii="Arial" w:eastAsia="굴림" w:hAnsi="Arial" w:cs="Arial"/>
                <w:color w:val="auto"/>
                <w:sz w:val="18"/>
                <w:szCs w:val="18"/>
              </w:rPr>
            </w:pPr>
            <w:r w:rsidRPr="00785F4E">
              <w:rPr>
                <w:rFonts w:ascii="Arial" w:eastAsia="굴림" w:hAnsi="Arial" w:cs="Arial"/>
                <w:color w:val="auto"/>
                <w:sz w:val="18"/>
                <w:szCs w:val="18"/>
              </w:rPr>
              <w:t>The United States</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Turkey</w:t>
            </w:r>
            <w:r>
              <w:rPr>
                <w:rFonts w:ascii="Arial" w:eastAsia="굴림" w:hAnsi="Arial" w:cs="Arial" w:hint="eastAsia"/>
                <w:color w:val="auto"/>
                <w:sz w:val="18"/>
                <w:szCs w:val="18"/>
              </w:rPr>
              <w:t>,</w:t>
            </w:r>
            <w:r w:rsidRPr="00785F4E">
              <w:rPr>
                <w:rFonts w:ascii="Arial" w:eastAsia="굴림" w:hAnsi="Arial" w:cs="Arial"/>
                <w:color w:val="auto"/>
                <w:sz w:val="18"/>
                <w:szCs w:val="18"/>
              </w:rPr>
              <w:t xml:space="preserve"> Uzbekistan</w:t>
            </w:r>
          </w:p>
        </w:tc>
      </w:tr>
      <w:tr w:rsidR="006053B5" w:rsidRPr="00A41427" w:rsidTr="00BA6246">
        <w:trPr>
          <w:trHeight w:val="175"/>
        </w:trPr>
        <w:tc>
          <w:tcPr>
            <w:tcW w:w="672" w:type="dxa"/>
            <w:tcMar>
              <w:top w:w="28" w:type="dxa"/>
              <w:left w:w="28" w:type="dxa"/>
              <w:bottom w:w="28" w:type="dxa"/>
              <w:right w:w="28" w:type="dxa"/>
            </w:tcMar>
            <w:vAlign w:val="center"/>
            <w:hideMark/>
          </w:tcPr>
          <w:p w:rsidR="006053B5" w:rsidRPr="00927639" w:rsidRDefault="005B457F"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4</w:t>
            </w:r>
          </w:p>
        </w:tc>
        <w:tc>
          <w:tcPr>
            <w:tcW w:w="868" w:type="dxa"/>
            <w:tcMar>
              <w:top w:w="28" w:type="dxa"/>
              <w:left w:w="28" w:type="dxa"/>
              <w:bottom w:w="28" w:type="dxa"/>
              <w:right w:w="28" w:type="dxa"/>
            </w:tcMar>
            <w:vAlign w:val="center"/>
            <w:hideMark/>
          </w:tcPr>
          <w:p w:rsidR="006053B5" w:rsidRPr="00927639" w:rsidRDefault="005B457F"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10</w:t>
            </w:r>
          </w:p>
        </w:tc>
        <w:tc>
          <w:tcPr>
            <w:tcW w:w="8071" w:type="dxa"/>
            <w:tcMar>
              <w:top w:w="28" w:type="dxa"/>
              <w:left w:w="28" w:type="dxa"/>
              <w:bottom w:w="28" w:type="dxa"/>
              <w:right w:w="28" w:type="dxa"/>
            </w:tcMar>
            <w:vAlign w:val="center"/>
            <w:hideMark/>
          </w:tcPr>
          <w:p w:rsidR="006053B5" w:rsidRPr="00927639" w:rsidRDefault="00BA6246" w:rsidP="000D07DF">
            <w:pPr>
              <w:pStyle w:val="ab"/>
              <w:spacing w:line="312" w:lineRule="auto"/>
              <w:ind w:firstLineChars="50" w:firstLine="90"/>
              <w:jc w:val="left"/>
              <w:rPr>
                <w:rFonts w:ascii="Arial" w:eastAsia="굴림" w:hAnsi="Arial" w:cs="Arial"/>
                <w:color w:val="auto"/>
                <w:sz w:val="18"/>
                <w:szCs w:val="18"/>
              </w:rPr>
            </w:pPr>
            <w:r w:rsidRPr="00BA6246">
              <w:rPr>
                <w:rFonts w:ascii="Arial" w:eastAsia="굴림" w:hAnsi="Arial" w:cs="Arial"/>
                <w:color w:val="auto"/>
                <w:sz w:val="18"/>
                <w:szCs w:val="18"/>
              </w:rPr>
              <w:t>Azerbaijan</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Bulgaria</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Egypt</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Israel</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Mexico</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Nigeria</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Pakistan</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Saudi Arabia</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South Africa</w:t>
            </w:r>
            <w:r>
              <w:rPr>
                <w:rFonts w:ascii="Arial" w:eastAsia="굴림" w:hAnsi="Arial" w:cs="Arial" w:hint="eastAsia"/>
                <w:color w:val="auto"/>
                <w:sz w:val="18"/>
                <w:szCs w:val="18"/>
              </w:rPr>
              <w:t>,</w:t>
            </w:r>
            <w:r w:rsidRPr="00BA6246">
              <w:rPr>
                <w:rFonts w:ascii="Arial" w:eastAsia="굴림" w:hAnsi="Arial" w:cs="Arial"/>
                <w:color w:val="auto"/>
                <w:sz w:val="18"/>
                <w:szCs w:val="18"/>
              </w:rPr>
              <w:t xml:space="preserve"> Tanzania</w:t>
            </w:r>
          </w:p>
        </w:tc>
      </w:tr>
      <w:tr w:rsidR="008A6862" w:rsidRPr="00A41427" w:rsidTr="00BA6246">
        <w:trPr>
          <w:trHeight w:val="562"/>
        </w:trPr>
        <w:tc>
          <w:tcPr>
            <w:tcW w:w="672" w:type="dxa"/>
            <w:tcMar>
              <w:top w:w="28" w:type="dxa"/>
              <w:left w:w="28" w:type="dxa"/>
              <w:bottom w:w="28" w:type="dxa"/>
              <w:right w:w="28" w:type="dxa"/>
            </w:tcMar>
            <w:vAlign w:val="center"/>
            <w:hideMark/>
          </w:tcPr>
          <w:p w:rsidR="008A6862" w:rsidRPr="00927639" w:rsidRDefault="003D5E02"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3</w:t>
            </w:r>
          </w:p>
        </w:tc>
        <w:tc>
          <w:tcPr>
            <w:tcW w:w="868" w:type="dxa"/>
            <w:tcMar>
              <w:top w:w="28" w:type="dxa"/>
              <w:left w:w="28" w:type="dxa"/>
              <w:bottom w:w="28" w:type="dxa"/>
              <w:right w:w="28" w:type="dxa"/>
            </w:tcMar>
            <w:vAlign w:val="center"/>
            <w:hideMark/>
          </w:tcPr>
          <w:p w:rsidR="008A6862" w:rsidRPr="00927639" w:rsidRDefault="003D5E02"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26</w:t>
            </w:r>
          </w:p>
        </w:tc>
        <w:tc>
          <w:tcPr>
            <w:tcW w:w="8071" w:type="dxa"/>
            <w:tcMar>
              <w:top w:w="28" w:type="dxa"/>
              <w:left w:w="28" w:type="dxa"/>
              <w:bottom w:w="28" w:type="dxa"/>
              <w:right w:w="28" w:type="dxa"/>
            </w:tcMar>
            <w:vAlign w:val="center"/>
            <w:hideMark/>
          </w:tcPr>
          <w:p w:rsidR="00404E13" w:rsidRDefault="00404E13" w:rsidP="000D07DF">
            <w:pPr>
              <w:wordWrap/>
              <w:spacing w:line="312" w:lineRule="auto"/>
              <w:ind w:leftChars="50" w:left="100"/>
              <w:jc w:val="left"/>
              <w:rPr>
                <w:rFonts w:ascii="Arial" w:eastAsia="굴림" w:hAnsi="Arial" w:cs="Arial"/>
                <w:color w:val="000000"/>
                <w:sz w:val="18"/>
              </w:rPr>
            </w:pPr>
            <w:r w:rsidRPr="00404E13">
              <w:rPr>
                <w:rFonts w:ascii="Arial" w:eastAsia="굴림" w:hAnsi="Arial" w:cs="Arial"/>
                <w:color w:val="000000"/>
                <w:sz w:val="18"/>
              </w:rPr>
              <w:t>Argentina</w:t>
            </w:r>
            <w:r>
              <w:rPr>
                <w:rFonts w:ascii="Arial" w:eastAsia="굴림" w:hAnsi="Arial" w:cs="Arial" w:hint="eastAsia"/>
                <w:color w:val="000000"/>
                <w:sz w:val="18"/>
              </w:rPr>
              <w:t>,</w:t>
            </w:r>
            <w:r w:rsidRPr="00404E13">
              <w:rPr>
                <w:rFonts w:ascii="Arial" w:eastAsia="굴림" w:hAnsi="Arial" w:cs="Arial"/>
                <w:color w:val="000000"/>
                <w:sz w:val="18"/>
              </w:rPr>
              <w:t xml:space="preserve"> Chile</w:t>
            </w:r>
            <w:r>
              <w:rPr>
                <w:rFonts w:ascii="Arial" w:eastAsia="굴림" w:hAnsi="Arial" w:cs="Arial" w:hint="eastAsia"/>
                <w:color w:val="000000"/>
                <w:sz w:val="18"/>
              </w:rPr>
              <w:t>,</w:t>
            </w:r>
            <w:r w:rsidRPr="00404E13">
              <w:rPr>
                <w:rFonts w:ascii="Arial" w:eastAsia="굴림" w:hAnsi="Arial" w:cs="Arial"/>
                <w:color w:val="000000"/>
                <w:sz w:val="18"/>
              </w:rPr>
              <w:t xml:space="preserve"> Colombia</w:t>
            </w:r>
            <w:r>
              <w:rPr>
                <w:rFonts w:ascii="Arial" w:eastAsia="굴림" w:hAnsi="Arial" w:cs="Arial" w:hint="eastAsia"/>
                <w:color w:val="000000"/>
                <w:sz w:val="18"/>
              </w:rPr>
              <w:t>,</w:t>
            </w:r>
            <w:r w:rsidRPr="00404E13">
              <w:rPr>
                <w:rFonts w:ascii="Arial" w:eastAsia="굴림" w:hAnsi="Arial" w:cs="Arial"/>
                <w:color w:val="000000"/>
                <w:sz w:val="18"/>
              </w:rPr>
              <w:t xml:space="preserve"> Ecuador</w:t>
            </w:r>
            <w:r>
              <w:rPr>
                <w:rFonts w:ascii="Arial" w:eastAsia="굴림" w:hAnsi="Arial" w:cs="Arial" w:hint="eastAsia"/>
                <w:color w:val="000000"/>
                <w:sz w:val="18"/>
              </w:rPr>
              <w:t>,</w:t>
            </w:r>
            <w:r w:rsidRPr="00404E13">
              <w:rPr>
                <w:rFonts w:ascii="Arial" w:eastAsia="굴림" w:hAnsi="Arial" w:cs="Arial"/>
                <w:color w:val="000000"/>
                <w:sz w:val="18"/>
              </w:rPr>
              <w:t xml:space="preserve"> Finland</w:t>
            </w:r>
            <w:r>
              <w:rPr>
                <w:rFonts w:ascii="Arial" w:eastAsia="굴림" w:hAnsi="Arial" w:cs="Arial" w:hint="eastAsia"/>
                <w:color w:val="000000"/>
                <w:sz w:val="18"/>
              </w:rPr>
              <w:t>,</w:t>
            </w:r>
            <w:r w:rsidRPr="00404E13">
              <w:rPr>
                <w:rFonts w:ascii="Arial" w:eastAsia="굴림" w:hAnsi="Arial" w:cs="Arial"/>
                <w:color w:val="000000"/>
                <w:sz w:val="18"/>
              </w:rPr>
              <w:t xml:space="preserve"> Georgia</w:t>
            </w:r>
            <w:r>
              <w:rPr>
                <w:rFonts w:ascii="Arial" w:eastAsia="굴림" w:hAnsi="Arial" w:cs="Arial" w:hint="eastAsia"/>
                <w:color w:val="000000"/>
                <w:sz w:val="18"/>
              </w:rPr>
              <w:t>,</w:t>
            </w:r>
            <w:r w:rsidRPr="00404E13">
              <w:rPr>
                <w:rFonts w:ascii="Arial" w:eastAsia="굴림" w:hAnsi="Arial" w:cs="Arial"/>
                <w:color w:val="000000"/>
                <w:sz w:val="18"/>
              </w:rPr>
              <w:t xml:space="preserve"> Germany</w:t>
            </w:r>
            <w:r>
              <w:rPr>
                <w:rFonts w:ascii="Arial" w:eastAsia="굴림" w:hAnsi="Arial" w:cs="Arial" w:hint="eastAsia"/>
                <w:color w:val="000000"/>
                <w:sz w:val="18"/>
              </w:rPr>
              <w:t>,</w:t>
            </w:r>
            <w:r w:rsidRPr="00404E13">
              <w:rPr>
                <w:rFonts w:ascii="Arial" w:eastAsia="굴림" w:hAnsi="Arial" w:cs="Arial"/>
                <w:color w:val="000000"/>
                <w:sz w:val="18"/>
              </w:rPr>
              <w:t xml:space="preserve"> Ghana</w:t>
            </w:r>
            <w:r>
              <w:rPr>
                <w:rFonts w:ascii="Arial" w:eastAsia="굴림" w:hAnsi="Arial" w:cs="Arial" w:hint="eastAsia"/>
                <w:color w:val="000000"/>
                <w:sz w:val="18"/>
              </w:rPr>
              <w:t>,</w:t>
            </w:r>
            <w:r w:rsidRPr="00404E13">
              <w:rPr>
                <w:rFonts w:ascii="Arial" w:eastAsia="굴림" w:hAnsi="Arial" w:cs="Arial"/>
                <w:color w:val="000000"/>
                <w:sz w:val="18"/>
              </w:rPr>
              <w:t xml:space="preserve"> Hungary</w:t>
            </w:r>
            <w:r>
              <w:rPr>
                <w:rFonts w:ascii="Arial" w:eastAsia="굴림" w:hAnsi="Arial" w:cs="Arial" w:hint="eastAsia"/>
                <w:color w:val="000000"/>
                <w:sz w:val="18"/>
              </w:rPr>
              <w:t>,</w:t>
            </w:r>
            <w:r w:rsidRPr="00404E13">
              <w:rPr>
                <w:rFonts w:ascii="Arial" w:eastAsia="굴림" w:hAnsi="Arial" w:cs="Arial"/>
                <w:color w:val="000000"/>
                <w:sz w:val="18"/>
              </w:rPr>
              <w:t xml:space="preserve"> Iraq</w:t>
            </w:r>
            <w:r>
              <w:rPr>
                <w:rFonts w:ascii="Arial" w:eastAsia="굴림" w:hAnsi="Arial" w:cs="Arial" w:hint="eastAsia"/>
                <w:color w:val="000000"/>
                <w:sz w:val="18"/>
              </w:rPr>
              <w:t>,</w:t>
            </w:r>
            <w:r w:rsidRPr="00404E13">
              <w:rPr>
                <w:rFonts w:ascii="Arial" w:eastAsia="굴림" w:hAnsi="Arial" w:cs="Arial"/>
                <w:color w:val="000000"/>
                <w:sz w:val="18"/>
              </w:rPr>
              <w:t xml:space="preserve"> Italy</w:t>
            </w:r>
            <w:r>
              <w:rPr>
                <w:rFonts w:ascii="Arial" w:eastAsia="굴림" w:hAnsi="Arial" w:cs="Arial" w:hint="eastAsia"/>
                <w:color w:val="000000"/>
                <w:sz w:val="18"/>
              </w:rPr>
              <w:t>,</w:t>
            </w:r>
            <w:r w:rsidRPr="00404E13">
              <w:rPr>
                <w:rFonts w:ascii="Arial" w:eastAsia="굴림" w:hAnsi="Arial" w:cs="Arial"/>
                <w:color w:val="000000"/>
                <w:sz w:val="18"/>
              </w:rPr>
              <w:t xml:space="preserve"> Laos</w:t>
            </w:r>
            <w:r>
              <w:rPr>
                <w:rFonts w:ascii="Arial" w:eastAsia="굴림" w:hAnsi="Arial" w:cs="Arial" w:hint="eastAsia"/>
                <w:color w:val="000000"/>
                <w:sz w:val="18"/>
              </w:rPr>
              <w:t>,</w:t>
            </w:r>
          </w:p>
          <w:p w:rsidR="00404E13" w:rsidRDefault="00404E13" w:rsidP="000D07DF">
            <w:pPr>
              <w:wordWrap/>
              <w:spacing w:line="312" w:lineRule="auto"/>
              <w:ind w:leftChars="50" w:left="100"/>
              <w:jc w:val="left"/>
              <w:rPr>
                <w:rFonts w:ascii="Arial" w:eastAsia="굴림" w:hAnsi="Arial" w:cs="Arial"/>
                <w:color w:val="000000"/>
                <w:sz w:val="18"/>
              </w:rPr>
            </w:pPr>
            <w:r w:rsidRPr="00404E13">
              <w:rPr>
                <w:rFonts w:ascii="Arial" w:eastAsia="굴림" w:hAnsi="Arial" w:cs="Arial"/>
                <w:color w:val="000000"/>
                <w:sz w:val="18"/>
              </w:rPr>
              <w:t>Lebanon</w:t>
            </w:r>
            <w:r>
              <w:rPr>
                <w:rFonts w:ascii="Arial" w:eastAsia="굴림" w:hAnsi="Arial" w:cs="Arial" w:hint="eastAsia"/>
                <w:color w:val="000000"/>
                <w:sz w:val="18"/>
              </w:rPr>
              <w:t>,</w:t>
            </w:r>
            <w:r w:rsidRPr="00404E13">
              <w:rPr>
                <w:rFonts w:ascii="Arial" w:eastAsia="굴림" w:hAnsi="Arial" w:cs="Arial"/>
                <w:color w:val="000000"/>
                <w:sz w:val="18"/>
              </w:rPr>
              <w:t xml:space="preserve"> Morocco</w:t>
            </w:r>
            <w:r>
              <w:rPr>
                <w:rFonts w:ascii="Arial" w:eastAsia="굴림" w:hAnsi="Arial" w:cs="Arial" w:hint="eastAsia"/>
                <w:color w:val="000000"/>
                <w:sz w:val="18"/>
              </w:rPr>
              <w:t>,</w:t>
            </w:r>
            <w:r w:rsidRPr="00404E13">
              <w:rPr>
                <w:rFonts w:ascii="Arial" w:eastAsia="굴림" w:hAnsi="Arial" w:cs="Arial"/>
                <w:color w:val="000000"/>
                <w:sz w:val="18"/>
              </w:rPr>
              <w:t xml:space="preserve"> Nepal</w:t>
            </w:r>
            <w:r>
              <w:rPr>
                <w:rFonts w:ascii="Arial" w:eastAsia="굴림" w:hAnsi="Arial" w:cs="Arial" w:hint="eastAsia"/>
                <w:color w:val="000000"/>
                <w:sz w:val="18"/>
              </w:rPr>
              <w:t>,</w:t>
            </w:r>
            <w:r w:rsidRPr="00404E13">
              <w:rPr>
                <w:rFonts w:ascii="Arial" w:eastAsia="굴림" w:hAnsi="Arial" w:cs="Arial"/>
                <w:color w:val="000000"/>
                <w:sz w:val="18"/>
              </w:rPr>
              <w:t xml:space="preserve"> Peru</w:t>
            </w:r>
            <w:r>
              <w:rPr>
                <w:rFonts w:ascii="Arial" w:eastAsia="굴림" w:hAnsi="Arial" w:cs="Arial" w:hint="eastAsia"/>
                <w:color w:val="000000"/>
                <w:sz w:val="18"/>
              </w:rPr>
              <w:t>,</w:t>
            </w:r>
            <w:r w:rsidRPr="00404E13">
              <w:rPr>
                <w:rFonts w:ascii="Arial" w:eastAsia="굴림" w:hAnsi="Arial" w:cs="Arial"/>
                <w:color w:val="000000"/>
                <w:sz w:val="18"/>
              </w:rPr>
              <w:t xml:space="preserve"> Poland</w:t>
            </w:r>
            <w:r>
              <w:rPr>
                <w:rFonts w:ascii="Arial" w:eastAsia="굴림" w:hAnsi="Arial" w:cs="Arial" w:hint="eastAsia"/>
                <w:color w:val="000000"/>
                <w:sz w:val="18"/>
              </w:rPr>
              <w:t>,</w:t>
            </w:r>
            <w:r w:rsidRPr="00404E13">
              <w:rPr>
                <w:rFonts w:ascii="Arial" w:eastAsia="굴림" w:hAnsi="Arial" w:cs="Arial"/>
                <w:color w:val="000000"/>
                <w:sz w:val="18"/>
              </w:rPr>
              <w:t xml:space="preserve"> Rumania</w:t>
            </w:r>
            <w:r>
              <w:rPr>
                <w:rFonts w:ascii="Arial" w:eastAsia="굴림" w:hAnsi="Arial" w:cs="Arial" w:hint="eastAsia"/>
                <w:color w:val="000000"/>
                <w:sz w:val="18"/>
              </w:rPr>
              <w:t>,</w:t>
            </w:r>
            <w:r w:rsidRPr="00404E13">
              <w:rPr>
                <w:rFonts w:ascii="Arial" w:eastAsia="굴림" w:hAnsi="Arial" w:cs="Arial"/>
                <w:color w:val="000000"/>
                <w:sz w:val="18"/>
              </w:rPr>
              <w:t xml:space="preserve"> Singapore</w:t>
            </w:r>
            <w:r>
              <w:rPr>
                <w:rFonts w:ascii="Arial" w:eastAsia="굴림" w:hAnsi="Arial" w:cs="Arial" w:hint="eastAsia"/>
                <w:color w:val="000000"/>
                <w:sz w:val="18"/>
              </w:rPr>
              <w:t>,</w:t>
            </w:r>
            <w:r w:rsidRPr="00404E13">
              <w:rPr>
                <w:rFonts w:ascii="Arial" w:eastAsia="굴림" w:hAnsi="Arial" w:cs="Arial"/>
                <w:color w:val="000000"/>
                <w:sz w:val="18"/>
              </w:rPr>
              <w:t xml:space="preserve"> Sri Lanka</w:t>
            </w:r>
            <w:r>
              <w:rPr>
                <w:rFonts w:ascii="Arial" w:eastAsia="굴림" w:hAnsi="Arial" w:cs="Arial" w:hint="eastAsia"/>
                <w:color w:val="000000"/>
                <w:sz w:val="18"/>
              </w:rPr>
              <w:t>,</w:t>
            </w:r>
            <w:r w:rsidRPr="00404E13">
              <w:rPr>
                <w:rFonts w:ascii="Arial" w:eastAsia="굴림" w:hAnsi="Arial" w:cs="Arial"/>
                <w:color w:val="000000"/>
                <w:sz w:val="18"/>
              </w:rPr>
              <w:t xml:space="preserve"> Taiwan</w:t>
            </w:r>
            <w:r>
              <w:rPr>
                <w:rFonts w:ascii="Arial" w:eastAsia="굴림" w:hAnsi="Arial" w:cs="Arial" w:hint="eastAsia"/>
                <w:color w:val="000000"/>
                <w:sz w:val="18"/>
              </w:rPr>
              <w:t>,</w:t>
            </w:r>
            <w:r w:rsidRPr="00404E13">
              <w:rPr>
                <w:rFonts w:ascii="Arial" w:eastAsia="굴림" w:hAnsi="Arial" w:cs="Arial"/>
                <w:color w:val="000000"/>
                <w:sz w:val="18"/>
              </w:rPr>
              <w:t xml:space="preserve"> Tajikistan</w:t>
            </w:r>
          </w:p>
          <w:p w:rsidR="002760FB" w:rsidRPr="00927639" w:rsidRDefault="00404E13" w:rsidP="000D07DF">
            <w:pPr>
              <w:wordWrap/>
              <w:spacing w:line="312" w:lineRule="auto"/>
              <w:ind w:leftChars="50" w:left="100"/>
              <w:jc w:val="left"/>
              <w:rPr>
                <w:rFonts w:ascii="Arial" w:eastAsia="굴림" w:hAnsi="Arial" w:cs="Arial"/>
                <w:color w:val="000000"/>
                <w:sz w:val="18"/>
              </w:rPr>
            </w:pPr>
            <w:r w:rsidRPr="00404E13">
              <w:rPr>
                <w:rFonts w:ascii="Arial" w:eastAsia="굴림" w:hAnsi="Arial" w:cs="Arial"/>
                <w:color w:val="000000"/>
                <w:sz w:val="18"/>
              </w:rPr>
              <w:t>The United Kingdom</w:t>
            </w:r>
            <w:r>
              <w:rPr>
                <w:rFonts w:ascii="Arial" w:eastAsia="굴림" w:hAnsi="Arial" w:cs="Arial" w:hint="eastAsia"/>
                <w:color w:val="000000"/>
                <w:sz w:val="18"/>
              </w:rPr>
              <w:t>,</w:t>
            </w:r>
            <w:r w:rsidRPr="00404E13">
              <w:rPr>
                <w:rFonts w:ascii="Arial" w:eastAsia="굴림" w:hAnsi="Arial" w:cs="Arial"/>
                <w:color w:val="000000"/>
                <w:sz w:val="18"/>
              </w:rPr>
              <w:t xml:space="preserve"> Timor-Leste</w:t>
            </w:r>
            <w:r>
              <w:rPr>
                <w:rFonts w:ascii="Arial" w:eastAsia="굴림" w:hAnsi="Arial" w:cs="Arial" w:hint="eastAsia"/>
                <w:color w:val="000000"/>
                <w:sz w:val="18"/>
              </w:rPr>
              <w:t>,</w:t>
            </w:r>
            <w:r w:rsidRPr="00404E13">
              <w:rPr>
                <w:rFonts w:ascii="Arial" w:eastAsia="굴림" w:hAnsi="Arial" w:cs="Arial"/>
                <w:color w:val="000000"/>
                <w:sz w:val="18"/>
              </w:rPr>
              <w:t xml:space="preserve"> Turkmenistan</w:t>
            </w:r>
            <w:r>
              <w:rPr>
                <w:rFonts w:ascii="Arial" w:eastAsia="굴림" w:hAnsi="Arial" w:cs="Arial" w:hint="eastAsia"/>
                <w:color w:val="000000"/>
                <w:sz w:val="18"/>
              </w:rPr>
              <w:t>,</w:t>
            </w:r>
            <w:r w:rsidRPr="00404E13">
              <w:rPr>
                <w:rFonts w:ascii="Arial" w:eastAsia="굴림" w:hAnsi="Arial" w:cs="Arial"/>
                <w:color w:val="000000"/>
                <w:sz w:val="18"/>
              </w:rPr>
              <w:t xml:space="preserve"> Uganda</w:t>
            </w:r>
          </w:p>
        </w:tc>
      </w:tr>
      <w:tr w:rsidR="00156B81" w:rsidRPr="00A41427" w:rsidTr="00BA6246">
        <w:trPr>
          <w:trHeight w:val="1737"/>
        </w:trPr>
        <w:tc>
          <w:tcPr>
            <w:tcW w:w="672" w:type="dxa"/>
            <w:tcMar>
              <w:top w:w="28" w:type="dxa"/>
              <w:left w:w="28" w:type="dxa"/>
              <w:bottom w:w="28" w:type="dxa"/>
              <w:right w:w="28" w:type="dxa"/>
            </w:tcMar>
            <w:vAlign w:val="center"/>
            <w:hideMark/>
          </w:tcPr>
          <w:p w:rsidR="00156B81" w:rsidRPr="00927639" w:rsidRDefault="00786B95"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2</w:t>
            </w:r>
          </w:p>
        </w:tc>
        <w:tc>
          <w:tcPr>
            <w:tcW w:w="868" w:type="dxa"/>
            <w:tcMar>
              <w:top w:w="28" w:type="dxa"/>
              <w:left w:w="28" w:type="dxa"/>
              <w:bottom w:w="28" w:type="dxa"/>
              <w:right w:w="28" w:type="dxa"/>
            </w:tcMar>
            <w:vAlign w:val="center"/>
            <w:hideMark/>
          </w:tcPr>
          <w:p w:rsidR="00156B81" w:rsidRPr="00927639" w:rsidRDefault="00786B95"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80</w:t>
            </w:r>
          </w:p>
        </w:tc>
        <w:tc>
          <w:tcPr>
            <w:tcW w:w="8071" w:type="dxa"/>
            <w:tcMar>
              <w:top w:w="28" w:type="dxa"/>
              <w:left w:w="28" w:type="dxa"/>
              <w:bottom w:w="28" w:type="dxa"/>
              <w:right w:w="28" w:type="dxa"/>
            </w:tcMar>
            <w:vAlign w:val="center"/>
            <w:hideMark/>
          </w:tcPr>
          <w:p w:rsidR="00BA6246" w:rsidRDefault="00BA6246" w:rsidP="000D07DF">
            <w:pPr>
              <w:wordWrap/>
              <w:spacing w:line="312" w:lineRule="auto"/>
              <w:ind w:leftChars="50" w:left="100"/>
              <w:jc w:val="left"/>
              <w:rPr>
                <w:rFonts w:ascii="Arial" w:eastAsia="굴림" w:hAnsi="Arial" w:cs="Arial"/>
                <w:sz w:val="18"/>
              </w:rPr>
            </w:pPr>
            <w:r w:rsidRPr="00BA6246">
              <w:rPr>
                <w:rFonts w:ascii="Arial" w:eastAsia="굴림" w:hAnsi="Arial" w:cs="Arial"/>
                <w:sz w:val="18"/>
              </w:rPr>
              <w:t>Algeria</w:t>
            </w:r>
            <w:r>
              <w:rPr>
                <w:rFonts w:ascii="Arial" w:eastAsia="굴림" w:hAnsi="Arial" w:cs="Arial" w:hint="eastAsia"/>
                <w:sz w:val="18"/>
              </w:rPr>
              <w:t>,</w:t>
            </w:r>
            <w:r w:rsidRPr="00BA6246">
              <w:rPr>
                <w:rFonts w:ascii="Arial" w:eastAsia="굴림" w:hAnsi="Arial" w:cs="Arial"/>
                <w:sz w:val="18"/>
              </w:rPr>
              <w:t xml:space="preserve"> Angola</w:t>
            </w:r>
            <w:r>
              <w:rPr>
                <w:rFonts w:ascii="Arial" w:eastAsia="굴림" w:hAnsi="Arial" w:cs="Arial" w:hint="eastAsia"/>
                <w:sz w:val="18"/>
              </w:rPr>
              <w:t>,</w:t>
            </w:r>
            <w:r w:rsidRPr="00BA6246">
              <w:rPr>
                <w:rFonts w:ascii="Arial" w:eastAsia="굴림" w:hAnsi="Arial" w:cs="Arial"/>
                <w:sz w:val="18"/>
              </w:rPr>
              <w:t xml:space="preserve"> Armenia</w:t>
            </w:r>
            <w:r>
              <w:rPr>
                <w:rFonts w:ascii="Arial" w:eastAsia="굴림" w:hAnsi="Arial" w:cs="Arial" w:hint="eastAsia"/>
                <w:sz w:val="18"/>
              </w:rPr>
              <w:t>,</w:t>
            </w:r>
            <w:r w:rsidRPr="00BA6246">
              <w:rPr>
                <w:rFonts w:ascii="Arial" w:eastAsia="굴림" w:hAnsi="Arial" w:cs="Arial"/>
                <w:sz w:val="18"/>
              </w:rPr>
              <w:t xml:space="preserve"> Australia</w:t>
            </w:r>
            <w:r>
              <w:rPr>
                <w:rFonts w:ascii="Arial" w:eastAsia="굴림" w:hAnsi="Arial" w:cs="Arial" w:hint="eastAsia"/>
                <w:sz w:val="18"/>
              </w:rPr>
              <w:t>,</w:t>
            </w:r>
            <w:r w:rsidRPr="00BA6246">
              <w:rPr>
                <w:rFonts w:ascii="Arial" w:eastAsia="굴림" w:hAnsi="Arial" w:cs="Arial"/>
                <w:sz w:val="18"/>
              </w:rPr>
              <w:t xml:space="preserve"> Austria</w:t>
            </w:r>
            <w:r>
              <w:rPr>
                <w:rFonts w:ascii="Arial" w:eastAsia="굴림" w:hAnsi="Arial" w:cs="Arial" w:hint="eastAsia"/>
                <w:sz w:val="18"/>
              </w:rPr>
              <w:t xml:space="preserve">, </w:t>
            </w:r>
            <w:r w:rsidRPr="00BA6246">
              <w:rPr>
                <w:rFonts w:ascii="Arial" w:eastAsia="굴림" w:hAnsi="Arial" w:cs="Arial"/>
                <w:sz w:val="18"/>
              </w:rPr>
              <w:t>Bahamas</w:t>
            </w:r>
            <w:r>
              <w:rPr>
                <w:rFonts w:ascii="Arial" w:eastAsia="굴림" w:hAnsi="Arial" w:cs="Arial" w:hint="eastAsia"/>
                <w:sz w:val="18"/>
              </w:rPr>
              <w:t>,</w:t>
            </w:r>
            <w:r w:rsidRPr="00BA6246">
              <w:rPr>
                <w:rFonts w:ascii="Arial" w:eastAsia="굴림" w:hAnsi="Arial" w:cs="Arial"/>
                <w:sz w:val="18"/>
              </w:rPr>
              <w:t xml:space="preserve"> Bahrain</w:t>
            </w:r>
            <w:r>
              <w:rPr>
                <w:rFonts w:ascii="Arial" w:eastAsia="굴림" w:hAnsi="Arial" w:cs="Arial" w:hint="eastAsia"/>
                <w:sz w:val="18"/>
              </w:rPr>
              <w:t>,</w:t>
            </w:r>
            <w:r w:rsidRPr="00BA6246">
              <w:rPr>
                <w:rFonts w:ascii="Arial" w:eastAsia="굴림" w:hAnsi="Arial" w:cs="Arial"/>
                <w:sz w:val="18"/>
              </w:rPr>
              <w:t xml:space="preserve"> Barbados</w:t>
            </w:r>
            <w:r>
              <w:rPr>
                <w:rFonts w:ascii="Arial" w:eastAsia="굴림" w:hAnsi="Arial" w:cs="Arial" w:hint="eastAsia"/>
                <w:sz w:val="18"/>
              </w:rPr>
              <w:t>,</w:t>
            </w:r>
            <w:r w:rsidRPr="00BA6246">
              <w:rPr>
                <w:rFonts w:ascii="Arial" w:eastAsia="굴림" w:hAnsi="Arial" w:cs="Arial"/>
                <w:sz w:val="18"/>
              </w:rPr>
              <w:t xml:space="preserve"> Belarus</w:t>
            </w:r>
            <w:r>
              <w:rPr>
                <w:rFonts w:ascii="Arial" w:eastAsia="굴림" w:hAnsi="Arial" w:cs="Arial" w:hint="eastAsia"/>
                <w:sz w:val="18"/>
              </w:rPr>
              <w:t>,</w:t>
            </w:r>
            <w:r w:rsidRPr="00BA6246">
              <w:rPr>
                <w:rFonts w:ascii="Arial" w:eastAsia="굴림" w:hAnsi="Arial" w:cs="Arial"/>
                <w:sz w:val="18"/>
              </w:rPr>
              <w:t xml:space="preserve"> Belgium</w:t>
            </w:r>
            <w:r>
              <w:rPr>
                <w:rFonts w:ascii="Arial" w:eastAsia="굴림" w:hAnsi="Arial" w:cs="Arial" w:hint="eastAsia"/>
                <w:sz w:val="18"/>
              </w:rPr>
              <w:t>,</w:t>
            </w:r>
            <w:r w:rsidRPr="00BA6246">
              <w:rPr>
                <w:rFonts w:ascii="Arial" w:eastAsia="굴림" w:hAnsi="Arial" w:cs="Arial"/>
                <w:sz w:val="18"/>
              </w:rPr>
              <w:t xml:space="preserve"> Belize</w:t>
            </w:r>
            <w:r>
              <w:rPr>
                <w:rFonts w:ascii="Arial" w:eastAsia="굴림" w:hAnsi="Arial" w:cs="Arial" w:hint="eastAsia"/>
                <w:sz w:val="18"/>
              </w:rPr>
              <w:t>,</w:t>
            </w:r>
            <w:r w:rsidRPr="00BA6246">
              <w:rPr>
                <w:rFonts w:ascii="Arial" w:eastAsia="굴림" w:hAnsi="Arial" w:cs="Arial"/>
                <w:sz w:val="18"/>
              </w:rPr>
              <w:t xml:space="preserve"> Benin</w:t>
            </w:r>
            <w:r>
              <w:rPr>
                <w:rFonts w:ascii="Arial" w:eastAsia="굴림" w:hAnsi="Arial" w:cs="Arial" w:hint="eastAsia"/>
                <w:sz w:val="18"/>
              </w:rPr>
              <w:t>,</w:t>
            </w:r>
            <w:r w:rsidRPr="00BA6246">
              <w:rPr>
                <w:rFonts w:ascii="Arial" w:eastAsia="굴림" w:hAnsi="Arial" w:cs="Arial"/>
                <w:sz w:val="18"/>
              </w:rPr>
              <w:t xml:space="preserve"> Bhutan</w:t>
            </w:r>
            <w:r>
              <w:rPr>
                <w:rFonts w:ascii="Arial" w:eastAsia="굴림" w:hAnsi="Arial" w:cs="Arial" w:hint="eastAsia"/>
                <w:sz w:val="18"/>
              </w:rPr>
              <w:t>,</w:t>
            </w:r>
            <w:r w:rsidRPr="00BA6246">
              <w:rPr>
                <w:rFonts w:ascii="Arial" w:eastAsia="굴림" w:hAnsi="Arial" w:cs="Arial"/>
                <w:sz w:val="18"/>
              </w:rPr>
              <w:t xml:space="preserve"> Bolivia</w:t>
            </w:r>
            <w:r>
              <w:rPr>
                <w:rFonts w:ascii="Arial" w:eastAsia="굴림" w:hAnsi="Arial" w:cs="Arial" w:hint="eastAsia"/>
                <w:sz w:val="18"/>
              </w:rPr>
              <w:t>,</w:t>
            </w:r>
            <w:r w:rsidRPr="00BA6246">
              <w:rPr>
                <w:rFonts w:ascii="Arial" w:eastAsia="굴림" w:hAnsi="Arial" w:cs="Arial"/>
                <w:sz w:val="18"/>
              </w:rPr>
              <w:t xml:space="preserve"> Brunei</w:t>
            </w:r>
            <w:r>
              <w:rPr>
                <w:rFonts w:ascii="Arial" w:eastAsia="굴림" w:hAnsi="Arial" w:cs="Arial" w:hint="eastAsia"/>
                <w:sz w:val="18"/>
              </w:rPr>
              <w:t>,</w:t>
            </w:r>
            <w:r w:rsidRPr="00BA6246">
              <w:rPr>
                <w:rFonts w:ascii="Arial" w:eastAsia="굴림" w:hAnsi="Arial" w:cs="Arial"/>
                <w:sz w:val="18"/>
              </w:rPr>
              <w:t xml:space="preserve"> Burkina Faso</w:t>
            </w:r>
            <w:r>
              <w:rPr>
                <w:rFonts w:ascii="Arial" w:eastAsia="굴림" w:hAnsi="Arial" w:cs="Arial" w:hint="eastAsia"/>
                <w:sz w:val="18"/>
              </w:rPr>
              <w:t>,</w:t>
            </w:r>
            <w:r w:rsidRPr="00BA6246">
              <w:rPr>
                <w:rFonts w:ascii="Arial" w:eastAsia="굴림" w:hAnsi="Arial" w:cs="Arial"/>
                <w:sz w:val="18"/>
              </w:rPr>
              <w:t xml:space="preserve"> Cameroon</w:t>
            </w:r>
            <w:r>
              <w:rPr>
                <w:rFonts w:ascii="Arial" w:eastAsia="굴림" w:hAnsi="Arial" w:cs="Arial" w:hint="eastAsia"/>
                <w:sz w:val="18"/>
              </w:rPr>
              <w:t>,</w:t>
            </w:r>
            <w:r w:rsidRPr="00BA6246">
              <w:rPr>
                <w:rFonts w:ascii="Arial" w:eastAsia="굴림" w:hAnsi="Arial" w:cs="Arial"/>
                <w:sz w:val="18"/>
              </w:rPr>
              <w:t xml:space="preserve"> Canada</w:t>
            </w:r>
            <w:r>
              <w:rPr>
                <w:rFonts w:ascii="Arial" w:eastAsia="굴림" w:hAnsi="Arial" w:cs="Arial" w:hint="eastAsia"/>
                <w:sz w:val="18"/>
              </w:rPr>
              <w:t>,</w:t>
            </w:r>
            <w:r w:rsidRPr="00BA6246">
              <w:rPr>
                <w:rFonts w:ascii="Arial" w:eastAsia="굴림" w:hAnsi="Arial" w:cs="Arial"/>
                <w:sz w:val="18"/>
              </w:rPr>
              <w:t xml:space="preserve"> Central African Republic</w:t>
            </w:r>
            <w:r>
              <w:rPr>
                <w:rFonts w:ascii="Arial" w:eastAsia="굴림" w:hAnsi="Arial" w:cs="Arial" w:hint="eastAsia"/>
                <w:sz w:val="18"/>
              </w:rPr>
              <w:t>,</w:t>
            </w:r>
            <w:r w:rsidRPr="00BA6246">
              <w:rPr>
                <w:rFonts w:ascii="Arial" w:eastAsia="굴림" w:hAnsi="Arial" w:cs="Arial"/>
                <w:sz w:val="18"/>
              </w:rPr>
              <w:t xml:space="preserve"> Costa Rica</w:t>
            </w:r>
            <w:r>
              <w:rPr>
                <w:rFonts w:ascii="Arial" w:eastAsia="굴림" w:hAnsi="Arial" w:cs="Arial" w:hint="eastAsia"/>
                <w:sz w:val="18"/>
              </w:rPr>
              <w:t>,</w:t>
            </w:r>
            <w:r w:rsidRPr="00BA6246">
              <w:rPr>
                <w:rFonts w:ascii="Arial" w:eastAsia="굴림" w:hAnsi="Arial" w:cs="Arial"/>
                <w:sz w:val="18"/>
              </w:rPr>
              <w:t xml:space="preserve"> Cote d'ivoire</w:t>
            </w:r>
            <w:r>
              <w:rPr>
                <w:rFonts w:ascii="Arial" w:eastAsia="굴림" w:hAnsi="Arial" w:cs="Arial" w:hint="eastAsia"/>
                <w:sz w:val="18"/>
              </w:rPr>
              <w:t>,</w:t>
            </w:r>
            <w:r w:rsidRPr="00BA6246">
              <w:rPr>
                <w:rFonts w:ascii="Arial" w:eastAsia="굴림" w:hAnsi="Arial" w:cs="Arial"/>
                <w:sz w:val="18"/>
              </w:rPr>
              <w:t xml:space="preserve"> Croatia</w:t>
            </w:r>
            <w:r>
              <w:rPr>
                <w:rFonts w:ascii="Arial" w:eastAsia="굴림" w:hAnsi="Arial" w:cs="Arial" w:hint="eastAsia"/>
                <w:sz w:val="18"/>
              </w:rPr>
              <w:t>,</w:t>
            </w:r>
            <w:r w:rsidRPr="00BA6246">
              <w:rPr>
                <w:rFonts w:ascii="Arial" w:eastAsia="굴림" w:hAnsi="Arial" w:cs="Arial"/>
                <w:sz w:val="18"/>
              </w:rPr>
              <w:t xml:space="preserve"> Democratic Republic of the Congo</w:t>
            </w:r>
            <w:r>
              <w:rPr>
                <w:rFonts w:ascii="Arial" w:eastAsia="굴림" w:hAnsi="Arial" w:cs="Arial" w:hint="eastAsia"/>
                <w:sz w:val="18"/>
              </w:rPr>
              <w:t>,</w:t>
            </w:r>
            <w:r w:rsidRPr="00BA6246">
              <w:rPr>
                <w:rFonts w:ascii="Arial" w:eastAsia="굴림" w:hAnsi="Arial" w:cs="Arial"/>
                <w:sz w:val="18"/>
              </w:rPr>
              <w:t xml:space="preserve"> Denmark</w:t>
            </w:r>
            <w:r>
              <w:rPr>
                <w:rFonts w:ascii="Arial" w:eastAsia="굴림" w:hAnsi="Arial" w:cs="Arial" w:hint="eastAsia"/>
                <w:sz w:val="18"/>
              </w:rPr>
              <w:t>,</w:t>
            </w:r>
            <w:r w:rsidRPr="00BA6246">
              <w:rPr>
                <w:rFonts w:ascii="Arial" w:eastAsia="굴림" w:hAnsi="Arial" w:cs="Arial"/>
                <w:sz w:val="18"/>
              </w:rPr>
              <w:t xml:space="preserve"> Djibouti</w:t>
            </w:r>
            <w:r>
              <w:rPr>
                <w:rFonts w:ascii="Arial" w:eastAsia="굴림" w:hAnsi="Arial" w:cs="Arial" w:hint="eastAsia"/>
                <w:sz w:val="18"/>
              </w:rPr>
              <w:t>,</w:t>
            </w:r>
            <w:r w:rsidRPr="00BA6246">
              <w:rPr>
                <w:rFonts w:ascii="Arial" w:eastAsia="굴림" w:hAnsi="Arial" w:cs="Arial"/>
                <w:sz w:val="18"/>
              </w:rPr>
              <w:t xml:space="preserve"> Dominica</w:t>
            </w:r>
            <w:r>
              <w:rPr>
                <w:rFonts w:ascii="Arial" w:eastAsia="굴림" w:hAnsi="Arial" w:cs="Arial" w:hint="eastAsia"/>
                <w:sz w:val="18"/>
              </w:rPr>
              <w:t>,</w:t>
            </w:r>
            <w:r w:rsidRPr="00BA6246">
              <w:rPr>
                <w:rFonts w:ascii="Arial" w:eastAsia="굴림" w:hAnsi="Arial" w:cs="Arial"/>
                <w:sz w:val="18"/>
              </w:rPr>
              <w:t xml:space="preserve"> </w:t>
            </w:r>
          </w:p>
          <w:p w:rsidR="00BA6246" w:rsidRDefault="00BA6246" w:rsidP="000D07DF">
            <w:pPr>
              <w:wordWrap/>
              <w:spacing w:line="312" w:lineRule="auto"/>
              <w:ind w:leftChars="50" w:left="100"/>
              <w:jc w:val="left"/>
              <w:rPr>
                <w:rFonts w:ascii="Arial" w:eastAsia="굴림" w:hAnsi="Arial" w:cs="Arial"/>
                <w:sz w:val="18"/>
              </w:rPr>
            </w:pPr>
            <w:r w:rsidRPr="00BA6246">
              <w:rPr>
                <w:rFonts w:ascii="Arial" w:eastAsia="굴림" w:hAnsi="Arial" w:cs="Arial"/>
                <w:sz w:val="18"/>
              </w:rPr>
              <w:t>El Salvador</w:t>
            </w:r>
            <w:r>
              <w:rPr>
                <w:rFonts w:ascii="Arial" w:eastAsia="굴림" w:hAnsi="Arial" w:cs="Arial" w:hint="eastAsia"/>
                <w:sz w:val="18"/>
              </w:rPr>
              <w:t>,</w:t>
            </w:r>
            <w:r w:rsidRPr="00BA6246">
              <w:rPr>
                <w:rFonts w:ascii="Arial" w:eastAsia="굴림" w:hAnsi="Arial" w:cs="Arial"/>
                <w:sz w:val="18"/>
              </w:rPr>
              <w:t xml:space="preserve"> Equatorial Guinea</w:t>
            </w:r>
            <w:r>
              <w:rPr>
                <w:rFonts w:ascii="Arial" w:eastAsia="굴림" w:hAnsi="Arial" w:cs="Arial" w:hint="eastAsia"/>
                <w:sz w:val="18"/>
              </w:rPr>
              <w:t>,</w:t>
            </w:r>
            <w:r w:rsidRPr="00BA6246">
              <w:rPr>
                <w:rFonts w:ascii="Arial" w:eastAsia="굴림" w:hAnsi="Arial" w:cs="Arial"/>
                <w:sz w:val="18"/>
              </w:rPr>
              <w:t xml:space="preserve"> Fiji</w:t>
            </w:r>
            <w:r>
              <w:rPr>
                <w:rFonts w:ascii="Arial" w:eastAsia="굴림" w:hAnsi="Arial" w:cs="Arial" w:hint="eastAsia"/>
                <w:sz w:val="18"/>
              </w:rPr>
              <w:t>,</w:t>
            </w:r>
            <w:r w:rsidRPr="00BA6246">
              <w:rPr>
                <w:rFonts w:ascii="Arial" w:eastAsia="굴림" w:hAnsi="Arial" w:cs="Arial"/>
                <w:sz w:val="18"/>
              </w:rPr>
              <w:t xml:space="preserve"> France</w:t>
            </w:r>
            <w:r>
              <w:rPr>
                <w:rFonts w:ascii="Arial" w:eastAsia="굴림" w:hAnsi="Arial" w:cs="Arial" w:hint="eastAsia"/>
                <w:sz w:val="18"/>
              </w:rPr>
              <w:t>,</w:t>
            </w:r>
            <w:r w:rsidRPr="00BA6246">
              <w:rPr>
                <w:rFonts w:ascii="Arial" w:eastAsia="굴림" w:hAnsi="Arial" w:cs="Arial"/>
                <w:sz w:val="18"/>
              </w:rPr>
              <w:t xml:space="preserve"> Gabon</w:t>
            </w:r>
            <w:r>
              <w:rPr>
                <w:rFonts w:ascii="Arial" w:eastAsia="굴림" w:hAnsi="Arial" w:cs="Arial" w:hint="eastAsia"/>
                <w:sz w:val="18"/>
              </w:rPr>
              <w:t>,</w:t>
            </w:r>
            <w:r w:rsidRPr="00BA6246">
              <w:rPr>
                <w:rFonts w:ascii="Arial" w:eastAsia="굴림" w:hAnsi="Arial" w:cs="Arial"/>
                <w:sz w:val="18"/>
              </w:rPr>
              <w:t xml:space="preserve"> Gambia</w:t>
            </w:r>
            <w:r>
              <w:rPr>
                <w:rFonts w:ascii="Arial" w:eastAsia="굴림" w:hAnsi="Arial" w:cs="Arial" w:hint="eastAsia"/>
                <w:sz w:val="18"/>
              </w:rPr>
              <w:t>,</w:t>
            </w:r>
            <w:r w:rsidRPr="00BA6246">
              <w:rPr>
                <w:rFonts w:ascii="Arial" w:eastAsia="굴림" w:hAnsi="Arial" w:cs="Arial"/>
                <w:sz w:val="18"/>
              </w:rPr>
              <w:t xml:space="preserve"> Greece</w:t>
            </w:r>
            <w:r>
              <w:rPr>
                <w:rFonts w:ascii="Arial" w:eastAsia="굴림" w:hAnsi="Arial" w:cs="Arial" w:hint="eastAsia"/>
                <w:sz w:val="18"/>
              </w:rPr>
              <w:t>,</w:t>
            </w:r>
            <w:r w:rsidRPr="00BA6246">
              <w:rPr>
                <w:rFonts w:ascii="Arial" w:eastAsia="굴림" w:hAnsi="Arial" w:cs="Arial"/>
                <w:sz w:val="18"/>
              </w:rPr>
              <w:t xml:space="preserve"> Guinea</w:t>
            </w:r>
            <w:r>
              <w:rPr>
                <w:rFonts w:ascii="Arial" w:eastAsia="굴림" w:hAnsi="Arial" w:cs="Arial" w:hint="eastAsia"/>
                <w:sz w:val="18"/>
              </w:rPr>
              <w:t>,</w:t>
            </w:r>
            <w:r w:rsidRPr="00BA6246">
              <w:rPr>
                <w:rFonts w:ascii="Arial" w:eastAsia="굴림" w:hAnsi="Arial" w:cs="Arial"/>
                <w:sz w:val="18"/>
              </w:rPr>
              <w:t xml:space="preserve"> Guinea Bissau</w:t>
            </w:r>
            <w:r>
              <w:rPr>
                <w:rFonts w:ascii="Arial" w:eastAsia="굴림" w:hAnsi="Arial" w:cs="Arial" w:hint="eastAsia"/>
                <w:sz w:val="18"/>
              </w:rPr>
              <w:t>,</w:t>
            </w:r>
          </w:p>
          <w:p w:rsidR="00BA6246" w:rsidRPr="000D07DF" w:rsidRDefault="00BA6246" w:rsidP="000D07DF">
            <w:pPr>
              <w:wordWrap/>
              <w:spacing w:line="312" w:lineRule="auto"/>
              <w:ind w:leftChars="50" w:left="100"/>
              <w:jc w:val="left"/>
              <w:rPr>
                <w:rFonts w:ascii="Arial" w:eastAsia="굴림" w:hAnsi="Arial" w:cs="Arial"/>
                <w:sz w:val="18"/>
                <w:szCs w:val="18"/>
              </w:rPr>
            </w:pPr>
            <w:r w:rsidRPr="000D07DF">
              <w:rPr>
                <w:rFonts w:ascii="Arial" w:eastAsia="굴림" w:hAnsi="Arial" w:cs="Arial"/>
                <w:sz w:val="18"/>
                <w:szCs w:val="18"/>
              </w:rPr>
              <w:t>Guyana, Iran, Ireland, Jamaica, Jordan, Kenya, Kuwait, Liberia, Lithuania, Mauritania, Mauritius,</w:t>
            </w:r>
            <w:r w:rsidR="000D07DF">
              <w:rPr>
                <w:rFonts w:ascii="Arial" w:eastAsia="굴림" w:hAnsi="Arial" w:cs="Arial" w:hint="eastAsia"/>
                <w:sz w:val="18"/>
                <w:szCs w:val="18"/>
              </w:rPr>
              <w:t xml:space="preserve"> </w:t>
            </w:r>
            <w:r w:rsidR="000D07DF" w:rsidRPr="000D07DF">
              <w:rPr>
                <w:rFonts w:ascii="Arial" w:eastAsia="굴림" w:hAnsi="Arial" w:cs="Arial"/>
                <w:color w:val="000000"/>
                <w:kern w:val="0"/>
                <w:sz w:val="18"/>
                <w:szCs w:val="18"/>
              </w:rPr>
              <w:t xml:space="preserve">Maldives, </w:t>
            </w:r>
            <w:r w:rsidRPr="000D07DF">
              <w:rPr>
                <w:rFonts w:ascii="Arial" w:eastAsia="굴림" w:hAnsi="Arial" w:cs="Arial"/>
                <w:sz w:val="18"/>
                <w:szCs w:val="18"/>
              </w:rPr>
              <w:t>Moldova</w:t>
            </w:r>
            <w:r>
              <w:rPr>
                <w:rFonts w:ascii="Arial" w:eastAsia="굴림" w:hAnsi="Arial" w:cs="Arial" w:hint="eastAsia"/>
                <w:sz w:val="18"/>
              </w:rPr>
              <w:t>,</w:t>
            </w:r>
            <w:r w:rsidRPr="00BA6246">
              <w:rPr>
                <w:rFonts w:ascii="Arial" w:eastAsia="굴림" w:hAnsi="Arial" w:cs="Arial"/>
                <w:sz w:val="18"/>
              </w:rPr>
              <w:t xml:space="preserve"> Mozambique</w:t>
            </w:r>
            <w:r>
              <w:rPr>
                <w:rFonts w:ascii="Arial" w:eastAsia="굴림" w:hAnsi="Arial" w:cs="Arial" w:hint="eastAsia"/>
                <w:sz w:val="18"/>
              </w:rPr>
              <w:t>,</w:t>
            </w:r>
            <w:r w:rsidRPr="00BA6246">
              <w:rPr>
                <w:rFonts w:ascii="Arial" w:eastAsia="굴림" w:hAnsi="Arial" w:cs="Arial"/>
                <w:sz w:val="18"/>
              </w:rPr>
              <w:t xml:space="preserve"> Netherlands</w:t>
            </w:r>
            <w:r>
              <w:rPr>
                <w:rFonts w:ascii="Arial" w:eastAsia="굴림" w:hAnsi="Arial" w:cs="Arial" w:hint="eastAsia"/>
                <w:sz w:val="18"/>
              </w:rPr>
              <w:t>,</w:t>
            </w:r>
            <w:r w:rsidRPr="00BA6246">
              <w:rPr>
                <w:rFonts w:ascii="Arial" w:eastAsia="굴림" w:hAnsi="Arial" w:cs="Arial"/>
                <w:sz w:val="18"/>
              </w:rPr>
              <w:t xml:space="preserve"> New Zealand</w:t>
            </w:r>
            <w:r>
              <w:rPr>
                <w:rFonts w:ascii="Arial" w:eastAsia="굴림" w:hAnsi="Arial" w:cs="Arial" w:hint="eastAsia"/>
                <w:sz w:val="18"/>
              </w:rPr>
              <w:t>,</w:t>
            </w:r>
            <w:r w:rsidRPr="00BA6246">
              <w:rPr>
                <w:rFonts w:ascii="Arial" w:eastAsia="굴림" w:hAnsi="Arial" w:cs="Arial"/>
                <w:sz w:val="18"/>
              </w:rPr>
              <w:t xml:space="preserve"> Nicaragua</w:t>
            </w:r>
            <w:r>
              <w:rPr>
                <w:rFonts w:ascii="Arial" w:eastAsia="굴림" w:hAnsi="Arial" w:cs="Arial" w:hint="eastAsia"/>
                <w:sz w:val="18"/>
              </w:rPr>
              <w:t>,</w:t>
            </w:r>
            <w:r w:rsidRPr="00BA6246">
              <w:rPr>
                <w:rFonts w:ascii="Arial" w:eastAsia="굴림" w:hAnsi="Arial" w:cs="Arial"/>
                <w:sz w:val="18"/>
              </w:rPr>
              <w:t xml:space="preserve"> Norway</w:t>
            </w:r>
            <w:r>
              <w:rPr>
                <w:rFonts w:ascii="Arial" w:eastAsia="굴림" w:hAnsi="Arial" w:cs="Arial" w:hint="eastAsia"/>
                <w:sz w:val="18"/>
              </w:rPr>
              <w:t>,</w:t>
            </w:r>
            <w:r w:rsidRPr="00BA6246">
              <w:rPr>
                <w:rFonts w:ascii="Arial" w:eastAsia="굴림" w:hAnsi="Arial" w:cs="Arial"/>
                <w:sz w:val="18"/>
              </w:rPr>
              <w:t xml:space="preserve"> Oman</w:t>
            </w:r>
            <w:r>
              <w:rPr>
                <w:rFonts w:ascii="Arial" w:eastAsia="굴림" w:hAnsi="Arial" w:cs="Arial" w:hint="eastAsia"/>
                <w:sz w:val="18"/>
              </w:rPr>
              <w:t>,</w:t>
            </w:r>
            <w:r w:rsidRPr="00BA6246">
              <w:rPr>
                <w:rFonts w:ascii="Arial" w:eastAsia="굴림" w:hAnsi="Arial" w:cs="Arial"/>
                <w:sz w:val="18"/>
              </w:rPr>
              <w:t xml:space="preserve"> Panama</w:t>
            </w:r>
            <w:r>
              <w:rPr>
                <w:rFonts w:ascii="Arial" w:eastAsia="굴림" w:hAnsi="Arial" w:cs="Arial" w:hint="eastAsia"/>
                <w:sz w:val="18"/>
              </w:rPr>
              <w:t>,</w:t>
            </w:r>
          </w:p>
          <w:p w:rsidR="00BA6246" w:rsidRDefault="00BA6246" w:rsidP="000D07DF">
            <w:pPr>
              <w:wordWrap/>
              <w:spacing w:line="312" w:lineRule="auto"/>
              <w:ind w:leftChars="50" w:left="100"/>
              <w:jc w:val="left"/>
              <w:rPr>
                <w:rFonts w:ascii="Arial" w:eastAsia="굴림" w:hAnsi="Arial" w:cs="Arial"/>
                <w:sz w:val="18"/>
              </w:rPr>
            </w:pPr>
            <w:r w:rsidRPr="00BA6246">
              <w:rPr>
                <w:rFonts w:ascii="Arial" w:eastAsia="굴림" w:hAnsi="Arial" w:cs="Arial"/>
                <w:sz w:val="18"/>
              </w:rPr>
              <w:t>Papua New Guinea</w:t>
            </w:r>
            <w:r>
              <w:rPr>
                <w:rFonts w:ascii="Arial" w:eastAsia="굴림" w:hAnsi="Arial" w:cs="Arial" w:hint="eastAsia"/>
                <w:sz w:val="18"/>
              </w:rPr>
              <w:t>,</w:t>
            </w:r>
            <w:r w:rsidRPr="00BA6246">
              <w:rPr>
                <w:rFonts w:ascii="Arial" w:eastAsia="굴림" w:hAnsi="Arial" w:cs="Arial"/>
                <w:sz w:val="18"/>
              </w:rPr>
              <w:t xml:space="preserve"> Paraguay</w:t>
            </w:r>
            <w:r>
              <w:rPr>
                <w:rFonts w:ascii="Arial" w:eastAsia="굴림" w:hAnsi="Arial" w:cs="Arial" w:hint="eastAsia"/>
                <w:sz w:val="18"/>
              </w:rPr>
              <w:t>,</w:t>
            </w:r>
            <w:r w:rsidRPr="00BA6246">
              <w:rPr>
                <w:rFonts w:ascii="Arial" w:eastAsia="굴림" w:hAnsi="Arial" w:cs="Arial"/>
                <w:sz w:val="18"/>
              </w:rPr>
              <w:t xml:space="preserve"> Portugal</w:t>
            </w:r>
            <w:r>
              <w:rPr>
                <w:rFonts w:ascii="Arial" w:eastAsia="굴림" w:hAnsi="Arial" w:cs="Arial" w:hint="eastAsia"/>
                <w:sz w:val="18"/>
              </w:rPr>
              <w:t>,</w:t>
            </w:r>
            <w:r w:rsidRPr="00BA6246">
              <w:rPr>
                <w:rFonts w:ascii="Arial" w:eastAsia="굴림" w:hAnsi="Arial" w:cs="Arial"/>
                <w:sz w:val="18"/>
              </w:rPr>
              <w:t xml:space="preserve"> Qatar</w:t>
            </w:r>
            <w:r>
              <w:rPr>
                <w:rFonts w:ascii="Arial" w:eastAsia="굴림" w:hAnsi="Arial" w:cs="Arial" w:hint="eastAsia"/>
                <w:sz w:val="18"/>
              </w:rPr>
              <w:t>,</w:t>
            </w:r>
            <w:r w:rsidRPr="00BA6246">
              <w:rPr>
                <w:rFonts w:ascii="Arial" w:eastAsia="굴림" w:hAnsi="Arial" w:cs="Arial"/>
                <w:sz w:val="18"/>
              </w:rPr>
              <w:t xml:space="preserve"> Republic of the Congo</w:t>
            </w:r>
            <w:r>
              <w:rPr>
                <w:rFonts w:ascii="Arial" w:eastAsia="굴림" w:hAnsi="Arial" w:cs="Arial" w:hint="eastAsia"/>
                <w:sz w:val="18"/>
              </w:rPr>
              <w:t>,</w:t>
            </w:r>
            <w:r w:rsidRPr="00BA6246">
              <w:rPr>
                <w:rFonts w:ascii="Arial" w:eastAsia="굴림" w:hAnsi="Arial" w:cs="Arial"/>
                <w:sz w:val="18"/>
              </w:rPr>
              <w:t xml:space="preserve"> Rwanda</w:t>
            </w:r>
            <w:r>
              <w:rPr>
                <w:rFonts w:ascii="Arial" w:eastAsia="굴림" w:hAnsi="Arial" w:cs="Arial" w:hint="eastAsia"/>
                <w:sz w:val="18"/>
              </w:rPr>
              <w:t>,</w:t>
            </w:r>
            <w:r w:rsidRPr="00BA6246">
              <w:rPr>
                <w:rFonts w:ascii="Arial" w:eastAsia="굴림" w:hAnsi="Arial" w:cs="Arial"/>
                <w:sz w:val="18"/>
              </w:rPr>
              <w:t xml:space="preserve"> Senegal</w:t>
            </w:r>
            <w:r>
              <w:rPr>
                <w:rFonts w:ascii="Arial" w:eastAsia="굴림" w:hAnsi="Arial" w:cs="Arial" w:hint="eastAsia"/>
                <w:sz w:val="18"/>
              </w:rPr>
              <w:t>,</w:t>
            </w:r>
            <w:r w:rsidRPr="00BA6246">
              <w:rPr>
                <w:rFonts w:ascii="Arial" w:eastAsia="굴림" w:hAnsi="Arial" w:cs="Arial"/>
                <w:sz w:val="18"/>
              </w:rPr>
              <w:t xml:space="preserve"> Serbia</w:t>
            </w:r>
            <w:r>
              <w:rPr>
                <w:rFonts w:ascii="Arial" w:eastAsia="굴림" w:hAnsi="Arial" w:cs="Arial" w:hint="eastAsia"/>
                <w:sz w:val="18"/>
              </w:rPr>
              <w:t>,</w:t>
            </w:r>
          </w:p>
          <w:p w:rsidR="00BA6246" w:rsidRDefault="00BA6246" w:rsidP="000D07DF">
            <w:pPr>
              <w:wordWrap/>
              <w:spacing w:line="312" w:lineRule="auto"/>
              <w:ind w:leftChars="50" w:left="100"/>
              <w:jc w:val="left"/>
              <w:rPr>
                <w:rFonts w:ascii="Arial" w:eastAsia="굴림" w:hAnsi="Arial" w:cs="Arial"/>
                <w:sz w:val="18"/>
              </w:rPr>
            </w:pPr>
            <w:r w:rsidRPr="00BA6246">
              <w:rPr>
                <w:rFonts w:ascii="Arial" w:eastAsia="굴림" w:hAnsi="Arial" w:cs="Arial"/>
                <w:sz w:val="18"/>
              </w:rPr>
              <w:t>Sierra Leone</w:t>
            </w:r>
            <w:r>
              <w:rPr>
                <w:rFonts w:ascii="Arial" w:eastAsia="굴림" w:hAnsi="Arial" w:cs="Arial" w:hint="eastAsia"/>
                <w:sz w:val="18"/>
              </w:rPr>
              <w:t>,</w:t>
            </w:r>
            <w:r w:rsidRPr="00BA6246">
              <w:rPr>
                <w:rFonts w:ascii="Arial" w:eastAsia="굴림" w:hAnsi="Arial" w:cs="Arial"/>
                <w:sz w:val="18"/>
              </w:rPr>
              <w:t xml:space="preserve"> Slovakia</w:t>
            </w:r>
            <w:r>
              <w:rPr>
                <w:rFonts w:ascii="Arial" w:eastAsia="굴림" w:hAnsi="Arial" w:cs="Arial" w:hint="eastAsia"/>
                <w:sz w:val="18"/>
              </w:rPr>
              <w:t>,</w:t>
            </w:r>
            <w:r w:rsidRPr="00BA6246">
              <w:rPr>
                <w:rFonts w:ascii="Arial" w:eastAsia="굴림" w:hAnsi="Arial" w:cs="Arial"/>
                <w:sz w:val="18"/>
              </w:rPr>
              <w:t xml:space="preserve"> Slovenia</w:t>
            </w:r>
            <w:r>
              <w:rPr>
                <w:rFonts w:ascii="Arial" w:eastAsia="굴림" w:hAnsi="Arial" w:cs="Arial" w:hint="eastAsia"/>
                <w:sz w:val="18"/>
              </w:rPr>
              <w:t>,</w:t>
            </w:r>
            <w:r w:rsidRPr="00BA6246">
              <w:rPr>
                <w:rFonts w:ascii="Arial" w:eastAsia="굴림" w:hAnsi="Arial" w:cs="Arial"/>
                <w:sz w:val="18"/>
              </w:rPr>
              <w:t xml:space="preserve"> Solomon Is.</w:t>
            </w:r>
            <w:r>
              <w:rPr>
                <w:rFonts w:ascii="Arial" w:eastAsia="굴림" w:hAnsi="Arial" w:cs="Arial" w:hint="eastAsia"/>
                <w:sz w:val="18"/>
              </w:rPr>
              <w:t>,</w:t>
            </w:r>
            <w:r w:rsidRPr="00BA6246">
              <w:rPr>
                <w:rFonts w:ascii="Arial" w:eastAsia="굴림" w:hAnsi="Arial" w:cs="Arial"/>
                <w:sz w:val="18"/>
              </w:rPr>
              <w:t xml:space="preserve"> Spain</w:t>
            </w:r>
            <w:r>
              <w:rPr>
                <w:rFonts w:ascii="Arial" w:eastAsia="굴림" w:hAnsi="Arial" w:cs="Arial" w:hint="eastAsia"/>
                <w:sz w:val="18"/>
              </w:rPr>
              <w:t>,</w:t>
            </w:r>
            <w:r w:rsidRPr="00BA6246">
              <w:rPr>
                <w:rFonts w:ascii="Arial" w:eastAsia="굴림" w:hAnsi="Arial" w:cs="Arial"/>
                <w:sz w:val="18"/>
              </w:rPr>
              <w:t xml:space="preserve"> Sudan</w:t>
            </w:r>
            <w:r>
              <w:rPr>
                <w:rFonts w:ascii="Arial" w:eastAsia="굴림" w:hAnsi="Arial" w:cs="Arial" w:hint="eastAsia"/>
                <w:sz w:val="18"/>
              </w:rPr>
              <w:t>,</w:t>
            </w:r>
            <w:r w:rsidRPr="00BA6246">
              <w:rPr>
                <w:rFonts w:ascii="Arial" w:eastAsia="굴림" w:hAnsi="Arial" w:cs="Arial"/>
                <w:sz w:val="18"/>
              </w:rPr>
              <w:t xml:space="preserve"> Suriname</w:t>
            </w:r>
            <w:r>
              <w:rPr>
                <w:rFonts w:ascii="Arial" w:eastAsia="굴림" w:hAnsi="Arial" w:cs="Arial" w:hint="eastAsia"/>
                <w:sz w:val="18"/>
              </w:rPr>
              <w:t>,</w:t>
            </w:r>
            <w:r w:rsidRPr="00BA6246">
              <w:rPr>
                <w:rFonts w:ascii="Arial" w:eastAsia="굴림" w:hAnsi="Arial" w:cs="Arial"/>
                <w:sz w:val="18"/>
              </w:rPr>
              <w:t xml:space="preserve"> Sweden</w:t>
            </w:r>
            <w:r>
              <w:rPr>
                <w:rFonts w:ascii="Arial" w:eastAsia="굴림" w:hAnsi="Arial" w:cs="Arial" w:hint="eastAsia"/>
                <w:sz w:val="18"/>
              </w:rPr>
              <w:t>,</w:t>
            </w:r>
            <w:r w:rsidRPr="00BA6246">
              <w:rPr>
                <w:rFonts w:ascii="Arial" w:eastAsia="굴림" w:hAnsi="Arial" w:cs="Arial"/>
                <w:sz w:val="18"/>
              </w:rPr>
              <w:t xml:space="preserve"> Syria</w:t>
            </w:r>
            <w:r>
              <w:rPr>
                <w:rFonts w:ascii="Arial" w:eastAsia="굴림" w:hAnsi="Arial" w:cs="Arial" w:hint="eastAsia"/>
                <w:sz w:val="18"/>
              </w:rPr>
              <w:t>,</w:t>
            </w:r>
            <w:r w:rsidRPr="00BA6246">
              <w:rPr>
                <w:rFonts w:ascii="Arial" w:eastAsia="굴림" w:hAnsi="Arial" w:cs="Arial"/>
                <w:sz w:val="18"/>
              </w:rPr>
              <w:t xml:space="preserve"> Togo</w:t>
            </w:r>
            <w:r>
              <w:rPr>
                <w:rFonts w:ascii="Arial" w:eastAsia="굴림" w:hAnsi="Arial" w:cs="Arial" w:hint="eastAsia"/>
                <w:sz w:val="18"/>
              </w:rPr>
              <w:t>,</w:t>
            </w:r>
            <w:r w:rsidRPr="00BA6246">
              <w:rPr>
                <w:rFonts w:ascii="Arial" w:eastAsia="굴림" w:hAnsi="Arial" w:cs="Arial"/>
                <w:sz w:val="18"/>
              </w:rPr>
              <w:t xml:space="preserve"> </w:t>
            </w:r>
          </w:p>
          <w:p w:rsidR="00156B81" w:rsidRPr="00927639" w:rsidRDefault="00BA6246" w:rsidP="000D07DF">
            <w:pPr>
              <w:wordWrap/>
              <w:spacing w:line="312" w:lineRule="auto"/>
              <w:ind w:leftChars="50" w:left="100"/>
              <w:jc w:val="left"/>
              <w:rPr>
                <w:rFonts w:ascii="Arial" w:eastAsia="굴림" w:hAnsi="Arial" w:cs="Arial"/>
                <w:color w:val="000000"/>
                <w:sz w:val="18"/>
              </w:rPr>
            </w:pPr>
            <w:r w:rsidRPr="00BA6246">
              <w:rPr>
                <w:rFonts w:ascii="Arial" w:eastAsia="굴림" w:hAnsi="Arial" w:cs="Arial"/>
                <w:sz w:val="18"/>
              </w:rPr>
              <w:t>Tunisia</w:t>
            </w:r>
            <w:r>
              <w:rPr>
                <w:rFonts w:ascii="Arial" w:eastAsia="굴림" w:hAnsi="Arial" w:cs="Arial" w:hint="eastAsia"/>
                <w:sz w:val="18"/>
              </w:rPr>
              <w:t>,</w:t>
            </w:r>
            <w:r w:rsidRPr="00BA6246">
              <w:rPr>
                <w:rFonts w:ascii="Arial" w:eastAsia="굴림" w:hAnsi="Arial" w:cs="Arial"/>
                <w:sz w:val="18"/>
              </w:rPr>
              <w:t xml:space="preserve"> U.A.E</w:t>
            </w:r>
            <w:r>
              <w:rPr>
                <w:rFonts w:ascii="Arial" w:eastAsia="굴림" w:hAnsi="Arial" w:cs="Arial" w:hint="eastAsia"/>
                <w:sz w:val="18"/>
              </w:rPr>
              <w:t>,</w:t>
            </w:r>
            <w:r w:rsidRPr="00BA6246">
              <w:rPr>
                <w:rFonts w:ascii="Arial" w:eastAsia="굴림" w:hAnsi="Arial" w:cs="Arial"/>
                <w:sz w:val="18"/>
              </w:rPr>
              <w:t xml:space="preserve"> Ukraine</w:t>
            </w:r>
            <w:r>
              <w:rPr>
                <w:rFonts w:ascii="Arial" w:eastAsia="굴림" w:hAnsi="Arial" w:cs="Arial" w:hint="eastAsia"/>
                <w:sz w:val="18"/>
              </w:rPr>
              <w:t>,</w:t>
            </w:r>
            <w:r w:rsidRPr="00BA6246">
              <w:rPr>
                <w:rFonts w:ascii="Arial" w:eastAsia="굴림" w:hAnsi="Arial" w:cs="Arial"/>
                <w:sz w:val="18"/>
              </w:rPr>
              <w:t xml:space="preserve"> Venezuela</w:t>
            </w:r>
            <w:r>
              <w:rPr>
                <w:rFonts w:ascii="Arial" w:eastAsia="굴림" w:hAnsi="Arial" w:cs="Arial" w:hint="eastAsia"/>
                <w:sz w:val="18"/>
              </w:rPr>
              <w:t>,</w:t>
            </w:r>
            <w:r w:rsidRPr="00BA6246">
              <w:rPr>
                <w:rFonts w:ascii="Arial" w:eastAsia="굴림" w:hAnsi="Arial" w:cs="Arial"/>
                <w:sz w:val="18"/>
              </w:rPr>
              <w:t xml:space="preserve"> Yemen</w:t>
            </w:r>
            <w:r>
              <w:rPr>
                <w:rFonts w:ascii="Arial" w:eastAsia="굴림" w:hAnsi="Arial" w:cs="Arial" w:hint="eastAsia"/>
                <w:sz w:val="18"/>
              </w:rPr>
              <w:t>,</w:t>
            </w:r>
            <w:r w:rsidRPr="00BA6246">
              <w:rPr>
                <w:rFonts w:ascii="Arial" w:eastAsia="굴림" w:hAnsi="Arial" w:cs="Arial"/>
                <w:sz w:val="18"/>
              </w:rPr>
              <w:t xml:space="preserve"> Zambia</w:t>
            </w:r>
            <w:r>
              <w:rPr>
                <w:rFonts w:ascii="Arial" w:eastAsia="굴림" w:hAnsi="Arial" w:cs="Arial" w:hint="eastAsia"/>
                <w:sz w:val="18"/>
              </w:rPr>
              <w:t>,</w:t>
            </w:r>
            <w:r w:rsidRPr="00BA6246">
              <w:rPr>
                <w:rFonts w:ascii="Arial" w:eastAsia="굴림" w:hAnsi="Arial" w:cs="Arial"/>
                <w:sz w:val="18"/>
              </w:rPr>
              <w:t xml:space="preserve"> Zimbabwe</w:t>
            </w:r>
          </w:p>
        </w:tc>
      </w:tr>
      <w:tr w:rsidR="008A6862" w:rsidRPr="00A41427" w:rsidTr="00BA6246">
        <w:trPr>
          <w:trHeight w:val="169"/>
        </w:trPr>
        <w:tc>
          <w:tcPr>
            <w:tcW w:w="672" w:type="dxa"/>
            <w:tcMar>
              <w:top w:w="28" w:type="dxa"/>
              <w:left w:w="28" w:type="dxa"/>
              <w:bottom w:w="28" w:type="dxa"/>
              <w:right w:w="28" w:type="dxa"/>
            </w:tcMar>
            <w:vAlign w:val="center"/>
            <w:hideMark/>
          </w:tcPr>
          <w:p w:rsidR="008A6862" w:rsidRPr="00927639" w:rsidRDefault="008A6862"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Total</w:t>
            </w:r>
          </w:p>
        </w:tc>
        <w:tc>
          <w:tcPr>
            <w:tcW w:w="868" w:type="dxa"/>
            <w:tcMar>
              <w:top w:w="28" w:type="dxa"/>
              <w:left w:w="28" w:type="dxa"/>
              <w:bottom w:w="28" w:type="dxa"/>
              <w:right w:w="28" w:type="dxa"/>
            </w:tcMar>
            <w:vAlign w:val="center"/>
            <w:hideMark/>
          </w:tcPr>
          <w:p w:rsidR="008A6862" w:rsidRPr="00927639" w:rsidRDefault="004E6CAF" w:rsidP="000D07DF">
            <w:pPr>
              <w:widowControl/>
              <w:wordWrap/>
              <w:autoSpaceDE/>
              <w:autoSpaceDN/>
              <w:snapToGrid w:val="0"/>
              <w:spacing w:line="312" w:lineRule="auto"/>
              <w:jc w:val="center"/>
              <w:rPr>
                <w:rFonts w:ascii="Arial" w:eastAsia="굴림" w:hAnsi="Arial" w:cs="Arial"/>
                <w:kern w:val="0"/>
                <w:sz w:val="18"/>
                <w:szCs w:val="18"/>
              </w:rPr>
            </w:pPr>
            <w:r w:rsidRPr="00927639">
              <w:rPr>
                <w:rFonts w:ascii="Arial" w:eastAsia="굴림" w:hAnsi="Arial" w:cs="Arial"/>
                <w:kern w:val="0"/>
                <w:sz w:val="18"/>
                <w:szCs w:val="18"/>
              </w:rPr>
              <w:t>135</w:t>
            </w:r>
          </w:p>
        </w:tc>
        <w:tc>
          <w:tcPr>
            <w:tcW w:w="8071" w:type="dxa"/>
            <w:tcMar>
              <w:top w:w="28" w:type="dxa"/>
              <w:left w:w="28" w:type="dxa"/>
              <w:bottom w:w="28" w:type="dxa"/>
              <w:right w:w="28" w:type="dxa"/>
            </w:tcMar>
            <w:vAlign w:val="center"/>
            <w:hideMark/>
          </w:tcPr>
          <w:p w:rsidR="008A6862" w:rsidRPr="00BA6246" w:rsidRDefault="005839B5" w:rsidP="000D07DF">
            <w:pPr>
              <w:widowControl/>
              <w:wordWrap/>
              <w:autoSpaceDE/>
              <w:autoSpaceDN/>
              <w:snapToGrid w:val="0"/>
              <w:spacing w:line="312" w:lineRule="auto"/>
              <w:ind w:firstLine="114"/>
              <w:jc w:val="center"/>
              <w:rPr>
                <w:rFonts w:ascii="Arial" w:eastAsia="굴림" w:hAnsi="Arial" w:cs="Arial"/>
                <w:b/>
                <w:kern w:val="0"/>
                <w:sz w:val="18"/>
                <w:szCs w:val="18"/>
              </w:rPr>
            </w:pPr>
            <w:r w:rsidRPr="00BA6246">
              <w:rPr>
                <w:rFonts w:ascii="Arial" w:eastAsia="굴림" w:hAnsi="Arial" w:cs="Arial"/>
                <w:b/>
                <w:kern w:val="0"/>
                <w:sz w:val="18"/>
                <w:szCs w:val="18"/>
              </w:rPr>
              <w:t>389</w:t>
            </w:r>
            <w:r w:rsidR="008A6862" w:rsidRPr="00BA6246">
              <w:rPr>
                <w:rFonts w:ascii="Arial" w:eastAsia="굴림" w:hAnsi="Arial" w:cs="Arial"/>
                <w:b/>
                <w:kern w:val="0"/>
                <w:sz w:val="18"/>
                <w:szCs w:val="18"/>
              </w:rPr>
              <w:t xml:space="preserve"> candidates</w:t>
            </w:r>
          </w:p>
        </w:tc>
      </w:tr>
    </w:tbl>
    <w:p w:rsidR="008142BB" w:rsidRPr="00A41427" w:rsidRDefault="005839B5" w:rsidP="00511ED5">
      <w:pPr>
        <w:widowControl/>
        <w:numPr>
          <w:ilvl w:val="0"/>
          <w:numId w:val="11"/>
        </w:numPr>
        <w:wordWrap/>
        <w:autoSpaceDE/>
        <w:autoSpaceDN/>
        <w:snapToGrid w:val="0"/>
        <w:spacing w:line="384" w:lineRule="auto"/>
        <w:rPr>
          <w:rFonts w:ascii="Times New Roman" w:eastAsia="굴림" w:hAnsi="Times New Roman"/>
          <w:b/>
          <w:bCs/>
          <w:kern w:val="0"/>
          <w:sz w:val="16"/>
          <w:szCs w:val="16"/>
        </w:rPr>
      </w:pPr>
      <w:r w:rsidRPr="00A41427">
        <w:rPr>
          <w:rFonts w:ascii="Times New Roman" w:eastAsia="굴림" w:hAnsi="Times New Roman"/>
          <w:b/>
          <w:bCs/>
          <w:sz w:val="16"/>
          <w:szCs w:val="16"/>
        </w:rPr>
        <w:t>Among the 400</w:t>
      </w:r>
      <w:r w:rsidR="00666877" w:rsidRPr="00A41427">
        <w:rPr>
          <w:rFonts w:ascii="Times New Roman" w:eastAsia="굴림" w:hAnsi="Times New Roman"/>
          <w:b/>
          <w:bCs/>
          <w:sz w:val="16"/>
          <w:szCs w:val="16"/>
        </w:rPr>
        <w:t xml:space="preserve"> candidates allocated to the Designated Korean Universitie</w:t>
      </w:r>
      <w:r w:rsidRPr="00A41427">
        <w:rPr>
          <w:rFonts w:ascii="Times New Roman" w:eastAsia="굴림" w:hAnsi="Times New Roman"/>
          <w:b/>
          <w:bCs/>
          <w:sz w:val="16"/>
          <w:szCs w:val="16"/>
        </w:rPr>
        <w:t>s, 11</w:t>
      </w:r>
      <w:r w:rsidR="00666877" w:rsidRPr="00A41427">
        <w:rPr>
          <w:rFonts w:ascii="Times New Roman" w:eastAsia="굴림" w:hAnsi="Times New Roman"/>
          <w:b/>
          <w:bCs/>
          <w:sz w:val="16"/>
          <w:szCs w:val="16"/>
        </w:rPr>
        <w:t xml:space="preserve"> will be allotted into two outstanding specialized universities separately. </w:t>
      </w:r>
    </w:p>
    <w:p w:rsidR="002B58AF" w:rsidRDefault="002B58AF">
      <w:pPr>
        <w:wordWrap/>
        <w:adjustRightInd w:val="0"/>
        <w:spacing w:line="360" w:lineRule="auto"/>
        <w:rPr>
          <w:rFonts w:ascii="Times New Roman" w:eastAsia="굴림" w:hAnsi="Times New Roman"/>
          <w:b/>
          <w:bCs/>
          <w:kern w:val="0"/>
          <w:szCs w:val="20"/>
        </w:rPr>
      </w:pPr>
    </w:p>
    <w:p w:rsidR="002B58AF" w:rsidRDefault="002B58AF">
      <w:pPr>
        <w:wordWrap/>
        <w:adjustRightInd w:val="0"/>
        <w:spacing w:line="360" w:lineRule="auto"/>
        <w:rPr>
          <w:rFonts w:ascii="Times New Roman" w:eastAsia="굴림" w:hAnsi="Times New Roman"/>
          <w:b/>
          <w:bCs/>
          <w:kern w:val="0"/>
          <w:szCs w:val="20"/>
        </w:rPr>
      </w:pPr>
    </w:p>
    <w:p w:rsidR="002B58AF" w:rsidRDefault="002B58AF">
      <w:pPr>
        <w:wordWrap/>
        <w:adjustRightInd w:val="0"/>
        <w:spacing w:line="360" w:lineRule="auto"/>
        <w:rPr>
          <w:rFonts w:ascii="Times New Roman" w:eastAsia="굴림" w:hAnsi="Times New Roman"/>
          <w:b/>
          <w:bCs/>
          <w:kern w:val="0"/>
          <w:szCs w:val="20"/>
        </w:rPr>
      </w:pPr>
    </w:p>
    <w:p w:rsidR="002B58AF" w:rsidRDefault="002B58AF">
      <w:pPr>
        <w:wordWrap/>
        <w:adjustRightInd w:val="0"/>
        <w:spacing w:line="360" w:lineRule="auto"/>
        <w:rPr>
          <w:rFonts w:ascii="Times New Roman" w:eastAsia="굴림" w:hAnsi="Times New Roman"/>
          <w:b/>
          <w:bCs/>
          <w:kern w:val="0"/>
          <w:szCs w:val="20"/>
        </w:rPr>
      </w:pPr>
    </w:p>
    <w:p w:rsidR="00E21A56" w:rsidRPr="00A41427" w:rsidRDefault="003A3B5D" w:rsidP="00FA4F2D">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 xml:space="preserve">3. </w:t>
      </w:r>
      <w:r w:rsidR="00E21A56" w:rsidRPr="00A41427">
        <w:rPr>
          <w:rFonts w:ascii="Times New Roman" w:eastAsia="굴림" w:hAnsi="Times New Roman"/>
          <w:b/>
          <w:bCs/>
          <w:kern w:val="0"/>
          <w:szCs w:val="20"/>
        </w:rPr>
        <w:t xml:space="preserve">Main Notes for </w:t>
      </w:r>
      <w:r w:rsidR="00322B4E" w:rsidRPr="00A41427">
        <w:rPr>
          <w:rFonts w:ascii="Times New Roman" w:eastAsia="SimSun" w:hAnsi="Times New Roman"/>
          <w:b/>
          <w:bCs/>
          <w:kern w:val="0"/>
          <w:szCs w:val="20"/>
          <w:lang w:eastAsia="zh-CN"/>
        </w:rPr>
        <w:t xml:space="preserve">the </w:t>
      </w:r>
      <w:r w:rsidR="00E21A56" w:rsidRPr="00A41427">
        <w:rPr>
          <w:rFonts w:ascii="Times New Roman" w:eastAsia="굴림" w:hAnsi="Times New Roman"/>
          <w:b/>
          <w:bCs/>
          <w:kern w:val="0"/>
          <w:szCs w:val="20"/>
        </w:rPr>
        <w:t>201</w:t>
      </w:r>
      <w:r w:rsidR="00B9321B" w:rsidRPr="00A41427">
        <w:rPr>
          <w:rFonts w:ascii="Times New Roman" w:eastAsia="굴림" w:hAnsi="Times New Roman"/>
          <w:b/>
          <w:bCs/>
          <w:kern w:val="0"/>
          <w:szCs w:val="20"/>
        </w:rPr>
        <w:t xml:space="preserve">3 </w:t>
      </w:r>
      <w:r w:rsidR="00E21A56" w:rsidRPr="00A41427">
        <w:rPr>
          <w:rFonts w:ascii="Times New Roman" w:eastAsia="굴림" w:hAnsi="Times New Roman"/>
          <w:b/>
          <w:bCs/>
          <w:kern w:val="0"/>
          <w:szCs w:val="20"/>
        </w:rPr>
        <w:t>Selection</w:t>
      </w:r>
    </w:p>
    <w:p w:rsidR="00EE113F" w:rsidRPr="00A41427" w:rsidRDefault="00EE113F" w:rsidP="006B518C">
      <w:pPr>
        <w:spacing w:line="360" w:lineRule="auto"/>
        <w:ind w:left="98" w:firstLine="100"/>
        <w:jc w:val="left"/>
        <w:rPr>
          <w:rFonts w:ascii="Times New Roman" w:eastAsia="굴림" w:hAnsi="Times New Roman"/>
        </w:rPr>
      </w:pPr>
      <w:r w:rsidRPr="00A41427">
        <w:rPr>
          <w:rFonts w:ascii="Times New Roman" w:eastAsia="굴림" w:hAnsi="Times New Roman"/>
        </w:rPr>
        <w:t xml:space="preserve">o </w:t>
      </w:r>
      <w:r w:rsidRPr="00035987">
        <w:rPr>
          <w:rFonts w:ascii="Times New Roman" w:eastAsia="굴림" w:hAnsi="Times New Roman"/>
          <w:b/>
        </w:rPr>
        <w:t>Applicants have to apply for this program via either an embassy or a designated university</w:t>
      </w:r>
      <w:r w:rsidRPr="00035987">
        <w:rPr>
          <w:rFonts w:ascii="Times New Roman" w:eastAsia="굴림" w:hAnsi="Times New Roman"/>
        </w:rPr>
        <w:t xml:space="preserve">. </w:t>
      </w:r>
    </w:p>
    <w:p w:rsidR="00EE113F" w:rsidRPr="00035987" w:rsidRDefault="00EE113F" w:rsidP="00EE113F">
      <w:pPr>
        <w:spacing w:line="360" w:lineRule="auto"/>
        <w:ind w:left="98" w:firstLine="100"/>
        <w:rPr>
          <w:rFonts w:ascii="Times New Roman" w:eastAsia="굴림" w:hAnsi="Times New Roman"/>
          <w:b/>
        </w:rPr>
      </w:pPr>
      <w:r w:rsidRPr="00A41427">
        <w:rPr>
          <w:rFonts w:ascii="Times New Roman" w:eastAsia="굴림" w:hAnsi="Times New Roman"/>
        </w:rPr>
        <w:t xml:space="preserve">o </w:t>
      </w:r>
      <w:r w:rsidRPr="00035987">
        <w:rPr>
          <w:rFonts w:ascii="Times New Roman" w:eastAsia="굴림" w:hAnsi="Times New Roman"/>
        </w:rPr>
        <w:t xml:space="preserve">The selection process for applicants will proceed in three steps. </w:t>
      </w:r>
      <w:r w:rsidRPr="00035987">
        <w:rPr>
          <w:rFonts w:ascii="Times New Roman" w:eastAsia="굴림" w:hAnsi="Times New Roman"/>
          <w:b/>
        </w:rPr>
        <w:t xml:space="preserve">Firstly, applicants must be selected </w:t>
      </w:r>
    </w:p>
    <w:p w:rsidR="00EE113F" w:rsidRPr="00035987" w:rsidRDefault="00EE113F" w:rsidP="00035987">
      <w:pPr>
        <w:spacing w:line="360" w:lineRule="auto"/>
        <w:ind w:leftChars="49" w:left="98" w:firstLineChars="150" w:firstLine="294"/>
        <w:rPr>
          <w:rFonts w:ascii="Times New Roman" w:eastAsia="굴림" w:hAnsi="Times New Roman"/>
          <w:b/>
        </w:rPr>
      </w:pPr>
      <w:r w:rsidRPr="00035987">
        <w:rPr>
          <w:rFonts w:ascii="Times New Roman" w:eastAsia="굴림" w:hAnsi="Times New Roman"/>
          <w:b/>
        </w:rPr>
        <w:t xml:space="preserve">by the institution </w:t>
      </w:r>
      <w:r w:rsidRPr="00035987">
        <w:rPr>
          <w:rFonts w:ascii="Times New Roman" w:eastAsia="굴림" w:hAnsi="Times New Roman"/>
          <w:b/>
          <w:bCs/>
        </w:rPr>
        <w:t>he or she is applying through (a Korean embassy, or a designated university)</w:t>
      </w:r>
      <w:r w:rsidRPr="00035987">
        <w:rPr>
          <w:rFonts w:ascii="Times New Roman" w:eastAsia="굴림" w:hAnsi="Times New Roman"/>
          <w:b/>
        </w:rPr>
        <w:t xml:space="preserve">. </w:t>
      </w:r>
    </w:p>
    <w:p w:rsidR="00EE113F" w:rsidRPr="00035987" w:rsidRDefault="00EE113F" w:rsidP="00035987">
      <w:pPr>
        <w:spacing w:line="360" w:lineRule="auto"/>
        <w:ind w:leftChars="49" w:left="98" w:firstLineChars="150" w:firstLine="294"/>
        <w:rPr>
          <w:rFonts w:ascii="Times New Roman" w:eastAsia="굴림" w:hAnsi="Times New Roman"/>
          <w:b/>
        </w:rPr>
      </w:pPr>
      <w:r w:rsidRPr="00035987">
        <w:rPr>
          <w:rFonts w:ascii="Times New Roman" w:eastAsia="굴림" w:hAnsi="Times New Roman"/>
          <w:b/>
        </w:rPr>
        <w:t xml:space="preserve">Secondly, applicants who passed the first round must be selected by the NIIED Selection </w:t>
      </w:r>
    </w:p>
    <w:p w:rsidR="00EE113F" w:rsidRPr="00035987" w:rsidRDefault="00EE113F" w:rsidP="00035987">
      <w:pPr>
        <w:spacing w:line="360" w:lineRule="auto"/>
        <w:ind w:leftChars="49" w:left="98" w:firstLineChars="150" w:firstLine="294"/>
        <w:rPr>
          <w:rFonts w:ascii="Times New Roman" w:eastAsia="굴림" w:hAnsi="Times New Roman"/>
          <w:b/>
        </w:rPr>
      </w:pPr>
      <w:r w:rsidRPr="00035987">
        <w:rPr>
          <w:rFonts w:ascii="Times New Roman" w:eastAsia="굴림" w:hAnsi="Times New Roman"/>
          <w:b/>
        </w:rPr>
        <w:t xml:space="preserve">Committee. </w:t>
      </w:r>
      <w:r w:rsidR="00035987" w:rsidRPr="00035987">
        <w:rPr>
          <w:rFonts w:ascii="Times New Roman" w:eastAsia="굴림" w:hAnsi="Times New Roman" w:hint="eastAsia"/>
          <w:b/>
        </w:rPr>
        <w:t xml:space="preserve"> </w:t>
      </w:r>
      <w:r w:rsidRPr="00035987">
        <w:rPr>
          <w:rFonts w:ascii="Times New Roman" w:eastAsia="굴림" w:hAnsi="Times New Roman"/>
          <w:b/>
        </w:rPr>
        <w:t xml:space="preserve">Finally, applicants who passed the second round must gain admission from a university. </w:t>
      </w:r>
    </w:p>
    <w:p w:rsidR="002421AB" w:rsidRPr="00A41427" w:rsidRDefault="00E21A56" w:rsidP="00FA4F2D">
      <w:pPr>
        <w:spacing w:line="360" w:lineRule="auto"/>
        <w:ind w:firstLine="200"/>
        <w:rPr>
          <w:rFonts w:ascii="Times New Roman" w:eastAsia="굴림" w:hAnsi="Times New Roman"/>
        </w:rPr>
      </w:pPr>
      <w:r w:rsidRPr="000D07DF">
        <w:rPr>
          <w:rFonts w:ascii="Times New Roman" w:eastAsia="굴림" w:hAnsi="Times New Roman"/>
          <w:kern w:val="0"/>
          <w:szCs w:val="20"/>
        </w:rPr>
        <w:t xml:space="preserve">o </w:t>
      </w:r>
      <w:r w:rsidR="00EE113F" w:rsidRPr="00A41427">
        <w:rPr>
          <w:rFonts w:ascii="Times New Roman" w:eastAsia="굴림" w:hAnsi="Times New Roman"/>
        </w:rPr>
        <w:t>Applic</w:t>
      </w:r>
      <w:r w:rsidR="00B9321B" w:rsidRPr="00A41427">
        <w:rPr>
          <w:rFonts w:ascii="Times New Roman" w:eastAsia="굴림" w:hAnsi="Times New Roman"/>
        </w:rPr>
        <w:t xml:space="preserve">ants who submit applications to </w:t>
      </w:r>
      <w:r w:rsidR="00EE113F" w:rsidRPr="00A41427">
        <w:rPr>
          <w:rFonts w:ascii="Times New Roman" w:eastAsia="굴림" w:hAnsi="Times New Roman"/>
        </w:rPr>
        <w:t xml:space="preserve">more than one </w:t>
      </w:r>
      <w:r w:rsidR="00EE113F" w:rsidRPr="00A41427">
        <w:rPr>
          <w:rFonts w:ascii="Times New Roman" w:eastAsia="굴림" w:hAnsi="Times New Roman"/>
          <w:bCs/>
        </w:rPr>
        <w:t xml:space="preserve">of the aforementioned institutions </w:t>
      </w:r>
      <w:r w:rsidR="00EE113F" w:rsidRPr="00A41427">
        <w:rPr>
          <w:rFonts w:ascii="Times New Roman" w:eastAsia="굴림" w:hAnsi="Times New Roman"/>
        </w:rPr>
        <w:t xml:space="preserve">will be </w:t>
      </w:r>
    </w:p>
    <w:p w:rsidR="00EE113F" w:rsidRPr="00A41427" w:rsidRDefault="00EE113F" w:rsidP="002421AB">
      <w:pPr>
        <w:spacing w:line="360" w:lineRule="auto"/>
        <w:ind w:leftChars="190" w:left="380"/>
        <w:rPr>
          <w:rFonts w:ascii="Times New Roman" w:eastAsia="굴림" w:hAnsi="Times New Roman"/>
        </w:rPr>
      </w:pPr>
      <w:r w:rsidRPr="00A41427">
        <w:rPr>
          <w:rFonts w:ascii="Times New Roman" w:eastAsia="굴림" w:hAnsi="Times New Roman"/>
        </w:rPr>
        <w:t>disqualified immediately.</w:t>
      </w:r>
    </w:p>
    <w:p w:rsidR="002421AB" w:rsidRPr="00A41427" w:rsidRDefault="002421AB" w:rsidP="002421AB">
      <w:pPr>
        <w:spacing w:line="360" w:lineRule="auto"/>
        <w:ind w:firstLine="200"/>
        <w:rPr>
          <w:rFonts w:ascii="Times New Roman" w:eastAsia="굴림" w:hAnsi="Times New Roman"/>
        </w:rPr>
      </w:pPr>
      <w:r w:rsidRPr="00A41427">
        <w:rPr>
          <w:rFonts w:ascii="Times New Roman" w:eastAsia="굴림" w:hAnsi="Times New Roman"/>
        </w:rPr>
        <w:t xml:space="preserve">o Selection Procedure </w:t>
      </w:r>
    </w:p>
    <w:p w:rsidR="002421AB" w:rsidRPr="00A41427" w:rsidRDefault="002421AB" w:rsidP="00511ED5">
      <w:pPr>
        <w:numPr>
          <w:ilvl w:val="0"/>
          <w:numId w:val="13"/>
        </w:numPr>
        <w:spacing w:line="360" w:lineRule="auto"/>
        <w:rPr>
          <w:rFonts w:ascii="Times New Roman" w:eastAsia="굴림" w:hAnsi="Times New Roman"/>
        </w:rPr>
      </w:pPr>
      <w:r w:rsidRPr="00A41427">
        <w:rPr>
          <w:rFonts w:ascii="Times New Roman" w:eastAsia="굴림" w:hAnsi="Times New Roman"/>
        </w:rPr>
        <w:t>1</w:t>
      </w:r>
      <w:r w:rsidRPr="00A41427">
        <w:rPr>
          <w:rFonts w:ascii="Times New Roman" w:eastAsia="굴림" w:hAnsi="Times New Roman"/>
          <w:vertAlign w:val="superscript"/>
        </w:rPr>
        <w:t>st</w:t>
      </w:r>
      <w:r w:rsidRPr="00A41427">
        <w:rPr>
          <w:rFonts w:ascii="Times New Roman" w:eastAsia="굴림" w:hAnsi="Times New Roman"/>
        </w:rPr>
        <w:t xml:space="preserve"> Selection: Each </w:t>
      </w:r>
      <w:r w:rsidRPr="00A41427">
        <w:rPr>
          <w:rFonts w:ascii="Times New Roman" w:eastAsia="SimSun" w:hAnsi="Times New Roman"/>
          <w:lang w:val="zh-CN"/>
        </w:rPr>
        <w:t>1</w:t>
      </w:r>
      <w:r w:rsidRPr="00A41427">
        <w:rPr>
          <w:rFonts w:ascii="Times New Roman" w:eastAsia="SimSun" w:hAnsi="Times New Roman"/>
          <w:vertAlign w:val="superscript"/>
          <w:lang w:val="zh-CN"/>
        </w:rPr>
        <w:t>st</w:t>
      </w:r>
      <w:r w:rsidRPr="00A41427">
        <w:rPr>
          <w:rFonts w:ascii="Times New Roman" w:eastAsia="SimSun" w:hAnsi="Times New Roman"/>
          <w:lang w:val="zh-CN"/>
        </w:rPr>
        <w:t xml:space="preserve"> </w:t>
      </w:r>
      <w:r w:rsidRPr="00A41427">
        <w:rPr>
          <w:rFonts w:ascii="Times New Roman" w:eastAsia="굴림" w:hAnsi="Times New Roman"/>
        </w:rPr>
        <w:t xml:space="preserve">selection </w:t>
      </w:r>
      <w:r w:rsidR="00817F8F" w:rsidRPr="00A41427">
        <w:rPr>
          <w:rFonts w:ascii="Times New Roman" w:eastAsia="굴림" w:hAnsi="Times New Roman"/>
        </w:rPr>
        <w:t>institution</w:t>
      </w:r>
      <w:r w:rsidRPr="00A41427">
        <w:rPr>
          <w:rFonts w:ascii="Times New Roman" w:eastAsia="굴림" w:hAnsi="Times New Roman"/>
        </w:rPr>
        <w:t xml:space="preserve"> will draft a selections standard based on the criteria </w:t>
      </w:r>
      <w:r w:rsidRPr="00A41427">
        <w:rPr>
          <w:rFonts w:ascii="Times New Roman" w:eastAsia="굴림" w:hAnsi="Times New Roman"/>
          <w:bCs/>
        </w:rPr>
        <w:t xml:space="preserve">provisioned </w:t>
      </w:r>
      <w:r w:rsidRPr="00A41427">
        <w:rPr>
          <w:rFonts w:ascii="Times New Roman" w:eastAsia="굴림" w:hAnsi="Times New Roman"/>
        </w:rPr>
        <w:t xml:space="preserve">by NIIED, and recommend the best applicants according to its respective standards. </w:t>
      </w:r>
    </w:p>
    <w:p w:rsidR="002421AB" w:rsidRPr="00A41427" w:rsidRDefault="002421AB" w:rsidP="00511ED5">
      <w:pPr>
        <w:numPr>
          <w:ilvl w:val="0"/>
          <w:numId w:val="13"/>
        </w:numPr>
        <w:spacing w:line="360" w:lineRule="auto"/>
        <w:rPr>
          <w:rFonts w:ascii="Times New Roman" w:eastAsia="굴림" w:hAnsi="Times New Roman"/>
        </w:rPr>
      </w:pPr>
      <w:r w:rsidRPr="00A41427">
        <w:rPr>
          <w:rFonts w:ascii="Times New Roman" w:eastAsia="굴림" w:hAnsi="Times New Roman"/>
        </w:rPr>
        <w:t>2</w:t>
      </w:r>
      <w:r w:rsidRPr="00A41427">
        <w:rPr>
          <w:rFonts w:ascii="Times New Roman" w:eastAsia="굴림" w:hAnsi="Times New Roman"/>
          <w:vertAlign w:val="superscript"/>
        </w:rPr>
        <w:t>nd</w:t>
      </w:r>
      <w:r w:rsidRPr="00A41427">
        <w:rPr>
          <w:rFonts w:ascii="Times New Roman" w:eastAsia="굴림" w:hAnsi="Times New Roman"/>
        </w:rPr>
        <w:t xml:space="preserve"> Selection: The NIIED Selection Committee </w:t>
      </w:r>
      <w:r w:rsidRPr="00A41427">
        <w:rPr>
          <w:rFonts w:ascii="Times New Roman" w:eastAsia="SimSun" w:hAnsi="Times New Roman"/>
          <w:lang w:val="zh-CN"/>
        </w:rPr>
        <w:t xml:space="preserve">will </w:t>
      </w:r>
      <w:r w:rsidRPr="00A41427">
        <w:rPr>
          <w:rFonts w:ascii="Times New Roman" w:eastAsia="굴림" w:hAnsi="Times New Roman"/>
        </w:rPr>
        <w:t xml:space="preserve">select the most successful candidates from the pool of applicants recommended by the </w:t>
      </w:r>
      <w:r w:rsidRPr="00A41427">
        <w:rPr>
          <w:rFonts w:ascii="Times New Roman" w:eastAsia="SimSun" w:hAnsi="Times New Roman"/>
          <w:lang w:val="zh-CN"/>
        </w:rPr>
        <w:t>1</w:t>
      </w:r>
      <w:r w:rsidRPr="00A41427">
        <w:rPr>
          <w:rFonts w:ascii="Times New Roman" w:eastAsia="SimSun" w:hAnsi="Times New Roman"/>
          <w:vertAlign w:val="superscript"/>
          <w:lang w:val="zh-CN"/>
        </w:rPr>
        <w:t>st</w:t>
      </w:r>
      <w:r w:rsidRPr="00A41427">
        <w:rPr>
          <w:rFonts w:ascii="Times New Roman" w:eastAsia="SimSun" w:hAnsi="Times New Roman"/>
          <w:lang w:val="zh-CN"/>
        </w:rPr>
        <w:t xml:space="preserve"> selection</w:t>
      </w:r>
      <w:r w:rsidRPr="00A41427">
        <w:rPr>
          <w:rFonts w:ascii="Times New Roman" w:eastAsia="굴림" w:hAnsi="Times New Roman"/>
        </w:rPr>
        <w:t xml:space="preserve"> </w:t>
      </w:r>
      <w:r w:rsidR="00817F8F" w:rsidRPr="00A41427">
        <w:rPr>
          <w:rFonts w:ascii="Times New Roman" w:eastAsia="굴림" w:hAnsi="Times New Roman"/>
        </w:rPr>
        <w:t>institution</w:t>
      </w:r>
      <w:r w:rsidRPr="00A41427">
        <w:rPr>
          <w:rFonts w:ascii="Times New Roman" w:eastAsia="굴림" w:hAnsi="Times New Roman"/>
        </w:rPr>
        <w:t>s.</w:t>
      </w:r>
    </w:p>
    <w:p w:rsidR="002421AB" w:rsidRPr="00A41427" w:rsidRDefault="002421AB" w:rsidP="002421AB">
      <w:pPr>
        <w:spacing w:line="360" w:lineRule="auto"/>
        <w:ind w:firstLineChars="150" w:firstLine="300"/>
        <w:rPr>
          <w:rFonts w:ascii="Times New Roman" w:eastAsia="굴림" w:hAnsi="Times New Roman"/>
        </w:rPr>
      </w:pPr>
      <w:r w:rsidRPr="00A41427">
        <w:rPr>
          <w:rFonts w:ascii="Times New Roman" w:eastAsia="굴림" w:hAnsi="Times New Roman"/>
        </w:rPr>
        <w:t>-  3</w:t>
      </w:r>
      <w:r w:rsidRPr="00A41427">
        <w:rPr>
          <w:rFonts w:ascii="Times New Roman" w:eastAsia="굴림" w:hAnsi="Times New Roman"/>
          <w:vertAlign w:val="superscript"/>
        </w:rPr>
        <w:t>rd</w:t>
      </w:r>
      <w:r w:rsidRPr="00A41427">
        <w:rPr>
          <w:rFonts w:ascii="Times New Roman" w:eastAsia="굴림" w:hAnsi="Times New Roman"/>
        </w:rPr>
        <w:t xml:space="preserve"> Selection: Only the candidates who were recommended by </w:t>
      </w:r>
      <w:r w:rsidRPr="00A41427">
        <w:rPr>
          <w:rFonts w:ascii="Times New Roman" w:eastAsia="굴림" w:hAnsi="Times New Roman"/>
          <w:bCs/>
        </w:rPr>
        <w:t>a Korean embassy</w:t>
      </w:r>
      <w:r w:rsidRPr="00A41427">
        <w:rPr>
          <w:rFonts w:ascii="Times New Roman" w:eastAsia="굴림" w:hAnsi="Times New Roman"/>
        </w:rPr>
        <w:t xml:space="preserve"> and passed the </w:t>
      </w:r>
    </w:p>
    <w:p w:rsidR="002421AB" w:rsidRPr="00A41427" w:rsidRDefault="002421AB" w:rsidP="00D56ADF">
      <w:pPr>
        <w:spacing w:line="360" w:lineRule="auto"/>
        <w:ind w:leftChars="300" w:left="600" w:firstLineChars="50" w:firstLine="100"/>
        <w:rPr>
          <w:rFonts w:ascii="Times New Roman" w:eastAsia="굴림" w:hAnsi="Times New Roman"/>
        </w:rPr>
      </w:pPr>
      <w:r w:rsidRPr="00A41427">
        <w:rPr>
          <w:rFonts w:ascii="Times New Roman" w:eastAsia="SimSun" w:hAnsi="Times New Roman"/>
          <w:lang w:val="zh-CN"/>
        </w:rPr>
        <w:t>2</w:t>
      </w:r>
      <w:r w:rsidRPr="00A41427">
        <w:rPr>
          <w:rFonts w:ascii="Times New Roman" w:eastAsia="SimSun" w:hAnsi="Times New Roman"/>
          <w:vertAlign w:val="superscript"/>
          <w:lang w:val="zh-CN"/>
        </w:rPr>
        <w:t>nd</w:t>
      </w:r>
      <w:r w:rsidRPr="00A41427">
        <w:rPr>
          <w:rFonts w:ascii="Times New Roman" w:eastAsia="SimSun" w:hAnsi="Times New Roman"/>
          <w:lang w:val="zh-CN"/>
        </w:rPr>
        <w:t xml:space="preserve"> </w:t>
      </w:r>
      <w:r w:rsidRPr="00A41427">
        <w:rPr>
          <w:rFonts w:ascii="Times New Roman" w:eastAsia="굴림" w:hAnsi="Times New Roman"/>
        </w:rPr>
        <w:t xml:space="preserve">selection successfully will be </w:t>
      </w:r>
      <w:r w:rsidRPr="00A41427">
        <w:rPr>
          <w:rFonts w:ascii="Times New Roman" w:eastAsia="SimSun" w:hAnsi="Times New Roman"/>
          <w:lang w:val="zh-CN"/>
        </w:rPr>
        <w:t>evaluated</w:t>
      </w:r>
      <w:r w:rsidRPr="00A41427">
        <w:rPr>
          <w:rFonts w:ascii="Times New Roman" w:eastAsia="굴림" w:hAnsi="Times New Roman"/>
        </w:rPr>
        <w:t xml:space="preserve"> for admission by </w:t>
      </w:r>
      <w:r w:rsidRPr="00A41427">
        <w:rPr>
          <w:rFonts w:ascii="Times New Roman" w:eastAsia="SimSun" w:hAnsi="Times New Roman"/>
          <w:lang w:val="zh-CN"/>
        </w:rPr>
        <w:t xml:space="preserve">the </w:t>
      </w:r>
      <w:r w:rsidRPr="00A41427">
        <w:rPr>
          <w:rFonts w:ascii="Times New Roman" w:hAnsi="Times New Roman"/>
        </w:rPr>
        <w:t xml:space="preserve">3 </w:t>
      </w:r>
      <w:r w:rsidRPr="00A41427">
        <w:rPr>
          <w:rFonts w:ascii="Times New Roman" w:eastAsia="SimSun" w:hAnsi="Times New Roman"/>
          <w:lang w:val="zh-CN"/>
        </w:rPr>
        <w:t xml:space="preserve">universities </w:t>
      </w:r>
      <w:r w:rsidRPr="00A41427">
        <w:rPr>
          <w:rFonts w:ascii="Times New Roman" w:eastAsia="SimSun" w:hAnsi="Times New Roman"/>
          <w:bCs/>
        </w:rPr>
        <w:t xml:space="preserve">to </w:t>
      </w:r>
      <w:r w:rsidRPr="00A41427">
        <w:rPr>
          <w:rFonts w:ascii="Times New Roman" w:eastAsia="SimSun" w:hAnsi="Times New Roman"/>
          <w:lang w:val="zh-CN"/>
        </w:rPr>
        <w:t xml:space="preserve">which they applied; each candidate </w:t>
      </w:r>
      <w:r w:rsidRPr="00A41427">
        <w:rPr>
          <w:rFonts w:ascii="Times New Roman" w:hAnsi="Times New Roman"/>
        </w:rPr>
        <w:t xml:space="preserve">has to </w:t>
      </w:r>
      <w:r w:rsidRPr="00A41427">
        <w:rPr>
          <w:rFonts w:ascii="Times New Roman" w:eastAsia="SimSun" w:hAnsi="Times New Roman"/>
          <w:lang w:val="zh-CN"/>
        </w:rPr>
        <w:t xml:space="preserve">gain admission from </w:t>
      </w:r>
      <w:r w:rsidRPr="00A41427">
        <w:rPr>
          <w:rFonts w:ascii="Times New Roman" w:eastAsia="굴림" w:hAnsi="Times New Roman"/>
        </w:rPr>
        <w:t xml:space="preserve">at least </w:t>
      </w:r>
      <w:r w:rsidRPr="00A41427">
        <w:rPr>
          <w:rFonts w:ascii="Times New Roman" w:eastAsia="굴림" w:hAnsi="Times New Roman"/>
          <w:bCs/>
        </w:rPr>
        <w:t>one</w:t>
      </w:r>
      <w:r w:rsidRPr="00A41427">
        <w:rPr>
          <w:rFonts w:ascii="Times New Roman" w:eastAsia="굴림" w:hAnsi="Times New Roman"/>
        </w:rPr>
        <w:t xml:space="preserve"> university.</w:t>
      </w:r>
    </w:p>
    <w:p w:rsidR="00CF2033" w:rsidRPr="00407FFA" w:rsidRDefault="002421AB" w:rsidP="00CF2033">
      <w:pPr>
        <w:spacing w:line="360" w:lineRule="auto"/>
        <w:ind w:left="500" w:hanging="100"/>
        <w:rPr>
          <w:rFonts w:ascii="Times New Roman" w:hAnsi="Times New Roman"/>
          <w:bCs/>
          <w:lang w:val="zh-CN"/>
        </w:rPr>
      </w:pPr>
      <w:r w:rsidRPr="00A41427">
        <w:rPr>
          <w:rFonts w:ascii="Times New Roman" w:eastAsia="굴림" w:hAnsi="Times New Roman"/>
        </w:rPr>
        <w:t xml:space="preserve">* Applicants who were recommended by a designated university will automatically </w:t>
      </w:r>
      <w:r w:rsidRPr="00A41427">
        <w:rPr>
          <w:rFonts w:ascii="Times New Roman" w:eastAsia="SimSun" w:hAnsi="Times New Roman"/>
          <w:lang w:val="zh-CN"/>
        </w:rPr>
        <w:t xml:space="preserve">be granted admission to </w:t>
      </w:r>
      <w:r w:rsidR="00B9321B" w:rsidRPr="00A41427">
        <w:rPr>
          <w:rFonts w:ascii="Times New Roman" w:eastAsia="SimSun" w:hAnsi="Times New Roman"/>
          <w:bCs/>
        </w:rPr>
        <w:t>the</w:t>
      </w:r>
      <w:r w:rsidRPr="00A41427">
        <w:rPr>
          <w:rFonts w:ascii="Times New Roman" w:eastAsia="SimSun" w:hAnsi="Times New Roman"/>
          <w:bCs/>
          <w:lang w:val="zh-CN"/>
        </w:rPr>
        <w:t xml:space="preserve"> </w:t>
      </w:r>
    </w:p>
    <w:p w:rsidR="00CF2033" w:rsidRDefault="002421AB" w:rsidP="00CF2033">
      <w:pPr>
        <w:spacing w:line="360" w:lineRule="auto"/>
        <w:ind w:leftChars="50" w:left="100" w:firstLineChars="200" w:firstLine="400"/>
        <w:rPr>
          <w:rFonts w:ascii="Times New Roman" w:eastAsia="굴림" w:hAnsi="Times New Roman"/>
        </w:rPr>
      </w:pPr>
      <w:r w:rsidRPr="00A41427">
        <w:rPr>
          <w:rFonts w:ascii="Times New Roman" w:eastAsia="SimSun" w:hAnsi="Times New Roman"/>
          <w:lang w:val="zh-CN"/>
        </w:rPr>
        <w:t>universit</w:t>
      </w:r>
      <w:r w:rsidRPr="00A41427">
        <w:rPr>
          <w:rFonts w:ascii="Times New Roman" w:hAnsi="Times New Roman"/>
        </w:rPr>
        <w:t>y</w:t>
      </w:r>
      <w:r w:rsidRPr="00A41427">
        <w:rPr>
          <w:rFonts w:ascii="Times New Roman" w:eastAsia="SimSun" w:hAnsi="Times New Roman"/>
          <w:lang w:val="zh-CN"/>
        </w:rPr>
        <w:t xml:space="preserve"> </w:t>
      </w:r>
      <w:r w:rsidRPr="00A41427">
        <w:rPr>
          <w:rFonts w:ascii="Times New Roman" w:eastAsia="SimSun" w:hAnsi="Times New Roman"/>
          <w:bCs/>
        </w:rPr>
        <w:t>that</w:t>
      </w:r>
      <w:r w:rsidRPr="00A41427">
        <w:rPr>
          <w:rFonts w:ascii="Times New Roman" w:eastAsia="SimSun" w:hAnsi="Times New Roman"/>
          <w:lang w:val="zh-CN"/>
        </w:rPr>
        <w:t xml:space="preserve"> </w:t>
      </w:r>
      <w:r w:rsidRPr="00A41427">
        <w:rPr>
          <w:rFonts w:ascii="Times New Roman" w:hAnsi="Times New Roman"/>
        </w:rPr>
        <w:t>recommended them</w:t>
      </w:r>
      <w:r w:rsidRPr="00A41427">
        <w:rPr>
          <w:rFonts w:ascii="Times New Roman" w:eastAsia="SimSun" w:hAnsi="Times New Roman"/>
          <w:lang w:val="zh-CN"/>
        </w:rPr>
        <w:t xml:space="preserve">, upon the condition they are selected as </w:t>
      </w:r>
      <w:r w:rsidRPr="00A41427">
        <w:rPr>
          <w:rFonts w:ascii="Times New Roman" w:eastAsia="굴림" w:hAnsi="Times New Roman"/>
        </w:rPr>
        <w:t xml:space="preserve">a successful candidate in the </w:t>
      </w:r>
    </w:p>
    <w:p w:rsidR="00CF2033" w:rsidRDefault="002421AB" w:rsidP="00CF2033">
      <w:pPr>
        <w:spacing w:line="360" w:lineRule="auto"/>
        <w:ind w:leftChars="50" w:left="100" w:firstLineChars="200" w:firstLine="400"/>
        <w:rPr>
          <w:rFonts w:ascii="Times New Roman" w:eastAsia="굴림" w:hAnsi="Times New Roman"/>
        </w:rPr>
      </w:pPr>
      <w:r w:rsidRPr="00A41427">
        <w:rPr>
          <w:rFonts w:ascii="Times New Roman" w:eastAsia="굴림" w:hAnsi="Times New Roman"/>
        </w:rPr>
        <w:t>2</w:t>
      </w:r>
      <w:r w:rsidRPr="00A41427">
        <w:rPr>
          <w:rFonts w:ascii="Times New Roman" w:eastAsia="굴림" w:hAnsi="Times New Roman"/>
          <w:vertAlign w:val="superscript"/>
        </w:rPr>
        <w:t>nd</w:t>
      </w:r>
      <w:r w:rsidRPr="00A41427">
        <w:rPr>
          <w:rFonts w:ascii="Times New Roman" w:eastAsia="굴림" w:hAnsi="Times New Roman"/>
        </w:rPr>
        <w:t xml:space="preserve"> Selection. </w:t>
      </w:r>
      <w:r w:rsidRPr="00A41427">
        <w:rPr>
          <w:rFonts w:ascii="Times New Roman" w:eastAsia="굴림" w:hAnsi="Times New Roman"/>
          <w:bCs/>
        </w:rPr>
        <w:t>Subsequently</w:t>
      </w:r>
      <w:r w:rsidRPr="00A41427">
        <w:rPr>
          <w:rFonts w:ascii="Times New Roman" w:eastAsia="굴림" w:hAnsi="Times New Roman"/>
        </w:rPr>
        <w:t xml:space="preserve">, </w:t>
      </w:r>
      <w:r w:rsidRPr="00A41427">
        <w:rPr>
          <w:rFonts w:ascii="Times New Roman" w:eastAsia="굴림" w:hAnsi="Times New Roman"/>
          <w:bCs/>
        </w:rPr>
        <w:t>once they pass the mandatory medical examination</w:t>
      </w:r>
      <w:r w:rsidR="00B9321B" w:rsidRPr="00A41427">
        <w:rPr>
          <w:rFonts w:ascii="Times New Roman" w:eastAsia="굴림" w:hAnsi="Times New Roman"/>
          <w:bCs/>
        </w:rPr>
        <w:t xml:space="preserve"> (when it’s orientation)</w:t>
      </w:r>
      <w:r w:rsidRPr="00A41427">
        <w:rPr>
          <w:rFonts w:ascii="Times New Roman" w:eastAsia="굴림" w:hAnsi="Times New Roman"/>
          <w:bCs/>
        </w:rPr>
        <w:t xml:space="preserve">, </w:t>
      </w:r>
      <w:r w:rsidRPr="00A41427">
        <w:rPr>
          <w:rFonts w:ascii="Times New Roman" w:eastAsia="굴림" w:hAnsi="Times New Roman"/>
        </w:rPr>
        <w:t xml:space="preserve">they will </w:t>
      </w:r>
    </w:p>
    <w:p w:rsidR="002421AB" w:rsidRPr="00A41427" w:rsidRDefault="002421AB" w:rsidP="00CF2033">
      <w:pPr>
        <w:spacing w:line="360" w:lineRule="auto"/>
        <w:ind w:leftChars="50" w:left="100" w:firstLineChars="200" w:firstLine="400"/>
        <w:rPr>
          <w:rFonts w:ascii="Times New Roman" w:eastAsia="굴림" w:hAnsi="Times New Roman"/>
        </w:rPr>
      </w:pPr>
      <w:r w:rsidRPr="00A41427">
        <w:rPr>
          <w:rFonts w:ascii="Times New Roman" w:eastAsia="굴림" w:hAnsi="Times New Roman"/>
          <w:bCs/>
        </w:rPr>
        <w:t>join the ranks of</w:t>
      </w:r>
      <w:r w:rsidRPr="00A41427">
        <w:rPr>
          <w:rFonts w:ascii="Times New Roman" w:eastAsia="굴림" w:hAnsi="Times New Roman"/>
        </w:rPr>
        <w:t xml:space="preserve"> the final successful candidates. </w:t>
      </w:r>
    </w:p>
    <w:p w:rsidR="00CF2033" w:rsidRPr="000D07DF" w:rsidRDefault="00CF2033" w:rsidP="00407648">
      <w:pPr>
        <w:tabs>
          <w:tab w:val="left" w:pos="709"/>
        </w:tabs>
        <w:wordWrap/>
        <w:adjustRightInd w:val="0"/>
        <w:rPr>
          <w:rFonts w:ascii="Times New Roman" w:eastAsia="굴림" w:hAnsi="Times New Roman"/>
          <w:b/>
          <w:bCs/>
          <w:kern w:val="0"/>
          <w:sz w:val="28"/>
          <w:szCs w:val="28"/>
        </w:rPr>
      </w:pPr>
    </w:p>
    <w:p w:rsidR="00E21A56" w:rsidRPr="00A41427" w:rsidRDefault="00E21A56" w:rsidP="00407648">
      <w:pPr>
        <w:tabs>
          <w:tab w:val="left" w:pos="709"/>
        </w:tabs>
        <w:wordWrap/>
        <w:adjustRightInd w:val="0"/>
        <w:rPr>
          <w:rFonts w:ascii="Times New Roman" w:eastAsia="굴림" w:hAnsi="Times New Roman"/>
          <w:b/>
          <w:bCs/>
          <w:kern w:val="0"/>
          <w:szCs w:val="20"/>
        </w:rPr>
      </w:pPr>
      <w:r w:rsidRPr="00A41427">
        <w:rPr>
          <w:rFonts w:ascii="Times New Roman" w:eastAsia="굴림" w:hAnsi="Times New Roman"/>
          <w:b/>
          <w:bCs/>
          <w:kern w:val="0"/>
          <w:szCs w:val="20"/>
        </w:rPr>
        <w:t xml:space="preserve">5. Duration of </w:t>
      </w:r>
      <w:r w:rsidR="00815DE4" w:rsidRPr="00A41427">
        <w:rPr>
          <w:rFonts w:ascii="Times New Roman" w:eastAsia="굴림" w:hAnsi="Times New Roman"/>
          <w:b/>
          <w:bCs/>
          <w:kern w:val="0"/>
          <w:szCs w:val="20"/>
        </w:rPr>
        <w:t>Scholarship</w:t>
      </w:r>
      <w:r w:rsidRPr="00A41427">
        <w:rPr>
          <w:rFonts w:ascii="Times New Roman" w:eastAsia="굴림" w:hAnsi="Times New Roman"/>
          <w:b/>
          <w:bCs/>
          <w:kern w:val="0"/>
          <w:szCs w:val="20"/>
        </w:rPr>
        <w:t xml:space="preserve"> </w:t>
      </w:r>
    </w:p>
    <w:p w:rsidR="00E21A56" w:rsidRPr="00A41427" w:rsidRDefault="00E21A56" w:rsidP="00447D3C">
      <w:pPr>
        <w:tabs>
          <w:tab w:val="left" w:pos="284"/>
        </w:tabs>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 xml:space="preserve">o Master’s </w:t>
      </w:r>
      <w:r w:rsidR="00815DE4" w:rsidRPr="00A41427">
        <w:rPr>
          <w:rFonts w:ascii="Times New Roman" w:eastAsia="굴림" w:hAnsi="Times New Roman"/>
          <w:kern w:val="0"/>
          <w:szCs w:val="20"/>
        </w:rPr>
        <w:t>(</w:t>
      </w:r>
      <w:r w:rsidRPr="00A41427">
        <w:rPr>
          <w:rFonts w:ascii="Times New Roman" w:eastAsia="굴림" w:hAnsi="Times New Roman"/>
          <w:kern w:val="0"/>
          <w:szCs w:val="20"/>
        </w:rPr>
        <w:t>01.09.201</w:t>
      </w:r>
      <w:r w:rsidR="00C805BD" w:rsidRPr="00A41427">
        <w:rPr>
          <w:rFonts w:ascii="Times New Roman" w:eastAsia="굴림" w:hAnsi="Times New Roman"/>
          <w:kern w:val="0"/>
          <w:szCs w:val="20"/>
        </w:rPr>
        <w:t>3</w:t>
      </w:r>
      <w:r w:rsidRPr="00A41427">
        <w:rPr>
          <w:rFonts w:ascii="Times New Roman" w:eastAsia="굴림" w:hAnsi="Times New Roman"/>
          <w:kern w:val="0"/>
          <w:szCs w:val="20"/>
        </w:rPr>
        <w:t xml:space="preserve"> ~ 31.08.201</w:t>
      </w:r>
      <w:r w:rsidR="00C805BD" w:rsidRPr="00A41427">
        <w:rPr>
          <w:rFonts w:ascii="Times New Roman" w:eastAsia="굴림" w:hAnsi="Times New Roman"/>
          <w:kern w:val="0"/>
          <w:szCs w:val="20"/>
        </w:rPr>
        <w:t>6</w:t>
      </w:r>
      <w:r w:rsidRPr="00A41427">
        <w:rPr>
          <w:rFonts w:ascii="Times New Roman" w:eastAsia="굴림" w:hAnsi="Times New Roman"/>
          <w:kern w:val="0"/>
          <w:szCs w:val="20"/>
        </w:rPr>
        <w:t xml:space="preserve">) </w:t>
      </w:r>
      <w:r w:rsidR="00815DE4" w:rsidRPr="00A41427">
        <w:rPr>
          <w:rFonts w:ascii="Times New Roman" w:eastAsia="굴림" w:hAnsi="Times New Roman"/>
          <w:kern w:val="0"/>
          <w:szCs w:val="20"/>
        </w:rPr>
        <w:t xml:space="preserve">: </w:t>
      </w:r>
      <w:r w:rsidRPr="00A41427">
        <w:rPr>
          <w:rFonts w:ascii="Times New Roman" w:eastAsia="굴림" w:hAnsi="Times New Roman"/>
          <w:kern w:val="0"/>
          <w:szCs w:val="20"/>
        </w:rPr>
        <w:t xml:space="preserve">1 yr. of Korean language + 2 yrs of Master’s </w:t>
      </w:r>
    </w:p>
    <w:p w:rsidR="00E21A56" w:rsidRPr="00A41427" w:rsidRDefault="00E21A56">
      <w:pPr>
        <w:tabs>
          <w:tab w:val="left" w:pos="284"/>
        </w:tabs>
        <w:wordWrap/>
        <w:adjustRightInd w:val="0"/>
        <w:spacing w:line="360" w:lineRule="auto"/>
        <w:ind w:firstLine="200"/>
        <w:rPr>
          <w:rFonts w:ascii="Times New Roman" w:eastAsia="굴림" w:hAnsi="Times New Roman"/>
          <w:kern w:val="0"/>
          <w:szCs w:val="20"/>
        </w:rPr>
      </w:pPr>
      <w:r w:rsidRPr="00A41427">
        <w:rPr>
          <w:rFonts w:ascii="Times New Roman" w:eastAsia="굴림" w:hAnsi="Times New Roman"/>
          <w:kern w:val="0"/>
          <w:szCs w:val="20"/>
        </w:rPr>
        <w:t>o Doctoral </w:t>
      </w:r>
      <w:r w:rsidR="00815DE4" w:rsidRPr="00A41427">
        <w:rPr>
          <w:rFonts w:ascii="Times New Roman" w:eastAsia="굴림" w:hAnsi="Times New Roman"/>
          <w:kern w:val="0"/>
          <w:szCs w:val="20"/>
        </w:rPr>
        <w:t>(</w:t>
      </w:r>
      <w:r w:rsidRPr="00A41427">
        <w:rPr>
          <w:rFonts w:ascii="Times New Roman" w:eastAsia="굴림" w:hAnsi="Times New Roman"/>
          <w:kern w:val="0"/>
          <w:szCs w:val="20"/>
        </w:rPr>
        <w:t>01.09.201</w:t>
      </w:r>
      <w:r w:rsidR="00C805BD" w:rsidRPr="00A41427">
        <w:rPr>
          <w:rFonts w:ascii="Times New Roman" w:eastAsia="굴림" w:hAnsi="Times New Roman"/>
          <w:kern w:val="0"/>
          <w:szCs w:val="20"/>
        </w:rPr>
        <w:t>3</w:t>
      </w:r>
      <w:r w:rsidRPr="00A41427">
        <w:rPr>
          <w:rFonts w:ascii="Times New Roman" w:eastAsia="굴림" w:hAnsi="Times New Roman"/>
          <w:kern w:val="0"/>
          <w:szCs w:val="20"/>
        </w:rPr>
        <w:t xml:space="preserve"> ~ 31.08.201</w:t>
      </w:r>
      <w:r w:rsidR="00C805BD" w:rsidRPr="00A41427">
        <w:rPr>
          <w:rFonts w:ascii="Times New Roman" w:eastAsia="굴림" w:hAnsi="Times New Roman"/>
          <w:kern w:val="0"/>
          <w:szCs w:val="20"/>
        </w:rPr>
        <w:t>7</w:t>
      </w:r>
      <w:r w:rsidRPr="00A41427">
        <w:rPr>
          <w:rFonts w:ascii="Times New Roman" w:eastAsia="굴림" w:hAnsi="Times New Roman"/>
          <w:kern w:val="0"/>
          <w:szCs w:val="20"/>
        </w:rPr>
        <w:t xml:space="preserve">) </w:t>
      </w:r>
      <w:r w:rsidR="00815DE4" w:rsidRPr="00A41427">
        <w:rPr>
          <w:rFonts w:ascii="Times New Roman" w:eastAsia="굴림" w:hAnsi="Times New Roman"/>
          <w:kern w:val="0"/>
          <w:szCs w:val="20"/>
        </w:rPr>
        <w:t>:</w:t>
      </w:r>
      <w:r w:rsidRPr="00A41427">
        <w:rPr>
          <w:rFonts w:ascii="Times New Roman" w:eastAsia="굴림" w:hAnsi="Times New Roman"/>
          <w:kern w:val="0"/>
          <w:szCs w:val="20"/>
        </w:rPr>
        <w:t xml:space="preserve"> 1 yr. of Korean language + 3 yrs of Doctoral</w:t>
      </w:r>
    </w:p>
    <w:p w:rsidR="00283EAB" w:rsidRPr="00A41427" w:rsidRDefault="00283EAB" w:rsidP="00E31799">
      <w:pPr>
        <w:wordWrap/>
        <w:adjustRightInd w:val="0"/>
        <w:spacing w:line="360" w:lineRule="auto"/>
        <w:ind w:leftChars="90" w:left="376" w:hangingChars="100" w:hanging="196"/>
        <w:jc w:val="left"/>
        <w:rPr>
          <w:rFonts w:ascii="Times New Roman" w:eastAsia="굴림" w:hAnsi="Times New Roman"/>
          <w:b/>
          <w:kern w:val="0"/>
          <w:szCs w:val="20"/>
        </w:rPr>
      </w:pPr>
      <w:r w:rsidRPr="00A41427">
        <w:rPr>
          <w:rFonts w:ascii="Times New Roman" w:eastAsia="굴림" w:hAnsi="Times New Roman"/>
          <w:b/>
          <w:kern w:val="0"/>
          <w:szCs w:val="20"/>
        </w:rPr>
        <w:t xml:space="preserve">* </w:t>
      </w:r>
      <w:r w:rsidR="00D56ADF" w:rsidRPr="00A41427">
        <w:rPr>
          <w:rFonts w:ascii="Times New Roman" w:eastAsia="굴림" w:hAnsi="Times New Roman"/>
          <w:b/>
          <w:kern w:val="0"/>
          <w:szCs w:val="20"/>
        </w:rPr>
        <w:t>(</w:t>
      </w:r>
      <w:r w:rsidR="00D56ADF" w:rsidRPr="00A41427">
        <w:rPr>
          <w:rFonts w:ascii="Times New Roman" w:eastAsia="굴림" w:hAnsi="Times New Roman"/>
          <w:b/>
          <w:color w:val="0000FF"/>
          <w:kern w:val="0"/>
          <w:szCs w:val="20"/>
        </w:rPr>
        <w:t>Important</w:t>
      </w:r>
      <w:r w:rsidR="00D56ADF" w:rsidRPr="00A41427">
        <w:rPr>
          <w:rFonts w:ascii="Times New Roman" w:eastAsia="굴림" w:hAnsi="Times New Roman"/>
          <w:b/>
          <w:kern w:val="0"/>
          <w:szCs w:val="20"/>
        </w:rPr>
        <w:t xml:space="preserve">) </w:t>
      </w:r>
      <w:r w:rsidRPr="00A41427">
        <w:rPr>
          <w:rFonts w:ascii="Times New Roman" w:eastAsia="굴림" w:hAnsi="Times New Roman"/>
          <w:b/>
          <w:kern w:val="0"/>
          <w:szCs w:val="20"/>
        </w:rPr>
        <w:t xml:space="preserve">After the Korean language course, </w:t>
      </w:r>
      <w:r w:rsidR="00B34964" w:rsidRPr="00A41427">
        <w:rPr>
          <w:rFonts w:ascii="Times New Roman" w:eastAsia="굴림" w:hAnsi="Times New Roman"/>
          <w:b/>
          <w:kern w:val="0"/>
          <w:szCs w:val="20"/>
        </w:rPr>
        <w:t xml:space="preserve">the </w:t>
      </w:r>
      <w:r w:rsidRPr="00A41427">
        <w:rPr>
          <w:rFonts w:ascii="Times New Roman" w:eastAsia="굴림" w:hAnsi="Times New Roman"/>
          <w:b/>
          <w:kern w:val="0"/>
          <w:szCs w:val="20"/>
        </w:rPr>
        <w:t>scholarship period</w:t>
      </w:r>
      <w:r w:rsidR="00B34964" w:rsidRPr="00A41427">
        <w:rPr>
          <w:rFonts w:ascii="Times New Roman" w:eastAsia="굴림" w:hAnsi="Times New Roman"/>
          <w:b/>
          <w:kern w:val="0"/>
          <w:szCs w:val="20"/>
        </w:rPr>
        <w:t xml:space="preserve"> of degree course (2 years of master’s or 3 years of doctoral) cannot be extended </w:t>
      </w:r>
      <w:r w:rsidR="00E31799" w:rsidRPr="00A41427">
        <w:rPr>
          <w:rFonts w:ascii="Times New Roman" w:eastAsia="굴림" w:hAnsi="Times New Roman"/>
          <w:b/>
          <w:kern w:val="0"/>
          <w:szCs w:val="20"/>
        </w:rPr>
        <w:t>beyond the designated duration.</w:t>
      </w:r>
    </w:p>
    <w:p w:rsidR="002421AB" w:rsidRPr="00A41427" w:rsidRDefault="002421AB" w:rsidP="004F1C40">
      <w:pPr>
        <w:spacing w:line="360" w:lineRule="auto"/>
        <w:ind w:left="380" w:hanging="200"/>
        <w:rPr>
          <w:rFonts w:ascii="Times New Roman" w:eastAsia="굴림" w:hAnsi="Times New Roman"/>
        </w:rPr>
      </w:pPr>
      <w:r w:rsidRPr="00A41427">
        <w:rPr>
          <w:rFonts w:ascii="Times New Roman" w:eastAsia="굴림" w:hAnsi="Times New Roman"/>
        </w:rPr>
        <w:t xml:space="preserve">* In </w:t>
      </w:r>
      <w:r w:rsidRPr="00A41427">
        <w:rPr>
          <w:rFonts w:ascii="Times New Roman" w:eastAsia="굴림" w:hAnsi="Times New Roman"/>
          <w:bCs/>
        </w:rPr>
        <w:t xml:space="preserve">the </w:t>
      </w:r>
      <w:r w:rsidRPr="00A41427">
        <w:rPr>
          <w:rFonts w:ascii="Times New Roman" w:eastAsia="굴림" w:hAnsi="Times New Roman"/>
        </w:rPr>
        <w:t xml:space="preserve">case that a scholar </w:t>
      </w:r>
      <w:r w:rsidRPr="00A41427">
        <w:rPr>
          <w:rFonts w:ascii="Times New Roman" w:eastAsia="굴림" w:hAnsi="Times New Roman"/>
          <w:bCs/>
        </w:rPr>
        <w:t>possesses</w:t>
      </w:r>
      <w:r w:rsidRPr="00A41427">
        <w:rPr>
          <w:rFonts w:ascii="Times New Roman" w:eastAsia="굴림" w:hAnsi="Times New Roman"/>
        </w:rPr>
        <w:t xml:space="preserve"> </w:t>
      </w:r>
      <w:r w:rsidRPr="00A41427">
        <w:rPr>
          <w:rFonts w:ascii="Times New Roman" w:eastAsia="굴림" w:hAnsi="Times New Roman"/>
          <w:bCs/>
        </w:rPr>
        <w:t>a</w:t>
      </w:r>
      <w:r w:rsidRPr="00A41427">
        <w:rPr>
          <w:rFonts w:ascii="Times New Roman" w:eastAsia="굴림" w:hAnsi="Times New Roman"/>
        </w:rPr>
        <w:t xml:space="preserve"> TOPIK Level </w:t>
      </w:r>
      <w:r w:rsidRPr="00A41427">
        <w:rPr>
          <w:rFonts w:ascii="Times New Roman" w:eastAsia="굴림" w:hAnsi="Times New Roman"/>
          <w:bCs/>
        </w:rPr>
        <w:t xml:space="preserve">that </w:t>
      </w:r>
      <w:r w:rsidRPr="00A41427">
        <w:rPr>
          <w:rFonts w:ascii="Times New Roman" w:eastAsia="굴림" w:hAnsi="Times New Roman"/>
        </w:rPr>
        <w:t>is higher than 5</w:t>
      </w:r>
      <w:r w:rsidRPr="00A41427">
        <w:rPr>
          <w:rFonts w:ascii="Times New Roman" w:eastAsia="굴림" w:hAnsi="Times New Roman"/>
          <w:bCs/>
        </w:rPr>
        <w:t>, he or she</w:t>
      </w:r>
      <w:r w:rsidRPr="00A41427">
        <w:rPr>
          <w:rFonts w:ascii="Times New Roman" w:eastAsia="굴림" w:hAnsi="Times New Roman"/>
        </w:rPr>
        <w:t xml:space="preserve"> is exempted from the Korean language course</w:t>
      </w:r>
      <w:r w:rsidRPr="00A41427">
        <w:rPr>
          <w:rFonts w:ascii="Times New Roman" w:eastAsia="굴림" w:hAnsi="Times New Roman"/>
          <w:bCs/>
        </w:rPr>
        <w:t>;</w:t>
      </w:r>
      <w:r w:rsidRPr="00A41427">
        <w:rPr>
          <w:rFonts w:ascii="Times New Roman" w:eastAsia="굴림" w:hAnsi="Times New Roman"/>
        </w:rPr>
        <w:t xml:space="preserve"> the exempted period will be deducted from the total scholarship period (</w:t>
      </w:r>
      <w:r w:rsidRPr="00A41427">
        <w:rPr>
          <w:rFonts w:ascii="Times New Roman" w:eastAsia="굴림" w:hAnsi="Times New Roman"/>
          <w:bCs/>
        </w:rPr>
        <w:t>2</w:t>
      </w:r>
      <w:r w:rsidRPr="00A41427">
        <w:rPr>
          <w:rFonts w:ascii="Times New Roman" w:eastAsia="굴림" w:hAnsi="Times New Roman"/>
        </w:rPr>
        <w:t xml:space="preserve"> years </w:t>
      </w:r>
      <w:r w:rsidRPr="00A41427">
        <w:rPr>
          <w:rFonts w:ascii="Times New Roman" w:eastAsia="굴림" w:hAnsi="Times New Roman"/>
          <w:bCs/>
        </w:rPr>
        <w:t>for</w:t>
      </w:r>
      <w:r w:rsidRPr="00A41427">
        <w:rPr>
          <w:rFonts w:ascii="Times New Roman" w:eastAsia="굴림" w:hAnsi="Times New Roman"/>
        </w:rPr>
        <w:t xml:space="preserve"> master’s or </w:t>
      </w:r>
      <w:r w:rsidRPr="00A41427">
        <w:rPr>
          <w:rFonts w:ascii="Times New Roman" w:eastAsia="굴림" w:hAnsi="Times New Roman"/>
          <w:bCs/>
        </w:rPr>
        <w:t>3</w:t>
      </w:r>
      <w:r w:rsidRPr="00A41427">
        <w:rPr>
          <w:rFonts w:ascii="Times New Roman" w:eastAsia="굴림" w:hAnsi="Times New Roman"/>
        </w:rPr>
        <w:t xml:space="preserve"> years </w:t>
      </w:r>
      <w:r w:rsidRPr="00A41427">
        <w:rPr>
          <w:rFonts w:ascii="Times New Roman" w:eastAsia="굴림" w:hAnsi="Times New Roman"/>
          <w:bCs/>
        </w:rPr>
        <w:t>for</w:t>
      </w:r>
      <w:r w:rsidRPr="00A41427">
        <w:rPr>
          <w:rFonts w:ascii="Times New Roman" w:eastAsia="굴림" w:hAnsi="Times New Roman"/>
        </w:rPr>
        <w:t xml:space="preserve"> doctoral). </w:t>
      </w:r>
    </w:p>
    <w:p w:rsidR="00C805BD" w:rsidRDefault="00C805BD" w:rsidP="00C805BD">
      <w:pPr>
        <w:spacing w:line="360" w:lineRule="auto"/>
        <w:ind w:left="380" w:hanging="200"/>
        <w:rPr>
          <w:rFonts w:ascii="Times New Roman" w:eastAsia="굴림" w:hAnsi="Times New Roman"/>
        </w:rPr>
      </w:pPr>
      <w:r w:rsidRPr="00A41427">
        <w:rPr>
          <w:rFonts w:ascii="Times New Roman" w:eastAsia="굴림" w:hAnsi="Times New Roman"/>
        </w:rPr>
        <w:t xml:space="preserve">* In </w:t>
      </w:r>
      <w:r w:rsidRPr="00A41427">
        <w:rPr>
          <w:rFonts w:ascii="Times New Roman" w:eastAsia="굴림" w:hAnsi="Times New Roman"/>
          <w:bCs/>
        </w:rPr>
        <w:t xml:space="preserve">the </w:t>
      </w:r>
      <w:r w:rsidRPr="00A41427">
        <w:rPr>
          <w:rFonts w:ascii="Times New Roman" w:eastAsia="굴림" w:hAnsi="Times New Roman"/>
        </w:rPr>
        <w:t xml:space="preserve">case that a scholar </w:t>
      </w:r>
      <w:r w:rsidRPr="00A41427">
        <w:rPr>
          <w:rFonts w:ascii="Times New Roman" w:eastAsia="굴림" w:hAnsi="Times New Roman"/>
          <w:bCs/>
        </w:rPr>
        <w:t>possesses</w:t>
      </w:r>
      <w:r w:rsidRPr="00A41427">
        <w:rPr>
          <w:rFonts w:ascii="Times New Roman" w:eastAsia="굴림" w:hAnsi="Times New Roman"/>
        </w:rPr>
        <w:t xml:space="preserve"> </w:t>
      </w:r>
      <w:r w:rsidRPr="00A41427">
        <w:rPr>
          <w:rFonts w:ascii="Times New Roman" w:eastAsia="굴림" w:hAnsi="Times New Roman"/>
          <w:bCs/>
        </w:rPr>
        <w:t>a</w:t>
      </w:r>
      <w:r w:rsidRPr="00A41427">
        <w:rPr>
          <w:rFonts w:ascii="Times New Roman" w:eastAsia="굴림" w:hAnsi="Times New Roman"/>
        </w:rPr>
        <w:t xml:space="preserve"> TOPIK Level 6</w:t>
      </w:r>
      <w:r w:rsidRPr="00A41427">
        <w:rPr>
          <w:rFonts w:ascii="Times New Roman" w:eastAsia="굴림" w:hAnsi="Times New Roman"/>
          <w:bCs/>
        </w:rPr>
        <w:t>, he or she</w:t>
      </w:r>
      <w:r w:rsidRPr="00A41427">
        <w:rPr>
          <w:rFonts w:ascii="Times New Roman" w:eastAsia="굴림" w:hAnsi="Times New Roman"/>
        </w:rPr>
        <w:t xml:space="preserve"> must be exempted from the Korean language course and must start his/her academic course of Master or Doctoral degree</w:t>
      </w:r>
      <w:r w:rsidRPr="00A41427">
        <w:rPr>
          <w:rFonts w:ascii="Times New Roman" w:eastAsia="굴림" w:hAnsi="Times New Roman"/>
          <w:bCs/>
        </w:rPr>
        <w:t>;</w:t>
      </w:r>
      <w:r w:rsidRPr="00A41427">
        <w:rPr>
          <w:rFonts w:ascii="Times New Roman" w:eastAsia="굴림" w:hAnsi="Times New Roman"/>
        </w:rPr>
        <w:t xml:space="preserve"> the exempted period will be deducted from the total scholarship period (</w:t>
      </w:r>
      <w:r w:rsidRPr="00A41427">
        <w:rPr>
          <w:rFonts w:ascii="Times New Roman" w:eastAsia="굴림" w:hAnsi="Times New Roman"/>
          <w:bCs/>
        </w:rPr>
        <w:t>2</w:t>
      </w:r>
      <w:r w:rsidRPr="00A41427">
        <w:rPr>
          <w:rFonts w:ascii="Times New Roman" w:eastAsia="굴림" w:hAnsi="Times New Roman"/>
        </w:rPr>
        <w:t xml:space="preserve"> years </w:t>
      </w:r>
      <w:r w:rsidRPr="00A41427">
        <w:rPr>
          <w:rFonts w:ascii="Times New Roman" w:eastAsia="굴림" w:hAnsi="Times New Roman"/>
          <w:bCs/>
        </w:rPr>
        <w:t>for</w:t>
      </w:r>
      <w:r w:rsidRPr="00A41427">
        <w:rPr>
          <w:rFonts w:ascii="Times New Roman" w:eastAsia="굴림" w:hAnsi="Times New Roman"/>
        </w:rPr>
        <w:t xml:space="preserve"> master’s or </w:t>
      </w:r>
      <w:r w:rsidRPr="00A41427">
        <w:rPr>
          <w:rFonts w:ascii="Times New Roman" w:eastAsia="굴림" w:hAnsi="Times New Roman"/>
          <w:bCs/>
        </w:rPr>
        <w:t>3</w:t>
      </w:r>
      <w:r w:rsidRPr="00A41427">
        <w:rPr>
          <w:rFonts w:ascii="Times New Roman" w:eastAsia="굴림" w:hAnsi="Times New Roman"/>
        </w:rPr>
        <w:t xml:space="preserve"> years </w:t>
      </w:r>
      <w:r w:rsidRPr="00A41427">
        <w:rPr>
          <w:rFonts w:ascii="Times New Roman" w:eastAsia="굴림" w:hAnsi="Times New Roman"/>
          <w:bCs/>
        </w:rPr>
        <w:t>for</w:t>
      </w:r>
      <w:r w:rsidRPr="00A41427">
        <w:rPr>
          <w:rFonts w:ascii="Times New Roman" w:eastAsia="굴림" w:hAnsi="Times New Roman"/>
        </w:rPr>
        <w:t xml:space="preserve"> doctoral). </w:t>
      </w:r>
    </w:p>
    <w:p w:rsidR="002B58AF" w:rsidRPr="000D07DF" w:rsidRDefault="002B58AF" w:rsidP="00C805BD">
      <w:pPr>
        <w:spacing w:line="360" w:lineRule="auto"/>
        <w:ind w:left="380" w:hanging="200"/>
        <w:rPr>
          <w:rFonts w:ascii="Times New Roman" w:eastAsia="굴림" w:hAnsi="Times New Roman"/>
          <w:sz w:val="28"/>
          <w:szCs w:val="28"/>
        </w:rPr>
      </w:pPr>
    </w:p>
    <w:p w:rsidR="00E21A56" w:rsidRPr="00A41427" w:rsidRDefault="00E21A56" w:rsidP="0030621E">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6. Korean Language Course</w:t>
      </w:r>
    </w:p>
    <w:p w:rsidR="003212B8" w:rsidRPr="00A41427" w:rsidRDefault="002421AB" w:rsidP="002421AB">
      <w:pPr>
        <w:spacing w:line="360" w:lineRule="auto"/>
        <w:ind w:firstLine="200"/>
        <w:rPr>
          <w:rFonts w:ascii="Times New Roman" w:eastAsia="굴림" w:hAnsi="Times New Roman"/>
        </w:rPr>
      </w:pPr>
      <w:r w:rsidRPr="00A41427">
        <w:rPr>
          <w:rFonts w:ascii="Times New Roman" w:eastAsia="굴림" w:hAnsi="Times New Roman"/>
        </w:rPr>
        <w:t xml:space="preserve">o </w:t>
      </w:r>
      <w:r w:rsidRPr="00A41427">
        <w:rPr>
          <w:rFonts w:ascii="Times New Roman" w:eastAsia="굴림" w:hAnsi="Times New Roman"/>
          <w:bCs/>
        </w:rPr>
        <w:t>All scholars, unless exempted,</w:t>
      </w:r>
      <w:r w:rsidRPr="00A41427">
        <w:rPr>
          <w:rFonts w:ascii="Times New Roman" w:eastAsia="굴림" w:hAnsi="Times New Roman"/>
        </w:rPr>
        <w:t xml:space="preserve"> </w:t>
      </w:r>
      <w:r w:rsidRPr="00A41427">
        <w:rPr>
          <w:rFonts w:ascii="Times New Roman" w:eastAsia="굴림" w:hAnsi="Times New Roman"/>
          <w:bCs/>
        </w:rPr>
        <w:t xml:space="preserve">must </w:t>
      </w:r>
      <w:r w:rsidRPr="00A41427">
        <w:rPr>
          <w:rFonts w:ascii="Times New Roman" w:eastAsia="굴림" w:hAnsi="Times New Roman"/>
        </w:rPr>
        <w:t xml:space="preserve">take one year of Korean language course in the designated </w:t>
      </w:r>
    </w:p>
    <w:p w:rsidR="002421AB" w:rsidRPr="00A41427" w:rsidRDefault="002421AB" w:rsidP="003212B8">
      <w:pPr>
        <w:spacing w:line="360" w:lineRule="auto"/>
        <w:ind w:firstLineChars="200" w:firstLine="400"/>
        <w:rPr>
          <w:rFonts w:ascii="Times New Roman" w:eastAsia="굴림" w:hAnsi="Times New Roman"/>
        </w:rPr>
      </w:pPr>
      <w:r w:rsidRPr="00A41427">
        <w:rPr>
          <w:rFonts w:ascii="Times New Roman" w:eastAsia="굴림" w:hAnsi="Times New Roman"/>
        </w:rPr>
        <w:t xml:space="preserve">language institution. </w:t>
      </w:r>
    </w:p>
    <w:p w:rsidR="002421AB" w:rsidRPr="00A41427" w:rsidRDefault="002421AB" w:rsidP="002421AB">
      <w:pPr>
        <w:spacing w:line="360" w:lineRule="auto"/>
        <w:ind w:firstLine="200"/>
        <w:rPr>
          <w:rFonts w:ascii="Times New Roman" w:eastAsia="굴림" w:hAnsi="Times New Roman"/>
        </w:rPr>
      </w:pPr>
      <w:r w:rsidRPr="00A41427">
        <w:rPr>
          <w:rFonts w:ascii="Times New Roman" w:eastAsia="굴림" w:hAnsi="Times New Roman"/>
        </w:rPr>
        <w:lastRenderedPageBreak/>
        <w:t xml:space="preserve">o </w:t>
      </w:r>
      <w:r w:rsidRPr="00A41427">
        <w:rPr>
          <w:rFonts w:ascii="Times New Roman" w:eastAsia="굴림" w:hAnsi="Times New Roman"/>
          <w:b/>
        </w:rPr>
        <w:t>Exemption from the Korean language course requirement: Korean proficiency at TOPIK Level 5 or 6</w:t>
      </w:r>
      <w:r w:rsidRPr="00A41427">
        <w:rPr>
          <w:rFonts w:ascii="Times New Roman" w:eastAsia="굴림" w:hAnsi="Times New Roman"/>
        </w:rPr>
        <w:t xml:space="preserve"> </w:t>
      </w:r>
    </w:p>
    <w:p w:rsidR="002421AB" w:rsidRPr="00A41427" w:rsidRDefault="002421AB" w:rsidP="002421AB">
      <w:pPr>
        <w:spacing w:line="360" w:lineRule="auto"/>
        <w:ind w:firstLine="400"/>
        <w:rPr>
          <w:rFonts w:ascii="Times New Roman" w:eastAsia="굴림" w:hAnsi="Times New Roman"/>
        </w:rPr>
      </w:pPr>
      <w:r w:rsidRPr="00A41427">
        <w:rPr>
          <w:rFonts w:ascii="Times New Roman" w:eastAsia="굴림" w:hAnsi="Times New Roman"/>
        </w:rPr>
        <w:t>(with certification).</w:t>
      </w:r>
    </w:p>
    <w:p w:rsidR="002421AB" w:rsidRPr="00A41427" w:rsidRDefault="002421AB" w:rsidP="002421AB">
      <w:pPr>
        <w:spacing w:line="360" w:lineRule="auto"/>
        <w:ind w:left="500" w:hanging="200"/>
        <w:rPr>
          <w:rFonts w:ascii="Times New Roman" w:eastAsia="굴림" w:hAnsi="Times New Roman"/>
        </w:rPr>
      </w:pPr>
      <w:r w:rsidRPr="00A41427">
        <w:rPr>
          <w:rFonts w:ascii="Times New Roman" w:eastAsia="굴림" w:hAnsi="Times New Roman"/>
        </w:rPr>
        <w:t xml:space="preserve">* Scholars who </w:t>
      </w:r>
      <w:r w:rsidRPr="00A41427">
        <w:rPr>
          <w:rFonts w:ascii="Times New Roman" w:eastAsia="굴림" w:hAnsi="Times New Roman"/>
          <w:bCs/>
        </w:rPr>
        <w:t>have surpassed</w:t>
      </w:r>
      <w:r w:rsidRPr="00A41427">
        <w:rPr>
          <w:rFonts w:ascii="Times New Roman" w:eastAsia="굴림" w:hAnsi="Times New Roman"/>
        </w:rPr>
        <w:t xml:space="preserve"> </w:t>
      </w:r>
      <w:r w:rsidRPr="00A41427">
        <w:rPr>
          <w:rFonts w:ascii="Times New Roman" w:eastAsia="굴림" w:hAnsi="Times New Roman"/>
          <w:bCs/>
        </w:rPr>
        <w:t>TOPIK Level 5</w:t>
      </w:r>
      <w:r w:rsidRPr="00A41427">
        <w:rPr>
          <w:rFonts w:ascii="Times New Roman" w:eastAsia="굴림" w:hAnsi="Times New Roman"/>
        </w:rPr>
        <w:t xml:space="preserve"> and want to start their degree course without the Korean language course should obtain permission from NIIED in advance. </w:t>
      </w:r>
    </w:p>
    <w:p w:rsidR="00C805BD" w:rsidRPr="00A41427" w:rsidRDefault="00C805BD" w:rsidP="002421AB">
      <w:pPr>
        <w:spacing w:line="360" w:lineRule="auto"/>
        <w:ind w:left="500" w:hanging="200"/>
        <w:rPr>
          <w:rFonts w:ascii="Times New Roman" w:eastAsia="굴림" w:hAnsi="Times New Roman"/>
        </w:rPr>
      </w:pPr>
      <w:r w:rsidRPr="00A41427">
        <w:rPr>
          <w:rFonts w:ascii="Times New Roman" w:eastAsia="굴림" w:hAnsi="Times New Roman"/>
        </w:rPr>
        <w:t xml:space="preserve">* Scholars who </w:t>
      </w:r>
      <w:r w:rsidRPr="00A41427">
        <w:rPr>
          <w:rFonts w:ascii="Times New Roman" w:eastAsia="굴림" w:hAnsi="Times New Roman"/>
          <w:bCs/>
        </w:rPr>
        <w:t>have surpassed</w:t>
      </w:r>
      <w:r w:rsidRPr="00A41427">
        <w:rPr>
          <w:rFonts w:ascii="Times New Roman" w:eastAsia="굴림" w:hAnsi="Times New Roman"/>
        </w:rPr>
        <w:t xml:space="preserve"> </w:t>
      </w:r>
      <w:r w:rsidRPr="00A41427">
        <w:rPr>
          <w:rFonts w:ascii="Times New Roman" w:eastAsia="굴림" w:hAnsi="Times New Roman"/>
          <w:bCs/>
        </w:rPr>
        <w:t>TOPIK Level 6</w:t>
      </w:r>
      <w:r w:rsidRPr="00A41427">
        <w:rPr>
          <w:rFonts w:ascii="Times New Roman" w:eastAsia="굴림" w:hAnsi="Times New Roman"/>
        </w:rPr>
        <w:t xml:space="preserve"> must start their degree course without the Korean language course should obtain permission from NIIED in advance.</w:t>
      </w:r>
    </w:p>
    <w:p w:rsidR="00C805BD" w:rsidRPr="00A41427" w:rsidRDefault="002421AB" w:rsidP="00C805BD">
      <w:pPr>
        <w:spacing w:line="360" w:lineRule="auto"/>
        <w:ind w:left="500" w:hanging="200"/>
        <w:rPr>
          <w:rFonts w:ascii="Times New Roman" w:eastAsia="굴림" w:hAnsi="Times New Roman"/>
        </w:rPr>
      </w:pPr>
      <w:r w:rsidRPr="00A41427">
        <w:rPr>
          <w:rFonts w:ascii="Times New Roman" w:eastAsia="굴림" w:hAnsi="Times New Roman"/>
        </w:rPr>
        <w:t>* Scholars who are exempted from taking the Korean language course may take their degree course starting from September 1</w:t>
      </w:r>
      <w:r w:rsidRPr="00A41427">
        <w:rPr>
          <w:rFonts w:ascii="Times New Roman" w:eastAsia="굴림" w:hAnsi="Times New Roman"/>
          <w:vertAlign w:val="superscript"/>
        </w:rPr>
        <w:t>st</w:t>
      </w:r>
      <w:r w:rsidR="00C805BD" w:rsidRPr="00A41427">
        <w:rPr>
          <w:rFonts w:ascii="Times New Roman" w:eastAsia="굴림" w:hAnsi="Times New Roman"/>
        </w:rPr>
        <w:t>, 2013.</w:t>
      </w:r>
    </w:p>
    <w:p w:rsidR="00CF2033" w:rsidRDefault="002421AB" w:rsidP="00CF2033">
      <w:pPr>
        <w:spacing w:line="360" w:lineRule="auto"/>
        <w:ind w:firstLine="200"/>
        <w:rPr>
          <w:rFonts w:ascii="Times New Roman" w:eastAsia="굴림" w:hAnsi="Times New Roman"/>
        </w:rPr>
      </w:pPr>
      <w:r w:rsidRPr="00A41427">
        <w:rPr>
          <w:rFonts w:ascii="Times New Roman" w:eastAsia="굴림" w:hAnsi="Times New Roman"/>
        </w:rPr>
        <w:t>o Only the scholars who will have passed at least</w:t>
      </w:r>
      <w:r w:rsidRPr="00A41427">
        <w:rPr>
          <w:rFonts w:ascii="Times New Roman" w:eastAsia="SimSun" w:hAnsi="Times New Roman"/>
          <w:lang w:val="zh-CN"/>
        </w:rPr>
        <w:t xml:space="preserve"> Level 3 of </w:t>
      </w:r>
      <w:r w:rsidRPr="00A41427">
        <w:rPr>
          <w:rFonts w:ascii="Times New Roman" w:hAnsi="Times New Roman"/>
        </w:rPr>
        <w:t>TOPIK (</w:t>
      </w:r>
      <w:r w:rsidRPr="00A41427">
        <w:rPr>
          <w:rFonts w:ascii="Times New Roman" w:eastAsia="SimSun" w:hAnsi="Times New Roman"/>
          <w:lang w:val="zh-CN"/>
        </w:rPr>
        <w:t>the</w:t>
      </w:r>
      <w:r w:rsidRPr="00A41427">
        <w:rPr>
          <w:rFonts w:ascii="Times New Roman" w:eastAsia="굴림" w:hAnsi="Times New Roman"/>
        </w:rPr>
        <w:t xml:space="preserve"> Test of Proficiency in Korean) </w:t>
      </w:r>
    </w:p>
    <w:p w:rsidR="002421AB" w:rsidRPr="00A41427" w:rsidRDefault="002421AB" w:rsidP="00CF2033">
      <w:pPr>
        <w:spacing w:line="360" w:lineRule="auto"/>
        <w:ind w:firstLineChars="200" w:firstLine="400"/>
        <w:rPr>
          <w:rFonts w:ascii="Times New Roman" w:eastAsia="SimSun" w:hAnsi="Times New Roman"/>
          <w:lang w:val="zh-CN"/>
        </w:rPr>
      </w:pPr>
      <w:r w:rsidRPr="00A41427">
        <w:rPr>
          <w:rFonts w:ascii="Times New Roman" w:eastAsia="굴림" w:hAnsi="Times New Roman"/>
        </w:rPr>
        <w:t xml:space="preserve">after one year of Korean language course are </w:t>
      </w:r>
      <w:r w:rsidRPr="00A41427">
        <w:rPr>
          <w:rFonts w:ascii="Times New Roman" w:eastAsia="SimSun" w:hAnsi="Times New Roman"/>
          <w:lang w:val="zh-CN"/>
        </w:rPr>
        <w:t>permitted</w:t>
      </w:r>
      <w:r w:rsidRPr="00A41427">
        <w:rPr>
          <w:rFonts w:ascii="Times New Roman" w:eastAsia="굴림" w:hAnsi="Times New Roman"/>
        </w:rPr>
        <w:t xml:space="preserve"> to start their master’s or doctoral program. </w:t>
      </w:r>
    </w:p>
    <w:p w:rsidR="00CF2033" w:rsidRPr="00407FFA" w:rsidRDefault="002421AB" w:rsidP="00CF2033">
      <w:pPr>
        <w:spacing w:line="360" w:lineRule="auto"/>
        <w:ind w:left="-200" w:firstLine="400"/>
        <w:rPr>
          <w:rFonts w:ascii="Times New Roman" w:hAnsi="Times New Roman"/>
          <w:lang w:val="zh-CN"/>
        </w:rPr>
      </w:pPr>
      <w:r w:rsidRPr="00A41427">
        <w:rPr>
          <w:rFonts w:ascii="Times New Roman" w:eastAsia="굴림" w:hAnsi="Times New Roman"/>
        </w:rPr>
        <w:t xml:space="preserve">o Scholars who </w:t>
      </w:r>
      <w:r w:rsidRPr="00A41427">
        <w:rPr>
          <w:rFonts w:ascii="Times New Roman" w:eastAsia="SimSun" w:hAnsi="Times New Roman"/>
          <w:lang w:val="zh-CN"/>
        </w:rPr>
        <w:t>do not</w:t>
      </w:r>
      <w:r w:rsidRPr="00A41427">
        <w:rPr>
          <w:rFonts w:ascii="Times New Roman" w:eastAsia="굴림" w:hAnsi="Times New Roman"/>
        </w:rPr>
        <w:t xml:space="preserve"> pass at least TOPIK </w:t>
      </w:r>
      <w:r w:rsidRPr="00A41427">
        <w:rPr>
          <w:rFonts w:ascii="Times New Roman" w:eastAsia="SimSun" w:hAnsi="Times New Roman"/>
          <w:lang w:val="zh-CN"/>
        </w:rPr>
        <w:t>L</w:t>
      </w:r>
      <w:r w:rsidRPr="00A41427">
        <w:rPr>
          <w:rFonts w:ascii="Times New Roman" w:eastAsia="굴림" w:hAnsi="Times New Roman"/>
        </w:rPr>
        <w:t xml:space="preserve">evel 3 after one year of Korean language course should </w:t>
      </w:r>
      <w:r w:rsidRPr="00A41427">
        <w:rPr>
          <w:rFonts w:ascii="Times New Roman" w:eastAsia="SimSun" w:hAnsi="Times New Roman"/>
          <w:lang w:val="zh-CN"/>
        </w:rPr>
        <w:t xml:space="preserve">complete </w:t>
      </w:r>
    </w:p>
    <w:p w:rsidR="002421AB" w:rsidRPr="00A41427" w:rsidRDefault="002421AB" w:rsidP="00CF2033">
      <w:pPr>
        <w:spacing w:line="360" w:lineRule="auto"/>
        <w:ind w:left="-200" w:firstLineChars="300" w:firstLine="600"/>
        <w:rPr>
          <w:rFonts w:ascii="Times New Roman" w:eastAsia="굴림" w:hAnsi="Times New Roman"/>
        </w:rPr>
      </w:pPr>
      <w:r w:rsidRPr="00A41427">
        <w:rPr>
          <w:rFonts w:ascii="Times New Roman" w:eastAsia="SimSun" w:hAnsi="Times New Roman"/>
          <w:lang w:val="zh-CN"/>
        </w:rPr>
        <w:t xml:space="preserve">an additional six-month coursework in the Korean </w:t>
      </w:r>
      <w:r w:rsidRPr="00A41427">
        <w:rPr>
          <w:rFonts w:ascii="Times New Roman" w:hAnsi="Times New Roman"/>
        </w:rPr>
        <w:t xml:space="preserve">language. </w:t>
      </w:r>
    </w:p>
    <w:p w:rsidR="002421AB" w:rsidRDefault="002421AB" w:rsidP="00CF2033">
      <w:pPr>
        <w:spacing w:line="360" w:lineRule="auto"/>
        <w:ind w:firstLine="200"/>
        <w:rPr>
          <w:rFonts w:ascii="Times New Roman" w:eastAsia="굴림" w:hAnsi="Times New Roman"/>
          <w:bCs/>
        </w:rPr>
      </w:pPr>
      <w:r w:rsidRPr="00A41427">
        <w:rPr>
          <w:rFonts w:ascii="Times New Roman" w:eastAsia="굴림" w:hAnsi="Times New Roman"/>
        </w:rPr>
        <w:t xml:space="preserve">o Language Institution : </w:t>
      </w:r>
      <w:r w:rsidRPr="00A41427">
        <w:rPr>
          <w:rFonts w:ascii="Times New Roman" w:eastAsia="굴림" w:hAnsi="Times New Roman"/>
          <w:bCs/>
        </w:rPr>
        <w:t xml:space="preserve">the </w:t>
      </w:r>
      <w:r w:rsidRPr="00A41427">
        <w:rPr>
          <w:rFonts w:ascii="Times New Roman" w:eastAsia="굴림" w:hAnsi="Times New Roman"/>
        </w:rPr>
        <w:t xml:space="preserve">NIIED </w:t>
      </w:r>
      <w:r w:rsidR="00C805BD" w:rsidRPr="00A41427">
        <w:rPr>
          <w:rFonts w:ascii="Times New Roman" w:eastAsia="굴림" w:hAnsi="Times New Roman"/>
          <w:bCs/>
        </w:rPr>
        <w:t>has designated seven</w:t>
      </w:r>
      <w:r w:rsidRPr="00A41427">
        <w:rPr>
          <w:rFonts w:ascii="Times New Roman" w:eastAsia="굴림" w:hAnsi="Times New Roman"/>
          <w:bCs/>
        </w:rPr>
        <w:t xml:space="preserve"> language institutions for the Korean language course</w:t>
      </w:r>
      <w:r w:rsidR="00C805BD" w:rsidRPr="00A41427">
        <w:rPr>
          <w:rFonts w:ascii="Times New Roman" w:eastAsia="굴림" w:hAnsi="Times New Roman"/>
          <w:bCs/>
        </w:rPr>
        <w:t>.</w:t>
      </w:r>
    </w:p>
    <w:p w:rsidR="002B58AF" w:rsidRPr="000D07DF" w:rsidRDefault="002B58AF" w:rsidP="00CF2033">
      <w:pPr>
        <w:spacing w:line="360" w:lineRule="auto"/>
        <w:ind w:firstLine="200"/>
        <w:rPr>
          <w:rFonts w:ascii="Times New Roman" w:eastAsia="굴림" w:hAnsi="Times New Roman"/>
          <w:bCs/>
          <w:sz w:val="28"/>
          <w:szCs w:val="28"/>
        </w:rPr>
      </w:pPr>
    </w:p>
    <w:p w:rsidR="00E21A56" w:rsidRPr="00A41427" w:rsidRDefault="00E21A56">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 xml:space="preserve">7. Application </w:t>
      </w:r>
      <w:r w:rsidR="006258FA" w:rsidRPr="00A41427">
        <w:rPr>
          <w:rFonts w:ascii="Times New Roman" w:eastAsia="굴림" w:hAnsi="Times New Roman"/>
          <w:b/>
          <w:bCs/>
          <w:kern w:val="0"/>
          <w:szCs w:val="20"/>
        </w:rPr>
        <w:t>Requirement</w:t>
      </w:r>
      <w:r w:rsidR="00E92FAD" w:rsidRPr="00A41427">
        <w:rPr>
          <w:rFonts w:ascii="Times New Roman" w:eastAsia="굴림" w:hAnsi="Times New Roman"/>
          <w:b/>
          <w:bCs/>
          <w:kern w:val="0"/>
          <w:szCs w:val="20"/>
        </w:rPr>
        <w:t>s</w:t>
      </w:r>
    </w:p>
    <w:p w:rsidR="003212B8" w:rsidRPr="00A41427" w:rsidRDefault="003212B8" w:rsidP="003212B8">
      <w:pPr>
        <w:spacing w:line="360" w:lineRule="auto"/>
        <w:ind w:firstLine="100"/>
        <w:rPr>
          <w:rFonts w:ascii="Times New Roman" w:eastAsia="굴림" w:hAnsi="Times New Roman"/>
        </w:rPr>
      </w:pPr>
      <w:r w:rsidRPr="00A41427">
        <w:rPr>
          <w:rFonts w:ascii="Times New Roman" w:eastAsia="굴림" w:hAnsi="Times New Roman"/>
        </w:rPr>
        <w:t>o The applicant and his/her parents must have foreign citizenships.</w:t>
      </w:r>
    </w:p>
    <w:p w:rsidR="003212B8" w:rsidRPr="00A41427" w:rsidRDefault="003212B8" w:rsidP="003212B8">
      <w:pPr>
        <w:spacing w:line="360" w:lineRule="auto"/>
        <w:ind w:firstLine="200"/>
        <w:rPr>
          <w:rFonts w:ascii="Times New Roman" w:eastAsia="굴림" w:hAnsi="Times New Roman"/>
        </w:rPr>
      </w:pPr>
      <w:r w:rsidRPr="00A41427">
        <w:rPr>
          <w:rFonts w:ascii="Times New Roman" w:eastAsia="굴림" w:hAnsi="Times New Roman"/>
        </w:rPr>
        <w:t xml:space="preserve">* Applicants who hold Korean citizenship are not </w:t>
      </w:r>
      <w:r w:rsidRPr="00A41427">
        <w:rPr>
          <w:rFonts w:ascii="Times New Roman" w:eastAsia="굴림" w:hAnsi="Times New Roman"/>
          <w:bCs/>
        </w:rPr>
        <w:t>permitted to apply for</w:t>
      </w:r>
      <w:r w:rsidRPr="00A41427">
        <w:rPr>
          <w:rFonts w:ascii="Times New Roman" w:eastAsia="굴림" w:hAnsi="Times New Roman"/>
        </w:rPr>
        <w:t xml:space="preserve"> this program.</w:t>
      </w:r>
    </w:p>
    <w:p w:rsidR="003212B8" w:rsidRPr="00A41427" w:rsidRDefault="003212B8" w:rsidP="003212B8">
      <w:pPr>
        <w:spacing w:line="360" w:lineRule="auto"/>
        <w:ind w:left="300" w:hanging="200"/>
        <w:rPr>
          <w:rFonts w:ascii="Times New Roman" w:eastAsia="굴림" w:hAnsi="Times New Roman"/>
        </w:rPr>
      </w:pPr>
      <w:r w:rsidRPr="00A41427">
        <w:rPr>
          <w:rFonts w:ascii="Times New Roman" w:eastAsia="굴림" w:hAnsi="Times New Roman"/>
        </w:rPr>
        <w:t xml:space="preserve">o Applicants should be in good health, both mentally and physically, to stay in Korea for </w:t>
      </w:r>
      <w:r w:rsidRPr="00A41427">
        <w:rPr>
          <w:rFonts w:ascii="Times New Roman" w:eastAsia="굴림" w:hAnsi="Times New Roman"/>
          <w:bCs/>
        </w:rPr>
        <w:t xml:space="preserve">an extended period </w:t>
      </w:r>
      <w:r w:rsidRPr="00A41427">
        <w:rPr>
          <w:rFonts w:ascii="Times New Roman" w:eastAsia="굴림" w:hAnsi="Times New Roman"/>
        </w:rPr>
        <w:t>of time.</w:t>
      </w:r>
    </w:p>
    <w:p w:rsidR="003212B8" w:rsidRDefault="003212B8" w:rsidP="003212B8">
      <w:pPr>
        <w:spacing w:line="360" w:lineRule="auto"/>
        <w:ind w:left="300" w:hanging="200"/>
        <w:rPr>
          <w:rFonts w:ascii="Times New Roman" w:eastAsia="굴림" w:hAnsi="Times New Roman"/>
        </w:rPr>
      </w:pPr>
      <w:r w:rsidRPr="00A41427">
        <w:rPr>
          <w:rFonts w:ascii="Times New Roman" w:eastAsia="굴림" w:hAnsi="Times New Roman"/>
        </w:rPr>
        <w:t xml:space="preserve">* Applicants </w:t>
      </w:r>
      <w:r w:rsidRPr="00A41427">
        <w:rPr>
          <w:rFonts w:ascii="Times New Roman" w:eastAsia="굴림" w:hAnsi="Times New Roman"/>
          <w:bCs/>
        </w:rPr>
        <w:t>must</w:t>
      </w:r>
      <w:r w:rsidRPr="00A41427">
        <w:rPr>
          <w:rFonts w:ascii="Times New Roman" w:eastAsia="굴림" w:hAnsi="Times New Roman"/>
          <w:b/>
          <w:bCs/>
        </w:rPr>
        <w:t xml:space="preserve"> </w:t>
      </w:r>
      <w:r w:rsidRPr="00A41427">
        <w:rPr>
          <w:rFonts w:ascii="Times New Roman" w:eastAsia="굴림" w:hAnsi="Times New Roman"/>
        </w:rPr>
        <w:t>submit the Personal Medical Assessment (included in the application form) when he/she apply f</w:t>
      </w:r>
      <w:r w:rsidR="00E158A0" w:rsidRPr="00A41427">
        <w:rPr>
          <w:rFonts w:ascii="Times New Roman" w:eastAsia="굴림" w:hAnsi="Times New Roman"/>
        </w:rPr>
        <w:t xml:space="preserve">or this program, and when it’s orientation, </w:t>
      </w:r>
      <w:r w:rsidRPr="00A41427">
        <w:rPr>
          <w:rFonts w:ascii="Times New Roman" w:eastAsia="굴림" w:hAnsi="Times New Roman"/>
        </w:rPr>
        <w:t>an Official Medical Examination</w:t>
      </w:r>
      <w:r w:rsidR="00E158A0" w:rsidRPr="00A41427">
        <w:rPr>
          <w:rFonts w:ascii="Times New Roman" w:eastAsia="굴림" w:hAnsi="Times New Roman"/>
        </w:rPr>
        <w:t xml:space="preserve"> will be done by NIIED. </w:t>
      </w:r>
      <w:r w:rsidRPr="00A41427">
        <w:rPr>
          <w:rFonts w:ascii="Times New Roman" w:eastAsia="굴림" w:hAnsi="Times New Roman"/>
        </w:rPr>
        <w:t>A serious illness</w:t>
      </w:r>
      <w:r w:rsidR="00E158A0" w:rsidRPr="00A41427">
        <w:rPr>
          <w:rFonts w:ascii="Times New Roman" w:eastAsia="굴림" w:hAnsi="Times New Roman"/>
        </w:rPr>
        <w:t xml:space="preserve"> (For example, HIV, Drug, etc) </w:t>
      </w:r>
      <w:r w:rsidRPr="00A41427">
        <w:rPr>
          <w:rFonts w:ascii="Times New Roman" w:eastAsia="굴림" w:hAnsi="Times New Roman"/>
        </w:rPr>
        <w:t xml:space="preserve">will be the main cause of disqualification from the scholarship. </w:t>
      </w:r>
    </w:p>
    <w:p w:rsidR="0051706F" w:rsidRPr="0051706F" w:rsidRDefault="0051706F" w:rsidP="0051706F">
      <w:pPr>
        <w:wordWrap/>
        <w:adjustRightInd w:val="0"/>
        <w:spacing w:line="280" w:lineRule="exact"/>
        <w:ind w:firstLineChars="150" w:firstLine="300"/>
        <w:rPr>
          <w:rFonts w:ascii="HCI Poppy" w:eastAsia="휴먼명조" w:hAnsi="HCI Poppy"/>
          <w:kern w:val="0"/>
        </w:rPr>
      </w:pPr>
      <w:r w:rsidRPr="00221054">
        <w:rPr>
          <w:rFonts w:ascii="HCI Poppy" w:eastAsia="휴먼명조" w:hAnsi="굴림" w:hint="eastAsia"/>
          <w:kern w:val="0"/>
        </w:rPr>
        <w:t>※</w:t>
      </w:r>
      <w:r>
        <w:rPr>
          <w:rFonts w:ascii="HCI Poppy" w:eastAsia="휴먼명조" w:hAnsi="굴림" w:hint="eastAsia"/>
          <w:kern w:val="0"/>
        </w:rPr>
        <w:t xml:space="preserve"> The </w:t>
      </w:r>
      <w:r>
        <w:rPr>
          <w:rFonts w:ascii="HCI Poppy" w:eastAsia="휴먼명조" w:hAnsi="굴림"/>
          <w:kern w:val="0"/>
        </w:rPr>
        <w:t>handicapped</w:t>
      </w:r>
      <w:r>
        <w:rPr>
          <w:rFonts w:ascii="HCI Poppy" w:eastAsia="휴먼명조" w:hAnsi="굴림" w:hint="eastAsia"/>
          <w:kern w:val="0"/>
        </w:rPr>
        <w:t xml:space="preserve"> who satisfy the above are also eligible for the program </w:t>
      </w:r>
    </w:p>
    <w:p w:rsidR="00700361" w:rsidRPr="00A41427" w:rsidRDefault="0051706F" w:rsidP="0051706F">
      <w:pPr>
        <w:spacing w:line="360" w:lineRule="auto"/>
        <w:ind w:firstLineChars="150" w:firstLine="300"/>
        <w:rPr>
          <w:rFonts w:ascii="Times New Roman" w:eastAsia="굴림" w:hAnsi="Times New Roman"/>
        </w:rPr>
      </w:pPr>
      <w:r w:rsidRPr="00221054">
        <w:rPr>
          <w:rFonts w:ascii="HCI Poppy" w:eastAsia="휴먼명조" w:hAnsi="굴림" w:hint="eastAsia"/>
          <w:kern w:val="0"/>
        </w:rPr>
        <w:t>※</w:t>
      </w:r>
      <w:r w:rsidR="00700361" w:rsidRPr="00A41427">
        <w:rPr>
          <w:rFonts w:ascii="Times New Roman" w:eastAsia="굴림" w:hAnsi="Times New Roman"/>
        </w:rPr>
        <w:t xml:space="preserve"> </w:t>
      </w:r>
      <w:r w:rsidR="00E158A0" w:rsidRPr="00A41427">
        <w:rPr>
          <w:rFonts w:ascii="Times New Roman" w:eastAsia="굴림" w:hAnsi="Times New Roman"/>
        </w:rPr>
        <w:t>NOT Eligible</w:t>
      </w:r>
      <w:r w:rsidR="00700361" w:rsidRPr="00A41427">
        <w:rPr>
          <w:rFonts w:ascii="Times New Roman" w:eastAsia="굴림" w:hAnsi="Times New Roman"/>
        </w:rPr>
        <w:t>: those who are pregnant</w:t>
      </w:r>
    </w:p>
    <w:p w:rsidR="003212B8" w:rsidRPr="00A41427" w:rsidRDefault="003212B8" w:rsidP="003212B8">
      <w:pPr>
        <w:spacing w:line="360" w:lineRule="auto"/>
        <w:ind w:firstLine="100"/>
        <w:rPr>
          <w:rFonts w:ascii="Times New Roman" w:eastAsia="굴림" w:hAnsi="Times New Roman"/>
        </w:rPr>
      </w:pPr>
      <w:r w:rsidRPr="00A41427">
        <w:rPr>
          <w:rFonts w:ascii="Times New Roman" w:eastAsia="굴림" w:hAnsi="Times New Roman"/>
        </w:rPr>
        <w:t>o Applicants must be under 40 years of age as of Sep. 1</w:t>
      </w:r>
      <w:r w:rsidRPr="00A41427">
        <w:rPr>
          <w:rFonts w:ascii="Times New Roman" w:eastAsia="굴림" w:hAnsi="Times New Roman"/>
          <w:vertAlign w:val="superscript"/>
        </w:rPr>
        <w:t>st</w:t>
      </w:r>
      <w:r w:rsidR="00E158A0" w:rsidRPr="00A41427">
        <w:rPr>
          <w:rFonts w:ascii="Times New Roman" w:eastAsia="굴림" w:hAnsi="Times New Roman"/>
        </w:rPr>
        <w:t>, 2013</w:t>
      </w:r>
      <w:r w:rsidRPr="00A41427">
        <w:rPr>
          <w:rFonts w:ascii="Times New Roman" w:eastAsia="굴림" w:hAnsi="Times New Roman"/>
        </w:rPr>
        <w:t xml:space="preserve"> (born after Sep. 1</w:t>
      </w:r>
      <w:r w:rsidRPr="00A41427">
        <w:rPr>
          <w:rFonts w:ascii="Times New Roman" w:eastAsia="굴림" w:hAnsi="Times New Roman"/>
          <w:vertAlign w:val="superscript"/>
        </w:rPr>
        <w:t>st</w:t>
      </w:r>
      <w:r w:rsidR="00E158A0" w:rsidRPr="00A41427">
        <w:rPr>
          <w:rFonts w:ascii="Times New Roman" w:eastAsia="굴림" w:hAnsi="Times New Roman"/>
        </w:rPr>
        <w:t>, 1973</w:t>
      </w:r>
      <w:r w:rsidRPr="00A41427">
        <w:rPr>
          <w:rFonts w:ascii="Times New Roman" w:eastAsia="굴림" w:hAnsi="Times New Roman"/>
        </w:rPr>
        <w:t>).</w:t>
      </w:r>
    </w:p>
    <w:p w:rsidR="003212B8" w:rsidRPr="00A41427" w:rsidRDefault="003212B8" w:rsidP="003212B8">
      <w:pPr>
        <w:spacing w:line="360" w:lineRule="auto"/>
        <w:ind w:firstLine="100"/>
        <w:rPr>
          <w:rFonts w:ascii="Times New Roman" w:eastAsia="굴림" w:hAnsi="Times New Roman"/>
        </w:rPr>
      </w:pPr>
      <w:r w:rsidRPr="00A41427">
        <w:rPr>
          <w:rFonts w:ascii="Times New Roman" w:eastAsia="굴림" w:hAnsi="Times New Roman"/>
        </w:rPr>
        <w:t>o Applicants must hold a Bachelor’s or Master’s degree as of Sept</w:t>
      </w:r>
      <w:r w:rsidR="00E158A0" w:rsidRPr="00A41427">
        <w:rPr>
          <w:rFonts w:ascii="Times New Roman" w:eastAsia="굴림" w:hAnsi="Times New Roman"/>
        </w:rPr>
        <w:t>ember 1</w:t>
      </w:r>
      <w:r w:rsidR="00A04884" w:rsidRPr="00A41427">
        <w:rPr>
          <w:rFonts w:ascii="Times New Roman" w:eastAsia="굴림" w:hAnsi="Times New Roman"/>
          <w:vertAlign w:val="superscript"/>
        </w:rPr>
        <w:t>st</w:t>
      </w:r>
      <w:r w:rsidR="00E158A0" w:rsidRPr="00A41427">
        <w:rPr>
          <w:rFonts w:ascii="Times New Roman" w:eastAsia="굴림" w:hAnsi="Times New Roman"/>
        </w:rPr>
        <w:t>, 2013</w:t>
      </w:r>
      <w:r w:rsidRPr="00A41427">
        <w:rPr>
          <w:rFonts w:ascii="Times New Roman" w:eastAsia="굴림" w:hAnsi="Times New Roman"/>
        </w:rPr>
        <w:t>.</w:t>
      </w:r>
    </w:p>
    <w:p w:rsidR="00D56ADF" w:rsidRPr="00A41427" w:rsidRDefault="003212B8" w:rsidP="003212B8">
      <w:pPr>
        <w:spacing w:line="360" w:lineRule="auto"/>
        <w:ind w:left="332" w:hanging="200"/>
        <w:rPr>
          <w:rFonts w:ascii="Times New Roman" w:eastAsia="굴림" w:hAnsi="Times New Roman"/>
        </w:rPr>
      </w:pPr>
      <w:r w:rsidRPr="00A41427">
        <w:rPr>
          <w:rFonts w:ascii="Times New Roman" w:eastAsia="굴림" w:hAnsi="Times New Roman"/>
        </w:rPr>
        <w:t xml:space="preserve"> * </w:t>
      </w:r>
      <w:r w:rsidR="00D56ADF" w:rsidRPr="00A41427">
        <w:rPr>
          <w:rFonts w:ascii="Times New Roman" w:eastAsia="굴림" w:hAnsi="Times New Roman"/>
        </w:rPr>
        <w:t>(</w:t>
      </w:r>
      <w:r w:rsidR="00D56ADF" w:rsidRPr="00A41427">
        <w:rPr>
          <w:rFonts w:ascii="Times New Roman" w:eastAsia="굴림" w:hAnsi="Times New Roman"/>
          <w:b/>
          <w:color w:val="0000FF"/>
        </w:rPr>
        <w:t>Important</w:t>
      </w:r>
      <w:r w:rsidR="00D56ADF" w:rsidRPr="00A41427">
        <w:rPr>
          <w:rFonts w:ascii="Times New Roman" w:eastAsia="굴림" w:hAnsi="Times New Roman"/>
        </w:rPr>
        <w:t xml:space="preserve">) </w:t>
      </w:r>
      <w:r w:rsidRPr="00A41427">
        <w:rPr>
          <w:rFonts w:ascii="Times New Roman" w:eastAsia="굴림" w:hAnsi="Times New Roman"/>
          <w:b/>
          <w:bCs/>
        </w:rPr>
        <w:t>Applicants who have ever enrolled in a university in Korea will be disqualified from applying to the KGSP program. Specifically, an applicant who has previously enrolled in an undergraduate program, a master’</w:t>
      </w:r>
      <w:r w:rsidR="00E158A0" w:rsidRPr="00A41427">
        <w:rPr>
          <w:rFonts w:ascii="Times New Roman" w:eastAsia="굴림" w:hAnsi="Times New Roman"/>
          <w:b/>
          <w:bCs/>
        </w:rPr>
        <w:t xml:space="preserve">s program, </w:t>
      </w:r>
      <w:r w:rsidRPr="00A41427">
        <w:rPr>
          <w:rFonts w:ascii="Times New Roman" w:eastAsia="굴림" w:hAnsi="Times New Roman"/>
          <w:b/>
          <w:bCs/>
        </w:rPr>
        <w:t>a doctoral program</w:t>
      </w:r>
      <w:r w:rsidR="00E158A0" w:rsidRPr="00A41427">
        <w:rPr>
          <w:rFonts w:ascii="Times New Roman" w:eastAsia="굴림" w:hAnsi="Times New Roman"/>
          <w:b/>
          <w:bCs/>
        </w:rPr>
        <w:t xml:space="preserve"> or an exchange program</w:t>
      </w:r>
      <w:r w:rsidRPr="00A41427">
        <w:rPr>
          <w:rFonts w:ascii="Times New Roman" w:eastAsia="굴림" w:hAnsi="Times New Roman"/>
          <w:b/>
          <w:bCs/>
        </w:rPr>
        <w:t xml:space="preserve"> in Korea cannot apply for this program</w:t>
      </w:r>
      <w:r w:rsidRPr="00A41427">
        <w:rPr>
          <w:rFonts w:ascii="Times New Roman" w:eastAsia="굴림" w:hAnsi="Times New Roman"/>
          <w:b/>
        </w:rPr>
        <w:t>.</w:t>
      </w:r>
      <w:r w:rsidRPr="00A41427">
        <w:rPr>
          <w:rFonts w:ascii="Times New Roman" w:eastAsia="굴림" w:hAnsi="Times New Roman"/>
        </w:rPr>
        <w:t xml:space="preserve"> </w:t>
      </w:r>
    </w:p>
    <w:p w:rsidR="003212B8" w:rsidRPr="00A41427" w:rsidRDefault="003212B8" w:rsidP="00D56ADF">
      <w:pPr>
        <w:spacing w:line="360" w:lineRule="auto"/>
        <w:ind w:leftChars="166" w:left="332"/>
        <w:rPr>
          <w:rFonts w:ascii="Times New Roman" w:eastAsia="굴림" w:hAnsi="Times New Roman"/>
        </w:rPr>
      </w:pPr>
      <w:r w:rsidRPr="00A41427">
        <w:rPr>
          <w:rFonts w:ascii="Times New Roman" w:eastAsia="굴림" w:hAnsi="Times New Roman"/>
        </w:rPr>
        <w:t>However, a KGSP scholar who has graduated or will graduate from a Korean university as of August 31</w:t>
      </w:r>
      <w:r w:rsidRPr="00A41427">
        <w:rPr>
          <w:rFonts w:ascii="Times New Roman" w:eastAsia="굴림" w:hAnsi="Times New Roman"/>
          <w:vertAlign w:val="superscript"/>
        </w:rPr>
        <w:t>st</w:t>
      </w:r>
      <w:r w:rsidR="00E158A0" w:rsidRPr="00A41427">
        <w:rPr>
          <w:rFonts w:ascii="Times New Roman" w:eastAsia="굴림" w:hAnsi="Times New Roman"/>
        </w:rPr>
        <w:t>, 2013</w:t>
      </w:r>
      <w:r w:rsidRPr="00A41427">
        <w:rPr>
          <w:rFonts w:ascii="Times New Roman" w:eastAsia="굴림" w:hAnsi="Times New Roman"/>
        </w:rPr>
        <w:t xml:space="preserve"> can apply for this program again only via the embassy if </w:t>
      </w:r>
      <w:r w:rsidR="00602F32" w:rsidRPr="00A41427">
        <w:rPr>
          <w:rFonts w:ascii="Times New Roman" w:eastAsia="굴림" w:hAnsi="Times New Roman"/>
        </w:rPr>
        <w:t xml:space="preserve">only </w:t>
      </w:r>
      <w:r w:rsidRPr="00A41427">
        <w:rPr>
          <w:rFonts w:ascii="Times New Roman" w:eastAsia="굴림" w:hAnsi="Times New Roman"/>
        </w:rPr>
        <w:t xml:space="preserve">he/she holds at least TOPIK Level 4 and </w:t>
      </w:r>
      <w:r w:rsidRPr="00A41427">
        <w:rPr>
          <w:rFonts w:ascii="Times New Roman" w:eastAsia="굴림" w:hAnsi="Times New Roman"/>
          <w:bCs/>
        </w:rPr>
        <w:t xml:space="preserve">obtain another </w:t>
      </w:r>
      <w:r w:rsidRPr="00A41427">
        <w:rPr>
          <w:rFonts w:ascii="Times New Roman" w:eastAsia="굴림" w:hAnsi="Times New Roman"/>
        </w:rPr>
        <w:t xml:space="preserve">recommendation within the allotment from the Korean Embassy of his/her </w:t>
      </w:r>
      <w:r w:rsidRPr="00A41427">
        <w:rPr>
          <w:rFonts w:ascii="Times New Roman" w:eastAsia="굴림" w:hAnsi="Times New Roman"/>
          <w:bCs/>
        </w:rPr>
        <w:t xml:space="preserve">respective </w:t>
      </w:r>
      <w:r w:rsidRPr="00A41427">
        <w:rPr>
          <w:rFonts w:ascii="Times New Roman" w:eastAsia="굴림" w:hAnsi="Times New Roman"/>
        </w:rPr>
        <w:t>country of origin (</w:t>
      </w:r>
      <w:r w:rsidRPr="00A41427">
        <w:rPr>
          <w:rFonts w:ascii="Times New Roman" w:eastAsia="굴림" w:hAnsi="Times New Roman"/>
          <w:bCs/>
        </w:rPr>
        <w:t>re-application is limited to one instance</w:t>
      </w:r>
      <w:r w:rsidRPr="00A41427">
        <w:rPr>
          <w:rFonts w:ascii="Times New Roman" w:eastAsia="굴림" w:hAnsi="Times New Roman"/>
        </w:rPr>
        <w:t>).</w:t>
      </w:r>
    </w:p>
    <w:p w:rsidR="003212B8" w:rsidRPr="00A41427" w:rsidRDefault="003212B8" w:rsidP="003212B8">
      <w:pPr>
        <w:spacing w:line="360" w:lineRule="auto"/>
        <w:ind w:left="432" w:hanging="200"/>
        <w:rPr>
          <w:rFonts w:ascii="Times New Roman" w:eastAsia="굴림" w:hAnsi="Times New Roman"/>
        </w:rPr>
      </w:pPr>
      <w:r w:rsidRPr="00A41427">
        <w:rPr>
          <w:rFonts w:ascii="Times New Roman" w:eastAsia="굴림" w:hAnsi="Times New Roman"/>
        </w:rPr>
        <w:t>* Applicants who apply for the Master’s program must hold a Bachelor’s degree or a diploma that is equivalent to or higher than a Bachelor’s degree.</w:t>
      </w:r>
    </w:p>
    <w:p w:rsidR="003212B8" w:rsidRPr="00A41427" w:rsidRDefault="003212B8" w:rsidP="003212B8">
      <w:pPr>
        <w:spacing w:line="360" w:lineRule="auto"/>
        <w:ind w:left="400" w:hanging="300"/>
        <w:rPr>
          <w:rFonts w:ascii="Times New Roman" w:eastAsia="굴림" w:hAnsi="Times New Roman"/>
        </w:rPr>
      </w:pPr>
      <w:r w:rsidRPr="00A41427">
        <w:rPr>
          <w:rFonts w:ascii="Times New Roman" w:eastAsia="굴림" w:hAnsi="Times New Roman"/>
        </w:rPr>
        <w:t xml:space="preserve"> * Applicants who apply for the Doctoral program must hold a Master’s degree or a diploma that is equivalent to or higher than a Master’s degree.</w:t>
      </w:r>
    </w:p>
    <w:p w:rsidR="003212B8" w:rsidRPr="00A41427" w:rsidRDefault="003212B8" w:rsidP="003212B8">
      <w:pPr>
        <w:spacing w:line="360" w:lineRule="auto"/>
        <w:ind w:left="405" w:hanging="200"/>
        <w:rPr>
          <w:rFonts w:ascii="Times New Roman" w:eastAsia="굴림" w:hAnsi="Times New Roman"/>
        </w:rPr>
      </w:pPr>
      <w:r w:rsidRPr="00A41427">
        <w:rPr>
          <w:rFonts w:ascii="Times New Roman" w:eastAsia="굴림" w:hAnsi="Times New Roman"/>
        </w:rPr>
        <w:lastRenderedPageBreak/>
        <w:t>* Applicants who are expecting to obtain the relevant required degree or diploma by August 31</w:t>
      </w:r>
      <w:r w:rsidRPr="00A41427">
        <w:rPr>
          <w:rFonts w:ascii="Times New Roman" w:eastAsia="굴림" w:hAnsi="Times New Roman"/>
          <w:vertAlign w:val="superscript"/>
        </w:rPr>
        <w:t>st</w:t>
      </w:r>
      <w:r w:rsidR="00E158A0" w:rsidRPr="00A41427">
        <w:rPr>
          <w:rFonts w:ascii="Times New Roman" w:eastAsia="굴림" w:hAnsi="Times New Roman"/>
        </w:rPr>
        <w:t>, 2013</w:t>
      </w:r>
      <w:r w:rsidRPr="00A41427">
        <w:rPr>
          <w:rFonts w:ascii="Times New Roman" w:eastAsia="굴림" w:hAnsi="Times New Roman"/>
        </w:rPr>
        <w:t xml:space="preserve"> must submit a certificate of degree or diploma expectation, and submit the official certificate of degree or diploma to NIIED by August 31</w:t>
      </w:r>
      <w:r w:rsidRPr="00A41427">
        <w:rPr>
          <w:rFonts w:ascii="Times New Roman" w:eastAsia="굴림" w:hAnsi="Times New Roman"/>
          <w:vertAlign w:val="superscript"/>
        </w:rPr>
        <w:t>st</w:t>
      </w:r>
      <w:r w:rsidR="00E158A0" w:rsidRPr="00A41427">
        <w:rPr>
          <w:rFonts w:ascii="Times New Roman" w:eastAsia="굴림" w:hAnsi="Times New Roman"/>
        </w:rPr>
        <w:t>, 2013</w:t>
      </w:r>
      <w:r w:rsidRPr="00A41427">
        <w:rPr>
          <w:rFonts w:ascii="Times New Roman" w:eastAsia="굴림" w:hAnsi="Times New Roman"/>
        </w:rPr>
        <w:t>.</w:t>
      </w:r>
    </w:p>
    <w:p w:rsidR="00035987" w:rsidRDefault="003212B8" w:rsidP="00035987">
      <w:pPr>
        <w:spacing w:line="360" w:lineRule="auto"/>
        <w:ind w:left="300" w:hanging="200"/>
        <w:jc w:val="left"/>
        <w:rPr>
          <w:rFonts w:ascii="Times New Roman" w:eastAsia="굴림" w:hAnsi="Times New Roman"/>
          <w:w w:val="95"/>
        </w:rPr>
      </w:pPr>
      <w:r w:rsidRPr="00A41427">
        <w:rPr>
          <w:rFonts w:ascii="Times New Roman" w:eastAsia="굴림" w:hAnsi="Times New Roman"/>
        </w:rPr>
        <w:t xml:space="preserve">o </w:t>
      </w:r>
      <w:r w:rsidRPr="00A41427">
        <w:rPr>
          <w:rFonts w:ascii="Times New Roman" w:eastAsia="굴림" w:hAnsi="Times New Roman"/>
          <w:w w:val="95"/>
        </w:rPr>
        <w:t xml:space="preserve">Applicants must maintain a grade point average (G.P.A.) of at least 2.64 on a 4.0 scale, 2.80 on a 4. 3 scale, 2.91 on a 4.5 scale, or grades/marks/score of 80% or higher from the previously attended institution. </w:t>
      </w:r>
    </w:p>
    <w:p w:rsidR="00602F32" w:rsidRDefault="003212B8" w:rsidP="00035987">
      <w:pPr>
        <w:spacing w:line="360" w:lineRule="auto"/>
        <w:ind w:leftChars="50" w:left="100" w:firstLineChars="100" w:firstLine="190"/>
        <w:jc w:val="left"/>
        <w:rPr>
          <w:rFonts w:ascii="Times New Roman" w:eastAsia="굴림" w:hAnsi="Times New Roman"/>
          <w:b/>
          <w:bCs/>
          <w:w w:val="95"/>
          <w:szCs w:val="20"/>
        </w:rPr>
      </w:pPr>
      <w:r w:rsidRPr="00035987">
        <w:rPr>
          <w:rFonts w:ascii="Times New Roman" w:eastAsia="굴림" w:hAnsi="Times New Roman"/>
          <w:b/>
          <w:bCs/>
          <w:w w:val="95"/>
          <w:szCs w:val="20"/>
        </w:rPr>
        <w:t xml:space="preserve">If an applicant does not satisfy the above GPA criteria, he/she will be disqualified from applying to this </w:t>
      </w:r>
      <w:r w:rsidR="00602F32" w:rsidRPr="00035987">
        <w:rPr>
          <w:rFonts w:ascii="Times New Roman" w:eastAsia="굴림" w:hAnsi="Times New Roman"/>
          <w:b/>
          <w:bCs/>
          <w:w w:val="95"/>
          <w:szCs w:val="20"/>
        </w:rPr>
        <w:t>program.</w:t>
      </w:r>
    </w:p>
    <w:p w:rsidR="000D07DF" w:rsidRPr="00035987" w:rsidRDefault="000D07DF" w:rsidP="00035987">
      <w:pPr>
        <w:spacing w:line="360" w:lineRule="auto"/>
        <w:ind w:leftChars="50" w:left="100" w:firstLineChars="100" w:firstLine="190"/>
        <w:jc w:val="left"/>
        <w:rPr>
          <w:rFonts w:ascii="Times New Roman" w:eastAsia="굴림" w:hAnsi="Times New Roman"/>
          <w:b/>
          <w:bCs/>
          <w:w w:val="95"/>
          <w:szCs w:val="20"/>
        </w:rPr>
      </w:pPr>
    </w:p>
    <w:p w:rsidR="003212B8" w:rsidRPr="00A41427" w:rsidRDefault="003212B8" w:rsidP="00035987">
      <w:pPr>
        <w:spacing w:line="360" w:lineRule="auto"/>
        <w:ind w:left="300" w:hanging="200"/>
        <w:jc w:val="left"/>
        <w:rPr>
          <w:rFonts w:ascii="Times New Roman" w:eastAsia="굴림" w:hAnsi="Times New Roman"/>
        </w:rPr>
      </w:pPr>
      <w:r w:rsidRPr="00A41427">
        <w:rPr>
          <w:rFonts w:ascii="Times New Roman" w:eastAsia="굴림" w:hAnsi="Times New Roman"/>
        </w:rPr>
        <w:t>* If the transcript is not indicated in grades/marks/scores format, or is difficult to convert into percentages, attachment of official explanation from the attended institution is required.</w:t>
      </w:r>
    </w:p>
    <w:p w:rsidR="003212B8" w:rsidRPr="00A41427" w:rsidRDefault="003212B8" w:rsidP="003212B8">
      <w:pPr>
        <w:spacing w:line="360" w:lineRule="auto"/>
        <w:ind w:left="100"/>
        <w:rPr>
          <w:rFonts w:ascii="Times New Roman" w:eastAsia="굴림" w:hAnsi="Times New Roman"/>
        </w:rPr>
      </w:pPr>
      <w:r w:rsidRPr="00A41427">
        <w:rPr>
          <w:rFonts w:ascii="Times New Roman" w:eastAsia="굴림" w:hAnsi="Times New Roman"/>
        </w:rPr>
        <w:t>o</w:t>
      </w:r>
      <w:r w:rsidR="00CF2033">
        <w:rPr>
          <w:rFonts w:ascii="Times New Roman" w:eastAsia="굴림" w:hAnsi="Times New Roman" w:hint="eastAsia"/>
        </w:rPr>
        <w:t xml:space="preserve"> </w:t>
      </w:r>
      <w:r w:rsidRPr="00A41427">
        <w:rPr>
          <w:rFonts w:ascii="Times New Roman" w:eastAsia="굴림" w:hAnsi="Times New Roman"/>
        </w:rPr>
        <w:t xml:space="preserve">Applicants who have Korean proficiency or English proficiency may be given preference. </w:t>
      </w:r>
    </w:p>
    <w:p w:rsidR="003212B8" w:rsidRDefault="003212B8" w:rsidP="004F1C40">
      <w:pPr>
        <w:spacing w:line="360" w:lineRule="auto"/>
        <w:ind w:left="100"/>
        <w:rPr>
          <w:rFonts w:ascii="Times New Roman" w:eastAsia="굴림" w:hAnsi="Times New Roman"/>
        </w:rPr>
      </w:pPr>
      <w:r w:rsidRPr="00A41427">
        <w:rPr>
          <w:rFonts w:ascii="Times New Roman" w:eastAsia="굴림" w:hAnsi="Times New Roman"/>
        </w:rPr>
        <w:t xml:space="preserve">o Applicants who apply for natural science and technology program may be given preference. </w:t>
      </w:r>
    </w:p>
    <w:p w:rsidR="002B58AF" w:rsidRPr="000D07DF" w:rsidRDefault="002B58AF" w:rsidP="004F1C40">
      <w:pPr>
        <w:spacing w:line="360" w:lineRule="auto"/>
        <w:ind w:left="100"/>
        <w:rPr>
          <w:rFonts w:ascii="Times New Roman" w:eastAsia="굴림" w:hAnsi="Times New Roman"/>
          <w:sz w:val="28"/>
          <w:szCs w:val="28"/>
        </w:rPr>
      </w:pPr>
    </w:p>
    <w:p w:rsidR="00F22E2A" w:rsidRPr="00A41427" w:rsidRDefault="00F22E2A" w:rsidP="00F22E2A">
      <w:pPr>
        <w:wordWrap/>
        <w:adjustRightInd w:val="0"/>
        <w:spacing w:line="276" w:lineRule="auto"/>
        <w:rPr>
          <w:rFonts w:ascii="Times New Roman" w:eastAsia="굴림" w:hAnsi="Times New Roman"/>
          <w:kern w:val="0"/>
          <w:sz w:val="24"/>
          <w:szCs w:val="24"/>
        </w:rPr>
      </w:pPr>
      <w:r w:rsidRPr="00A41427">
        <w:rPr>
          <w:rFonts w:ascii="Times New Roman" w:eastAsia="굴림" w:hAnsi="Times New Roman"/>
          <w:b/>
          <w:bCs/>
          <w:kern w:val="0"/>
          <w:szCs w:val="20"/>
        </w:rPr>
        <w:t xml:space="preserve">8. Scholarship </w:t>
      </w:r>
    </w:p>
    <w:p w:rsidR="00BC4265" w:rsidRPr="00A41427" w:rsidRDefault="00BC4265" w:rsidP="00BC4265">
      <w:pPr>
        <w:spacing w:line="360" w:lineRule="auto"/>
        <w:ind w:left="442" w:hanging="300"/>
        <w:rPr>
          <w:rFonts w:ascii="Times New Roman" w:eastAsia="굴림" w:hAnsi="Times New Roman"/>
        </w:rPr>
      </w:pPr>
      <w:r w:rsidRPr="00A41427">
        <w:rPr>
          <w:rFonts w:ascii="Times New Roman" w:eastAsia="굴림" w:hAnsi="Times New Roman"/>
        </w:rPr>
        <w:t xml:space="preserve">o Scholarship Period : same as the period of invitation. </w:t>
      </w:r>
    </w:p>
    <w:p w:rsidR="00BC4265" w:rsidRPr="00A41427" w:rsidRDefault="00BC4265" w:rsidP="00BC4265">
      <w:pPr>
        <w:spacing w:line="360" w:lineRule="auto"/>
        <w:ind w:left="141"/>
        <w:rPr>
          <w:rFonts w:ascii="Times New Roman" w:eastAsia="굴림" w:hAnsi="Times New Roman"/>
        </w:rPr>
      </w:pPr>
      <w:r w:rsidRPr="00A41427">
        <w:rPr>
          <w:rFonts w:ascii="Times New Roman" w:eastAsia="굴림" w:hAnsi="Times New Roman"/>
        </w:rPr>
        <w:t xml:space="preserve">o Payment: </w:t>
      </w:r>
    </w:p>
    <w:p w:rsidR="00BC4265" w:rsidRPr="00A41427" w:rsidRDefault="00E158A0" w:rsidP="00BC4265">
      <w:pPr>
        <w:spacing w:line="360" w:lineRule="auto"/>
        <w:ind w:left="372"/>
        <w:rPr>
          <w:rFonts w:ascii="Times New Roman" w:eastAsia="굴림" w:hAnsi="Times New Roman"/>
        </w:rPr>
      </w:pPr>
      <w:r w:rsidRPr="00A41427">
        <w:rPr>
          <w:rFonts w:ascii="Times New Roman" w:eastAsia="굴림" w:hAnsi="Times New Roman"/>
        </w:rPr>
        <w:t>-Airfare</w:t>
      </w:r>
      <w:r w:rsidR="00BC4265" w:rsidRPr="00A41427">
        <w:rPr>
          <w:rFonts w:ascii="Times New Roman" w:eastAsia="굴림" w:hAnsi="Times New Roman"/>
        </w:rPr>
        <w:t>: Round-trip economy class ticket.</w:t>
      </w:r>
    </w:p>
    <w:p w:rsidR="00BC4265" w:rsidRPr="00A41427" w:rsidRDefault="00BC4265" w:rsidP="00BC4265">
      <w:pPr>
        <w:spacing w:line="360" w:lineRule="auto"/>
        <w:ind w:left="572" w:hanging="200"/>
        <w:rPr>
          <w:rFonts w:ascii="Times New Roman" w:eastAsia="굴림" w:hAnsi="Times New Roman"/>
        </w:rPr>
      </w:pPr>
      <w:r w:rsidRPr="00A41427">
        <w:rPr>
          <w:rFonts w:ascii="Times New Roman" w:eastAsia="굴림" w:hAnsi="Times New Roman"/>
        </w:rPr>
        <w:t xml:space="preserve">* </w:t>
      </w:r>
      <w:r w:rsidRPr="00A41427">
        <w:rPr>
          <w:rFonts w:ascii="Times New Roman" w:eastAsia="굴림" w:hAnsi="Times New Roman"/>
          <w:b/>
        </w:rPr>
        <w:t>Airfare for entry will not be provided to scholars who already presently live in Korea for academic study or employment.</w:t>
      </w:r>
    </w:p>
    <w:p w:rsidR="00BC4265" w:rsidRPr="00A41427" w:rsidRDefault="00BC4265" w:rsidP="00BC4265">
      <w:pPr>
        <w:spacing w:line="360" w:lineRule="auto"/>
        <w:ind w:left="572" w:hanging="200"/>
        <w:rPr>
          <w:rFonts w:ascii="Times New Roman" w:eastAsia="굴림" w:hAnsi="Times New Roman"/>
        </w:rPr>
      </w:pPr>
      <w:r w:rsidRPr="00A41427">
        <w:rPr>
          <w:rFonts w:ascii="Times New Roman" w:eastAsia="굴림" w:hAnsi="Times New Roman"/>
        </w:rPr>
        <w:t>* The fees for domestic travel within a scholar’s home country and for travel insurance to and from Korea will not be provided.</w:t>
      </w:r>
    </w:p>
    <w:p w:rsidR="00BC4265" w:rsidRPr="00A41427" w:rsidRDefault="00BC4265" w:rsidP="00BC4265">
      <w:pPr>
        <w:spacing w:line="360" w:lineRule="auto"/>
        <w:ind w:left="572" w:hanging="200"/>
        <w:rPr>
          <w:rFonts w:ascii="Times New Roman" w:eastAsia="굴림" w:hAnsi="Times New Roman"/>
        </w:rPr>
      </w:pPr>
      <w:r w:rsidRPr="00A41427">
        <w:rPr>
          <w:rFonts w:ascii="Times New Roman" w:eastAsia="굴림" w:hAnsi="Times New Roman"/>
        </w:rPr>
        <w:t xml:space="preserve">* </w:t>
      </w:r>
      <w:r w:rsidRPr="00A41427">
        <w:rPr>
          <w:rFonts w:ascii="Times New Roman" w:eastAsia="굴림" w:hAnsi="Times New Roman"/>
          <w:b/>
        </w:rPr>
        <w:t xml:space="preserve">Scholars from China and </w:t>
      </w:r>
      <w:r w:rsidRPr="00A41427">
        <w:rPr>
          <w:rFonts w:ascii="Times New Roman" w:eastAsia="굴림" w:hAnsi="Times New Roman"/>
          <w:b/>
          <w:bCs/>
        </w:rPr>
        <w:t xml:space="preserve">the </w:t>
      </w:r>
      <w:r w:rsidRPr="00A41427">
        <w:rPr>
          <w:rFonts w:ascii="Times New Roman" w:eastAsia="굴림" w:hAnsi="Times New Roman"/>
          <w:b/>
          <w:sz w:val="18"/>
          <w:szCs w:val="18"/>
        </w:rPr>
        <w:t>Czech Republic</w:t>
      </w:r>
      <w:r w:rsidRPr="00A41427">
        <w:rPr>
          <w:rFonts w:ascii="Times New Roman" w:eastAsia="굴림" w:hAnsi="Times New Roman"/>
          <w:b/>
        </w:rPr>
        <w:t xml:space="preserve"> will not be provided </w:t>
      </w:r>
      <w:r w:rsidRPr="00A41427">
        <w:rPr>
          <w:rFonts w:ascii="Times New Roman" w:eastAsia="굴림" w:hAnsi="Times New Roman"/>
          <w:b/>
          <w:bCs/>
        </w:rPr>
        <w:t xml:space="preserve">airfare </w:t>
      </w:r>
      <w:r w:rsidRPr="00A41427">
        <w:rPr>
          <w:rFonts w:ascii="Times New Roman" w:eastAsia="굴림" w:hAnsi="Times New Roman"/>
          <w:b/>
        </w:rPr>
        <w:t>by NIIED, but by their country of origin according to the mutual agreements</w:t>
      </w:r>
      <w:r w:rsidRPr="00A41427">
        <w:rPr>
          <w:rFonts w:ascii="Times New Roman" w:eastAsia="굴림" w:hAnsi="Times New Roman"/>
        </w:rPr>
        <w:t xml:space="preserve">. </w:t>
      </w:r>
    </w:p>
    <w:p w:rsidR="00BC4265" w:rsidRPr="00A41427" w:rsidRDefault="00BC4265" w:rsidP="00BC4265">
      <w:pPr>
        <w:spacing w:line="360" w:lineRule="auto"/>
        <w:ind w:left="372"/>
        <w:rPr>
          <w:rFonts w:ascii="Times New Roman" w:eastAsia="굴림" w:hAnsi="Times New Roman"/>
        </w:rPr>
      </w:pPr>
      <w:r w:rsidRPr="00A41427">
        <w:rPr>
          <w:rFonts w:ascii="Times New Roman" w:eastAsia="굴림" w:hAnsi="Times New Roman"/>
        </w:rPr>
        <w:t>-Monthly Allowance : 900,000 won (KRW) per month.</w:t>
      </w:r>
    </w:p>
    <w:p w:rsidR="00BC4265" w:rsidRPr="00A41427" w:rsidRDefault="00BC4265" w:rsidP="00BC4265">
      <w:pPr>
        <w:spacing w:line="360" w:lineRule="auto"/>
        <w:ind w:left="472" w:hanging="100"/>
        <w:rPr>
          <w:rFonts w:ascii="Times New Roman" w:eastAsia="굴림" w:hAnsi="Times New Roman"/>
        </w:rPr>
      </w:pPr>
      <w:r w:rsidRPr="00A41427">
        <w:rPr>
          <w:rFonts w:ascii="Times New Roman" w:eastAsia="굴림" w:hAnsi="Times New Roman"/>
        </w:rPr>
        <w:t>-Research Allowance : 210,000 won for scholars in the humanities and social sciences; 240,000 won for scholars in natural and mechanic sciences, per semester.</w:t>
      </w:r>
    </w:p>
    <w:p w:rsidR="00BC4265" w:rsidRPr="00A41427" w:rsidRDefault="00BC4265" w:rsidP="00BC4265">
      <w:pPr>
        <w:spacing w:line="360" w:lineRule="auto"/>
        <w:ind w:left="372"/>
        <w:rPr>
          <w:rFonts w:ascii="Times New Roman" w:eastAsia="굴림" w:hAnsi="Times New Roman"/>
        </w:rPr>
      </w:pPr>
      <w:r w:rsidRPr="00A41427">
        <w:rPr>
          <w:rFonts w:ascii="Times New Roman" w:eastAsia="굴림" w:hAnsi="Times New Roman"/>
        </w:rPr>
        <w:t>-Relocation (Settlement) Allowance : 200,000 won upon arrival</w:t>
      </w:r>
    </w:p>
    <w:p w:rsidR="00BC4265" w:rsidRPr="00A41427" w:rsidRDefault="00BC4265" w:rsidP="00BC4265">
      <w:pPr>
        <w:spacing w:line="360" w:lineRule="auto"/>
        <w:ind w:left="2972" w:hanging="2600"/>
        <w:rPr>
          <w:rFonts w:ascii="Times New Roman" w:eastAsia="굴림" w:hAnsi="Times New Roman"/>
        </w:rPr>
      </w:pPr>
      <w:r w:rsidRPr="00A41427">
        <w:rPr>
          <w:rFonts w:ascii="Times New Roman" w:eastAsia="굴림" w:hAnsi="Times New Roman"/>
        </w:rPr>
        <w:t>-Language Training Fee : Full coverage</w:t>
      </w:r>
    </w:p>
    <w:p w:rsidR="00BC4265" w:rsidRPr="00A41427" w:rsidRDefault="00BC4265" w:rsidP="00BA6246">
      <w:pPr>
        <w:spacing w:line="360" w:lineRule="auto"/>
        <w:ind w:left="1471" w:hanging="1100"/>
        <w:rPr>
          <w:rFonts w:ascii="Times New Roman" w:eastAsia="굴림" w:hAnsi="Times New Roman"/>
        </w:rPr>
      </w:pPr>
      <w:r w:rsidRPr="00A41427">
        <w:rPr>
          <w:rFonts w:ascii="Times New Roman" w:eastAsia="굴림" w:hAnsi="Times New Roman"/>
        </w:rPr>
        <w:t>-Tuitions : All admission fees are waived by the host institution (university). The tuition is paid by NIIED.</w:t>
      </w:r>
    </w:p>
    <w:p w:rsidR="00BC4265" w:rsidRPr="00A41427" w:rsidRDefault="00BC4265" w:rsidP="00BC4265">
      <w:pPr>
        <w:spacing w:line="360" w:lineRule="auto"/>
        <w:ind w:left="3072" w:hanging="2700"/>
        <w:rPr>
          <w:rFonts w:ascii="Times New Roman" w:eastAsia="굴림" w:hAnsi="Times New Roman"/>
        </w:rPr>
      </w:pPr>
      <w:r w:rsidRPr="00A41427">
        <w:rPr>
          <w:rFonts w:ascii="Times New Roman" w:eastAsia="굴림" w:hAnsi="Times New Roman"/>
        </w:rPr>
        <w:t>-Dissertation Printing Costs : 500,000 ~ 800,000 won, depending on the actual costs.</w:t>
      </w:r>
    </w:p>
    <w:p w:rsidR="00BC4265" w:rsidRPr="00A41427" w:rsidRDefault="00BC4265" w:rsidP="00BC4265">
      <w:pPr>
        <w:spacing w:line="360" w:lineRule="auto"/>
        <w:ind w:left="472" w:hanging="100"/>
        <w:rPr>
          <w:rFonts w:ascii="Times New Roman" w:eastAsia="굴림" w:hAnsi="Times New Roman"/>
        </w:rPr>
      </w:pPr>
      <w:r w:rsidRPr="00A41427">
        <w:rPr>
          <w:rFonts w:ascii="Times New Roman" w:eastAsia="굴림" w:hAnsi="Times New Roman"/>
        </w:rPr>
        <w:t>-Medical Insurance : 20,000 won per month will be provided (limited coverage).</w:t>
      </w:r>
    </w:p>
    <w:p w:rsidR="0010389A" w:rsidRDefault="00BC4265" w:rsidP="0010389A">
      <w:pPr>
        <w:spacing w:line="275" w:lineRule="auto"/>
        <w:ind w:left="472" w:hanging="100"/>
        <w:rPr>
          <w:rFonts w:ascii="Times New Roman" w:eastAsia="굴림" w:hAnsi="Times New Roman"/>
        </w:rPr>
      </w:pPr>
      <w:r w:rsidRPr="00A41427">
        <w:rPr>
          <w:rFonts w:ascii="Times New Roman" w:eastAsia="굴림" w:hAnsi="Times New Roman"/>
        </w:rPr>
        <w:t>-Special funding for scholars who are proficient in the Korean language (TOPIK Level 5 or 6): 100,000 won per month (commencing from the degree program)</w:t>
      </w:r>
    </w:p>
    <w:p w:rsidR="000D07DF" w:rsidRPr="00A41427" w:rsidRDefault="000D07DF" w:rsidP="0010389A">
      <w:pPr>
        <w:spacing w:line="275" w:lineRule="auto"/>
        <w:ind w:left="472" w:hanging="100"/>
        <w:rPr>
          <w:rFonts w:ascii="Times New Roman" w:eastAsia="굴림" w:hAnsi="Times New Roman"/>
        </w:rPr>
      </w:pPr>
    </w:p>
    <w:p w:rsidR="0010389A" w:rsidRPr="00A41427" w:rsidRDefault="0010389A" w:rsidP="0010389A">
      <w:pPr>
        <w:wordWrap/>
        <w:adjustRightInd w:val="0"/>
        <w:spacing w:line="280" w:lineRule="exact"/>
        <w:ind w:firstLineChars="100" w:firstLine="200"/>
        <w:rPr>
          <w:rFonts w:ascii="Times New Roman" w:eastAsia="굴림" w:hAnsi="Times New Roman"/>
          <w:b/>
          <w:kern w:val="0"/>
          <w:szCs w:val="20"/>
        </w:rPr>
      </w:pPr>
      <w:r w:rsidRPr="00A41427">
        <w:rPr>
          <w:rFonts w:ascii="Times New Roman" w:eastAsia="굴림" w:hAnsi="Times New Roman"/>
        </w:rPr>
        <w:t xml:space="preserve">o </w:t>
      </w:r>
      <w:r w:rsidRPr="00A41427">
        <w:rPr>
          <w:rFonts w:ascii="Times New Roman" w:eastAsia="굴림" w:hAnsi="Times New Roman"/>
          <w:b/>
          <w:kern w:val="0"/>
          <w:szCs w:val="20"/>
        </w:rPr>
        <w:t>NOTES</w:t>
      </w:r>
    </w:p>
    <w:p w:rsidR="0010389A" w:rsidRPr="00A41427" w:rsidRDefault="0010389A" w:rsidP="0010389A">
      <w:pPr>
        <w:wordWrap/>
        <w:adjustRightInd w:val="0"/>
        <w:spacing w:line="280" w:lineRule="exact"/>
        <w:ind w:firstLineChars="100" w:firstLine="196"/>
        <w:rPr>
          <w:rFonts w:ascii="Times New Roman" w:eastAsia="굴림" w:hAnsi="Times New Roman"/>
          <w:szCs w:val="20"/>
        </w:rPr>
      </w:pPr>
      <w:r w:rsidRPr="00A41427">
        <w:rPr>
          <w:rFonts w:ascii="Times New Roman" w:eastAsia="굴림" w:hAnsi="Times New Roman"/>
          <w:b/>
          <w:kern w:val="0"/>
          <w:szCs w:val="20"/>
        </w:rPr>
        <w:t xml:space="preserve">  -</w:t>
      </w:r>
      <w:r w:rsidRPr="00A41427">
        <w:rPr>
          <w:rFonts w:ascii="Times New Roman" w:eastAsia="굴림" w:hAnsi="Times New Roman"/>
          <w:szCs w:val="20"/>
        </w:rPr>
        <w:t xml:space="preserve"> NIIED does not compensate fees for the domestic travel both in the grantee’s country and Korea.</w:t>
      </w:r>
    </w:p>
    <w:p w:rsidR="00CF2033" w:rsidRDefault="00817F8F" w:rsidP="00CF2033">
      <w:pPr>
        <w:wordWrap/>
        <w:adjustRightInd w:val="0"/>
        <w:spacing w:line="280" w:lineRule="exact"/>
        <w:ind w:firstLineChars="100" w:firstLine="200"/>
        <w:rPr>
          <w:rFonts w:ascii="Times New Roman" w:eastAsia="굴림" w:hAnsi="Times New Roman"/>
          <w:kern w:val="0"/>
          <w:szCs w:val="20"/>
        </w:rPr>
      </w:pPr>
      <w:r w:rsidRPr="00A41427">
        <w:rPr>
          <w:rFonts w:ascii="Times New Roman" w:eastAsia="굴림" w:hAnsi="Times New Roman"/>
          <w:szCs w:val="20"/>
        </w:rPr>
        <w:t xml:space="preserve">  -</w:t>
      </w:r>
      <w:r w:rsidR="0010389A" w:rsidRPr="00A41427">
        <w:rPr>
          <w:rFonts w:ascii="Times New Roman" w:eastAsia="굴림" w:hAnsi="Times New Roman"/>
          <w:kern w:val="0"/>
          <w:szCs w:val="20"/>
        </w:rPr>
        <w:t xml:space="preserve"> Airfare for entry into Korea will not be provided to a </w:t>
      </w:r>
      <w:r w:rsidRPr="00A41427">
        <w:rPr>
          <w:rFonts w:ascii="Times New Roman" w:eastAsia="굴림" w:hAnsi="Times New Roman"/>
          <w:kern w:val="0"/>
          <w:szCs w:val="20"/>
        </w:rPr>
        <w:t>scholar</w:t>
      </w:r>
      <w:r w:rsidR="0010389A" w:rsidRPr="00A41427">
        <w:rPr>
          <w:rFonts w:ascii="Times New Roman" w:eastAsia="굴림" w:hAnsi="Times New Roman"/>
          <w:kern w:val="0"/>
          <w:szCs w:val="20"/>
        </w:rPr>
        <w:t xml:space="preserve"> that has been staying in Korea </w:t>
      </w:r>
      <w:r w:rsidRPr="00A41427">
        <w:rPr>
          <w:rFonts w:ascii="Times New Roman" w:eastAsia="굴림" w:hAnsi="Times New Roman"/>
          <w:kern w:val="0"/>
          <w:szCs w:val="20"/>
        </w:rPr>
        <w:t xml:space="preserve">for his or her study, </w:t>
      </w:r>
    </w:p>
    <w:p w:rsidR="0010389A" w:rsidRPr="00A41427" w:rsidRDefault="00817F8F" w:rsidP="00CF2033">
      <w:pPr>
        <w:wordWrap/>
        <w:adjustRightInd w:val="0"/>
        <w:spacing w:line="280" w:lineRule="exact"/>
        <w:ind w:firstLineChars="250" w:firstLine="500"/>
        <w:rPr>
          <w:rFonts w:ascii="Times New Roman" w:eastAsia="굴림" w:hAnsi="Times New Roman"/>
          <w:color w:val="000000"/>
          <w:kern w:val="0"/>
          <w:szCs w:val="20"/>
        </w:rPr>
      </w:pPr>
      <w:r w:rsidRPr="00A41427">
        <w:rPr>
          <w:rFonts w:ascii="Times New Roman" w:eastAsia="굴림" w:hAnsi="Times New Roman"/>
          <w:kern w:val="0"/>
          <w:szCs w:val="20"/>
        </w:rPr>
        <w:t xml:space="preserve">work, etc. </w:t>
      </w:r>
      <w:r w:rsidR="0010389A" w:rsidRPr="00A41427">
        <w:rPr>
          <w:rFonts w:ascii="Times New Roman" w:eastAsia="굴림" w:hAnsi="Times New Roman"/>
          <w:color w:val="000000"/>
          <w:kern w:val="0"/>
          <w:szCs w:val="20"/>
        </w:rPr>
        <w:t xml:space="preserve">as of the date of announcement of successful candidates    </w:t>
      </w:r>
    </w:p>
    <w:p w:rsidR="0010389A" w:rsidRPr="00A41427" w:rsidRDefault="00817F8F" w:rsidP="00817F8F">
      <w:pPr>
        <w:wordWrap/>
        <w:adjustRightInd w:val="0"/>
        <w:spacing w:line="280" w:lineRule="exact"/>
        <w:rPr>
          <w:rFonts w:ascii="Times New Roman" w:eastAsia="굴림" w:hAnsi="Times New Roman"/>
          <w:kern w:val="0"/>
          <w:szCs w:val="20"/>
        </w:rPr>
      </w:pPr>
      <w:r w:rsidRPr="00A41427">
        <w:rPr>
          <w:rFonts w:ascii="Times New Roman" w:eastAsia="굴림" w:hAnsi="Times New Roman"/>
          <w:color w:val="000000"/>
          <w:kern w:val="0"/>
          <w:szCs w:val="20"/>
        </w:rPr>
        <w:t xml:space="preserve">    -</w:t>
      </w:r>
      <w:r w:rsidR="0010389A" w:rsidRPr="00A41427">
        <w:rPr>
          <w:rFonts w:ascii="Times New Roman" w:eastAsia="굴림" w:hAnsi="Times New Roman"/>
          <w:kern w:val="0"/>
          <w:szCs w:val="20"/>
        </w:rPr>
        <w:t xml:space="preserve"> NIIED does not compensate fees for insurance for traveling to and from Korea.</w:t>
      </w:r>
    </w:p>
    <w:p w:rsidR="00CF2033" w:rsidRDefault="00817F8F" w:rsidP="00CF2033">
      <w:pPr>
        <w:wordWrap/>
        <w:adjustRightInd w:val="0"/>
        <w:spacing w:line="280" w:lineRule="exact"/>
        <w:rPr>
          <w:rFonts w:ascii="Times New Roman" w:eastAsia="굴림" w:hAnsi="Times New Roman"/>
          <w:szCs w:val="20"/>
        </w:rPr>
      </w:pPr>
      <w:r w:rsidRPr="00A41427">
        <w:rPr>
          <w:rFonts w:ascii="Times New Roman" w:eastAsia="굴림" w:hAnsi="Times New Roman"/>
          <w:kern w:val="0"/>
          <w:szCs w:val="20"/>
        </w:rPr>
        <w:lastRenderedPageBreak/>
        <w:t xml:space="preserve">    -</w:t>
      </w:r>
      <w:r w:rsidR="0010389A" w:rsidRPr="00A41427">
        <w:rPr>
          <w:rFonts w:ascii="Times New Roman" w:eastAsia="굴림" w:hAnsi="Times New Roman"/>
          <w:szCs w:val="20"/>
        </w:rPr>
        <w:t xml:space="preserve"> The medical fee is to be reimbursed through the insurance company to the </w:t>
      </w:r>
      <w:r w:rsidRPr="00A41427">
        <w:rPr>
          <w:rFonts w:ascii="Times New Roman" w:eastAsia="굴림" w:hAnsi="Times New Roman"/>
          <w:szCs w:val="20"/>
        </w:rPr>
        <w:t>scholar</w:t>
      </w:r>
      <w:r w:rsidR="0010389A" w:rsidRPr="00A41427">
        <w:rPr>
          <w:rFonts w:ascii="Times New Roman" w:eastAsia="굴림" w:hAnsi="Times New Roman"/>
          <w:szCs w:val="20"/>
        </w:rPr>
        <w:t xml:space="preserve"> after s/he pays first. </w:t>
      </w:r>
    </w:p>
    <w:p w:rsidR="0010389A" w:rsidRPr="00A41427" w:rsidRDefault="0010389A" w:rsidP="00CF2033">
      <w:pPr>
        <w:wordWrap/>
        <w:adjustRightInd w:val="0"/>
        <w:spacing w:line="280" w:lineRule="exact"/>
        <w:ind w:firstLineChars="250" w:firstLine="500"/>
        <w:rPr>
          <w:rFonts w:ascii="Times New Roman" w:eastAsia="굴림" w:hAnsi="Times New Roman"/>
          <w:szCs w:val="20"/>
        </w:rPr>
      </w:pPr>
      <w:r w:rsidRPr="00A41427">
        <w:rPr>
          <w:rFonts w:ascii="Times New Roman" w:eastAsia="굴림" w:hAnsi="Times New Roman"/>
          <w:szCs w:val="20"/>
        </w:rPr>
        <w:t xml:space="preserve">However, the expense for dental clinic or chronic disease will not be covered. </w:t>
      </w:r>
    </w:p>
    <w:p w:rsidR="00CF2033" w:rsidRDefault="00817F8F" w:rsidP="00CF2033">
      <w:pPr>
        <w:wordWrap/>
        <w:adjustRightInd w:val="0"/>
        <w:spacing w:line="280" w:lineRule="exact"/>
        <w:rPr>
          <w:rFonts w:ascii="Times New Roman" w:eastAsia="굴림" w:hAnsi="Times New Roman"/>
          <w:szCs w:val="20"/>
        </w:rPr>
      </w:pPr>
      <w:r w:rsidRPr="00A41427">
        <w:rPr>
          <w:rFonts w:ascii="Times New Roman" w:eastAsia="굴림" w:hAnsi="Times New Roman"/>
          <w:szCs w:val="20"/>
        </w:rPr>
        <w:t xml:space="preserve">    -</w:t>
      </w:r>
      <w:r w:rsidR="0010389A" w:rsidRPr="00A41427">
        <w:rPr>
          <w:rFonts w:ascii="Times New Roman" w:eastAsia="굴림" w:hAnsi="Times New Roman"/>
          <w:szCs w:val="20"/>
        </w:rPr>
        <w:t xml:space="preserve"> Any </w:t>
      </w:r>
      <w:r w:rsidRPr="00A41427">
        <w:rPr>
          <w:rFonts w:ascii="Times New Roman" w:eastAsia="굴림" w:hAnsi="Times New Roman"/>
          <w:szCs w:val="20"/>
        </w:rPr>
        <w:t>scholar</w:t>
      </w:r>
      <w:r w:rsidR="0010389A" w:rsidRPr="00A41427">
        <w:rPr>
          <w:rFonts w:ascii="Times New Roman" w:eastAsia="굴림" w:hAnsi="Times New Roman"/>
          <w:szCs w:val="20"/>
        </w:rPr>
        <w:t xml:space="preserve"> who gives up his/her study during the scholarship period will not receive airfare and allowance for </w:t>
      </w:r>
    </w:p>
    <w:p w:rsidR="0010389A" w:rsidRPr="00A41427" w:rsidRDefault="0010389A" w:rsidP="00CF2033">
      <w:pPr>
        <w:wordWrap/>
        <w:adjustRightInd w:val="0"/>
        <w:spacing w:line="280" w:lineRule="exact"/>
        <w:ind w:firstLineChars="250" w:firstLine="500"/>
        <w:rPr>
          <w:rFonts w:ascii="Times New Roman" w:eastAsia="굴림" w:hAnsi="Times New Roman"/>
          <w:szCs w:val="20"/>
        </w:rPr>
      </w:pPr>
      <w:r w:rsidRPr="00A41427">
        <w:rPr>
          <w:rFonts w:ascii="Times New Roman" w:eastAsia="굴림" w:hAnsi="Times New Roman"/>
          <w:szCs w:val="20"/>
        </w:rPr>
        <w:t xml:space="preserve">repatriation. </w:t>
      </w:r>
    </w:p>
    <w:p w:rsidR="00CF2033" w:rsidRDefault="00817F8F" w:rsidP="00CF2033">
      <w:pPr>
        <w:wordWrap/>
        <w:adjustRightInd w:val="0"/>
        <w:spacing w:line="280" w:lineRule="exact"/>
        <w:rPr>
          <w:rFonts w:ascii="Times New Roman" w:eastAsia="굴림" w:hAnsi="Times New Roman"/>
          <w:color w:val="000000"/>
          <w:szCs w:val="20"/>
        </w:rPr>
      </w:pPr>
      <w:r w:rsidRPr="00A41427">
        <w:rPr>
          <w:rFonts w:ascii="Times New Roman" w:eastAsia="굴림" w:hAnsi="Times New Roman"/>
          <w:szCs w:val="20"/>
        </w:rPr>
        <w:t xml:space="preserve">    -</w:t>
      </w:r>
      <w:r w:rsidR="0010389A" w:rsidRPr="00A41427">
        <w:rPr>
          <w:rFonts w:ascii="Times New Roman" w:eastAsia="굴림" w:hAnsi="Times New Roman"/>
          <w:szCs w:val="20"/>
        </w:rPr>
        <w:t xml:space="preserve"> Any </w:t>
      </w:r>
      <w:r w:rsidRPr="00A41427">
        <w:rPr>
          <w:rFonts w:ascii="Times New Roman" w:eastAsia="굴림" w:hAnsi="Times New Roman"/>
          <w:szCs w:val="20"/>
        </w:rPr>
        <w:t>scholar</w:t>
      </w:r>
      <w:r w:rsidR="0010389A" w:rsidRPr="00A41427">
        <w:rPr>
          <w:rFonts w:ascii="Times New Roman" w:eastAsia="굴림" w:hAnsi="Times New Roman"/>
          <w:szCs w:val="20"/>
        </w:rPr>
        <w:t xml:space="preserve"> that </w:t>
      </w:r>
      <w:r w:rsidR="0010389A" w:rsidRPr="00A41427">
        <w:rPr>
          <w:rFonts w:ascii="Times New Roman" w:eastAsia="굴림" w:hAnsi="Times New Roman"/>
          <w:color w:val="000000"/>
          <w:szCs w:val="20"/>
        </w:rPr>
        <w:t xml:space="preserve">quits the program within 3 months after s/he entering Korea, should refund all scholarship fees </w:t>
      </w:r>
    </w:p>
    <w:p w:rsidR="0010389A" w:rsidRPr="00A41427" w:rsidRDefault="0010389A" w:rsidP="00CF2033">
      <w:pPr>
        <w:wordWrap/>
        <w:adjustRightInd w:val="0"/>
        <w:spacing w:line="280" w:lineRule="exact"/>
        <w:ind w:firstLineChars="250" w:firstLine="500"/>
        <w:rPr>
          <w:rFonts w:ascii="Times New Roman" w:eastAsia="굴림" w:hAnsi="Times New Roman"/>
          <w:kern w:val="0"/>
          <w:szCs w:val="20"/>
        </w:rPr>
      </w:pPr>
      <w:r w:rsidRPr="00A41427">
        <w:rPr>
          <w:rFonts w:ascii="Times New Roman" w:eastAsia="굴림" w:hAnsi="Times New Roman"/>
          <w:color w:val="000000"/>
          <w:szCs w:val="20"/>
        </w:rPr>
        <w:t>(The airfare of arriving</w:t>
      </w:r>
      <w:r w:rsidRPr="00A41427">
        <w:rPr>
          <w:rFonts w:ascii="Times New Roman" w:eastAsia="굴림" w:hAnsi="Times New Roman"/>
          <w:szCs w:val="20"/>
        </w:rPr>
        <w:t xml:space="preserve"> Korea, settlement allowance, monthly stipend, Korean language training expenses, etc.).</w:t>
      </w:r>
    </w:p>
    <w:p w:rsidR="002B58AF" w:rsidRDefault="002B58AF" w:rsidP="00BC4265">
      <w:pPr>
        <w:spacing w:line="360" w:lineRule="auto"/>
        <w:rPr>
          <w:rFonts w:ascii="Times New Roman" w:eastAsia="굴림" w:hAnsi="Times New Roman"/>
          <w:b/>
          <w:bCs/>
        </w:rPr>
      </w:pPr>
    </w:p>
    <w:p w:rsidR="00BC4265" w:rsidRPr="00A41427" w:rsidRDefault="00BC4265" w:rsidP="00BC4265">
      <w:pPr>
        <w:spacing w:line="360" w:lineRule="auto"/>
        <w:rPr>
          <w:rFonts w:ascii="Times New Roman" w:eastAsia="굴림" w:hAnsi="Times New Roman"/>
          <w:b/>
          <w:bCs/>
        </w:rPr>
      </w:pPr>
      <w:r w:rsidRPr="00A41427">
        <w:rPr>
          <w:rFonts w:ascii="Times New Roman" w:eastAsia="굴림" w:hAnsi="Times New Roman"/>
          <w:b/>
          <w:bCs/>
        </w:rPr>
        <w:t>9. Selection Procedure Details</w:t>
      </w:r>
    </w:p>
    <w:p w:rsidR="006A5B87" w:rsidRPr="004652A8" w:rsidRDefault="00BC4265" w:rsidP="004652A8">
      <w:pPr>
        <w:spacing w:line="360" w:lineRule="auto"/>
        <w:ind w:leftChars="171" w:left="342"/>
        <w:rPr>
          <w:rFonts w:ascii="Times New Roman" w:eastAsia="굴림" w:hAnsi="Times New Roman"/>
        </w:rPr>
      </w:pPr>
      <w:r w:rsidRPr="00A41427">
        <w:rPr>
          <w:rFonts w:ascii="Times New Roman" w:eastAsia="굴림" w:hAnsi="Times New Roman"/>
        </w:rPr>
        <w:t xml:space="preserve">oThe guideline, application form, and university information will be available at the website of </w:t>
      </w:r>
      <w:r w:rsidR="004652A8">
        <w:rPr>
          <w:rFonts w:ascii="Times New Roman" w:eastAsia="굴림" w:hAnsi="Times New Roman" w:hint="eastAsia"/>
        </w:rPr>
        <w:t>KNU(</w:t>
      </w:r>
      <w:hyperlink r:id="rId8" w:history="1">
        <w:r w:rsidR="004652A8" w:rsidRPr="006535E9">
          <w:rPr>
            <w:rStyle w:val="a6"/>
            <w:rFonts w:ascii="Times New Roman" w:eastAsia="굴림" w:hAnsi="Times New Roman" w:hint="eastAsia"/>
          </w:rPr>
          <w:t>http://en.knu.ac.kr</w:t>
        </w:r>
      </w:hyperlink>
      <w:r w:rsidR="004652A8">
        <w:rPr>
          <w:rFonts w:ascii="Times New Roman" w:eastAsia="굴림" w:hAnsi="Times New Roman" w:hint="eastAsia"/>
        </w:rPr>
        <w:t xml:space="preserve"> , </w:t>
      </w:r>
      <w:hyperlink r:id="rId9" w:history="1">
        <w:r w:rsidR="004652A8" w:rsidRPr="006535E9">
          <w:rPr>
            <w:rStyle w:val="a6"/>
            <w:rFonts w:ascii="Times New Roman" w:eastAsia="굴림" w:hAnsi="Times New Roman" w:hint="eastAsia"/>
          </w:rPr>
          <w:t>http://gp.knu.ac.kr</w:t>
        </w:r>
      </w:hyperlink>
      <w:r w:rsidR="004652A8">
        <w:rPr>
          <w:rFonts w:ascii="Times New Roman" w:eastAsia="굴림" w:hAnsi="Times New Roman" w:hint="eastAsia"/>
        </w:rPr>
        <w:t xml:space="preserve">) , </w:t>
      </w:r>
      <w:r w:rsidRPr="00A41427">
        <w:rPr>
          <w:rFonts w:ascii="Times New Roman" w:eastAsia="굴림" w:hAnsi="Times New Roman"/>
        </w:rPr>
        <w:t xml:space="preserve">GKS </w:t>
      </w:r>
      <w:r w:rsidR="00A9037A" w:rsidRPr="00A41427">
        <w:rPr>
          <w:rFonts w:ascii="Times New Roman" w:eastAsia="굴림" w:hAnsi="Times New Roman"/>
        </w:rPr>
        <w:t>(www.studyinkorea.go.kr</w:t>
      </w:r>
    </w:p>
    <w:p w:rsidR="00F22E2A" w:rsidRPr="00A41427" w:rsidRDefault="00F22E2A" w:rsidP="00F22E2A">
      <w:pPr>
        <w:wordWrap/>
        <w:adjustRightInd w:val="0"/>
        <w:spacing w:line="360" w:lineRule="auto"/>
        <w:ind w:left="300"/>
        <w:rPr>
          <w:rFonts w:ascii="Times New Roman" w:eastAsia="굴림" w:hAnsi="Times New Roman"/>
          <w:b/>
          <w:kern w:val="0"/>
          <w:szCs w:val="20"/>
        </w:rPr>
      </w:pPr>
      <w:r w:rsidRPr="00A41427">
        <w:rPr>
          <w:rFonts w:ascii="Times New Roman" w:eastAsia="굴림" w:hAnsi="Times New Roman"/>
          <w:b/>
          <w:kern w:val="0"/>
          <w:szCs w:val="20"/>
        </w:rPr>
        <w:t xml:space="preserve">o For applicants who apply for KGSP via </w:t>
      </w:r>
      <w:r w:rsidR="00D56243" w:rsidRPr="00A41427">
        <w:rPr>
          <w:rFonts w:ascii="Times New Roman" w:eastAsia="굴림" w:hAnsi="Times New Roman"/>
          <w:b/>
          <w:kern w:val="0"/>
          <w:szCs w:val="20"/>
        </w:rPr>
        <w:t xml:space="preserve">designated </w:t>
      </w:r>
      <w:r w:rsidRPr="00A41427">
        <w:rPr>
          <w:rFonts w:ascii="Times New Roman" w:eastAsia="굴림" w:hAnsi="Times New Roman"/>
          <w:b/>
          <w:kern w:val="0"/>
          <w:szCs w:val="20"/>
        </w:rPr>
        <w:t>domestic universities</w:t>
      </w:r>
    </w:p>
    <w:p w:rsidR="00CF2033" w:rsidRDefault="002F06BB" w:rsidP="00CF2033">
      <w:pPr>
        <w:spacing w:line="360" w:lineRule="auto"/>
        <w:ind w:left="300"/>
        <w:rPr>
          <w:rFonts w:ascii="Times New Roman" w:eastAsia="굴림" w:hAnsi="Times New Roman"/>
        </w:rPr>
      </w:pPr>
      <w:r w:rsidRPr="00A41427">
        <w:rPr>
          <w:rFonts w:ascii="Times New Roman" w:eastAsia="굴림" w:hAnsi="Times New Roman"/>
        </w:rPr>
        <w:t>- (1</w:t>
      </w:r>
      <w:r w:rsidRPr="00A41427">
        <w:rPr>
          <w:rFonts w:ascii="Times New Roman" w:eastAsia="굴림" w:hAnsi="Times New Roman"/>
          <w:vertAlign w:val="superscript"/>
        </w:rPr>
        <w:t>st</w:t>
      </w:r>
      <w:r w:rsidRPr="00A41427">
        <w:rPr>
          <w:rFonts w:ascii="Times New Roman" w:eastAsia="굴림" w:hAnsi="Times New Roman"/>
        </w:rPr>
        <w:t xml:space="preserve"> Selection) Each designated university will draft its own selection schedule and plan based on the criteria </w:t>
      </w:r>
    </w:p>
    <w:p w:rsidR="00CF2033" w:rsidRDefault="002F06BB" w:rsidP="00CF2033">
      <w:pPr>
        <w:spacing w:line="360" w:lineRule="auto"/>
        <w:ind w:left="300" w:firstLineChars="50" w:firstLine="100"/>
        <w:rPr>
          <w:rFonts w:ascii="Times New Roman" w:eastAsia="굴림" w:hAnsi="Times New Roman"/>
        </w:rPr>
      </w:pPr>
      <w:r w:rsidRPr="00A41427">
        <w:rPr>
          <w:rFonts w:ascii="Times New Roman" w:eastAsia="굴림" w:hAnsi="Times New Roman"/>
        </w:rPr>
        <w:t xml:space="preserve">provided by NIIED, and accepts the applications. Each designated university will select </w:t>
      </w:r>
      <w:r w:rsidR="00664EF9" w:rsidRPr="00A41427">
        <w:rPr>
          <w:rFonts w:ascii="Times New Roman" w:eastAsia="굴림" w:hAnsi="Times New Roman"/>
        </w:rPr>
        <w:t xml:space="preserve">up to 20 </w:t>
      </w:r>
      <w:r w:rsidRPr="00A41427">
        <w:rPr>
          <w:rFonts w:ascii="Times New Roman" w:eastAsia="굴림" w:hAnsi="Times New Roman"/>
        </w:rPr>
        <w:t xml:space="preserve">candidates from </w:t>
      </w:r>
    </w:p>
    <w:p w:rsidR="00CF2033" w:rsidRDefault="002F06BB" w:rsidP="00CF2033">
      <w:pPr>
        <w:spacing w:line="360" w:lineRule="auto"/>
        <w:ind w:left="300" w:firstLineChars="50" w:firstLine="100"/>
        <w:rPr>
          <w:rFonts w:ascii="Times New Roman" w:eastAsia="굴림" w:hAnsi="Times New Roman"/>
        </w:rPr>
      </w:pPr>
      <w:r w:rsidRPr="00A41427">
        <w:rPr>
          <w:rFonts w:ascii="Times New Roman" w:eastAsia="굴림" w:hAnsi="Times New Roman"/>
        </w:rPr>
        <w:t xml:space="preserve">all </w:t>
      </w:r>
      <w:r w:rsidRPr="00A41427">
        <w:rPr>
          <w:rFonts w:ascii="Times New Roman" w:eastAsia="굴림" w:hAnsi="Times New Roman"/>
          <w:bCs/>
        </w:rPr>
        <w:t xml:space="preserve">of </w:t>
      </w:r>
      <w:r w:rsidRPr="00A41427">
        <w:rPr>
          <w:rFonts w:ascii="Times New Roman" w:eastAsia="굴림" w:hAnsi="Times New Roman"/>
        </w:rPr>
        <w:t xml:space="preserve">the quota-assigned countries and recommend them to NIIED. They cannot recommend more than </w:t>
      </w:r>
    </w:p>
    <w:p w:rsidR="006A5B87" w:rsidRDefault="002F06BB" w:rsidP="00CF2033">
      <w:pPr>
        <w:spacing w:line="360" w:lineRule="auto"/>
        <w:ind w:left="300" w:firstLineChars="50" w:firstLine="100"/>
        <w:rPr>
          <w:rFonts w:ascii="Times New Roman" w:eastAsia="굴림" w:hAnsi="Times New Roman"/>
        </w:rPr>
      </w:pPr>
      <w:r w:rsidRPr="00A41427">
        <w:rPr>
          <w:rFonts w:ascii="Times New Roman" w:eastAsia="굴림" w:hAnsi="Times New Roman"/>
        </w:rPr>
        <w:t>3 candidates from a single country</w:t>
      </w:r>
      <w:r w:rsidR="00664EF9" w:rsidRPr="00A41427">
        <w:rPr>
          <w:rFonts w:ascii="Times New Roman" w:eastAsia="굴림" w:hAnsi="Times New Roman"/>
          <w:bCs/>
        </w:rPr>
        <w:t>.</w:t>
      </w:r>
      <w:r w:rsidRPr="00A41427">
        <w:rPr>
          <w:rFonts w:ascii="Times New Roman" w:eastAsia="굴림" w:hAnsi="Times New Roman"/>
        </w:rPr>
        <w:t xml:space="preserve"> </w:t>
      </w:r>
    </w:p>
    <w:p w:rsidR="006A5B87" w:rsidRPr="00A41427" w:rsidRDefault="006A5B87" w:rsidP="006A5B87">
      <w:pPr>
        <w:ind w:leftChars="200" w:left="700" w:hangingChars="150" w:hanging="300"/>
        <w:rPr>
          <w:rFonts w:ascii="Times New Roman" w:eastAsia="굴림" w:hAnsi="Times New Roman"/>
        </w:rPr>
      </w:pPr>
    </w:p>
    <w:p w:rsidR="00CF2033" w:rsidRDefault="002F06BB" w:rsidP="00CF2033">
      <w:pPr>
        <w:spacing w:line="360" w:lineRule="auto"/>
        <w:ind w:firstLine="300"/>
        <w:rPr>
          <w:rFonts w:ascii="Times New Roman" w:eastAsia="굴림" w:hAnsi="Times New Roman"/>
        </w:rPr>
      </w:pPr>
      <w:r w:rsidRPr="00A41427">
        <w:rPr>
          <w:rFonts w:ascii="Times New Roman" w:eastAsia="굴림" w:hAnsi="Times New Roman"/>
        </w:rPr>
        <w:t>- (2</w:t>
      </w:r>
      <w:r w:rsidRPr="00A41427">
        <w:rPr>
          <w:rFonts w:ascii="Times New Roman" w:eastAsia="굴림" w:hAnsi="Times New Roman"/>
          <w:vertAlign w:val="superscript"/>
        </w:rPr>
        <w:t>nd</w:t>
      </w:r>
      <w:r w:rsidRPr="00A41427">
        <w:rPr>
          <w:rFonts w:ascii="Times New Roman" w:eastAsia="굴림" w:hAnsi="Times New Roman"/>
        </w:rPr>
        <w:t xml:space="preserve"> Selection) NIIED Selection Committee selects as many successful candidates as each </w:t>
      </w:r>
      <w:r w:rsidRPr="00A41427">
        <w:rPr>
          <w:rFonts w:ascii="Times New Roman" w:eastAsia="굴림" w:hAnsi="Times New Roman"/>
          <w:bCs/>
        </w:rPr>
        <w:t>country’s</w:t>
      </w:r>
      <w:r w:rsidRPr="00A41427">
        <w:rPr>
          <w:rFonts w:ascii="Times New Roman" w:eastAsia="굴림" w:hAnsi="Times New Roman"/>
        </w:rPr>
        <w:t xml:space="preserve"> quota from</w:t>
      </w:r>
      <w:r w:rsidRPr="00A41427">
        <w:rPr>
          <w:rFonts w:ascii="Times New Roman" w:eastAsia="굴림" w:hAnsi="Times New Roman"/>
          <w:bCs/>
        </w:rPr>
        <w:t xml:space="preserve"> </w:t>
      </w:r>
      <w:r w:rsidRPr="00A41427">
        <w:rPr>
          <w:rFonts w:ascii="Times New Roman" w:eastAsia="굴림" w:hAnsi="Times New Roman"/>
        </w:rPr>
        <w:t xml:space="preserve">all </w:t>
      </w:r>
    </w:p>
    <w:p w:rsidR="00CF2033" w:rsidRDefault="002F06BB" w:rsidP="00CF2033">
      <w:pPr>
        <w:spacing w:line="360" w:lineRule="auto"/>
        <w:ind w:firstLineChars="200" w:firstLine="400"/>
        <w:rPr>
          <w:rFonts w:ascii="Times New Roman" w:eastAsia="굴림" w:hAnsi="Times New Roman"/>
        </w:rPr>
      </w:pPr>
      <w:r w:rsidRPr="00A41427">
        <w:rPr>
          <w:rFonts w:ascii="Times New Roman" w:eastAsia="굴림" w:hAnsi="Times New Roman"/>
          <w:bCs/>
        </w:rPr>
        <w:t xml:space="preserve">of </w:t>
      </w:r>
      <w:r w:rsidRPr="00A41427">
        <w:rPr>
          <w:rFonts w:ascii="Times New Roman" w:eastAsia="굴림" w:hAnsi="Times New Roman"/>
        </w:rPr>
        <w:t xml:space="preserve">the candidates recommended by the universities. The candidates who are selected in the NIIED Selection </w:t>
      </w:r>
    </w:p>
    <w:p w:rsidR="00CF2033" w:rsidRDefault="002F06BB" w:rsidP="00CF2033">
      <w:pPr>
        <w:spacing w:line="360" w:lineRule="auto"/>
        <w:ind w:firstLineChars="200" w:firstLine="400"/>
        <w:rPr>
          <w:rFonts w:ascii="Times New Roman" w:eastAsia="굴림" w:hAnsi="Times New Roman"/>
        </w:rPr>
      </w:pPr>
      <w:r w:rsidRPr="00A41427">
        <w:rPr>
          <w:rFonts w:ascii="Times New Roman" w:eastAsia="굴림" w:hAnsi="Times New Roman"/>
        </w:rPr>
        <w:t xml:space="preserve">Committee will be accepted to the university which recommended them, and </w:t>
      </w:r>
      <w:r w:rsidRPr="00A41427">
        <w:rPr>
          <w:rFonts w:ascii="Times New Roman" w:eastAsia="굴림" w:hAnsi="Times New Roman"/>
          <w:bCs/>
        </w:rPr>
        <w:t>will</w:t>
      </w:r>
      <w:r w:rsidRPr="00A41427">
        <w:rPr>
          <w:rFonts w:ascii="Times New Roman" w:eastAsia="굴림" w:hAnsi="Times New Roman"/>
        </w:rPr>
        <w:t xml:space="preserve"> be </w:t>
      </w:r>
      <w:r w:rsidRPr="00A41427">
        <w:rPr>
          <w:rFonts w:ascii="Times New Roman" w:eastAsia="굴림" w:hAnsi="Times New Roman"/>
          <w:bCs/>
        </w:rPr>
        <w:t xml:space="preserve">finally </w:t>
      </w:r>
      <w:r w:rsidRPr="00A41427">
        <w:rPr>
          <w:rFonts w:ascii="Times New Roman" w:eastAsia="굴림" w:hAnsi="Times New Roman"/>
        </w:rPr>
        <w:t xml:space="preserve">accepted as official </w:t>
      </w:r>
    </w:p>
    <w:p w:rsidR="00756E69" w:rsidRDefault="002F06BB" w:rsidP="00CF2033">
      <w:pPr>
        <w:spacing w:line="360" w:lineRule="auto"/>
        <w:ind w:firstLineChars="200" w:firstLine="400"/>
        <w:rPr>
          <w:rFonts w:ascii="Times New Roman" w:eastAsia="굴림" w:hAnsi="Times New Roman"/>
          <w:bCs/>
        </w:rPr>
      </w:pPr>
      <w:r w:rsidRPr="00A41427">
        <w:rPr>
          <w:rFonts w:ascii="Times New Roman" w:eastAsia="굴림" w:hAnsi="Times New Roman"/>
        </w:rPr>
        <w:t xml:space="preserve">KGSP scholars </w:t>
      </w:r>
      <w:r w:rsidRPr="00A41427">
        <w:rPr>
          <w:rFonts w:ascii="Times New Roman" w:eastAsia="굴림" w:hAnsi="Times New Roman"/>
          <w:bCs/>
        </w:rPr>
        <w:t>upon a successful</w:t>
      </w:r>
      <w:r w:rsidRPr="00A41427">
        <w:rPr>
          <w:rFonts w:ascii="Times New Roman" w:eastAsia="굴림" w:hAnsi="Times New Roman"/>
          <w:color w:val="FF0000"/>
        </w:rPr>
        <w:t xml:space="preserve"> </w:t>
      </w:r>
      <w:r w:rsidRPr="00A41427">
        <w:rPr>
          <w:rFonts w:ascii="Times New Roman" w:eastAsia="굴림" w:hAnsi="Times New Roman"/>
        </w:rPr>
        <w:t xml:space="preserve">comprehensive medical </w:t>
      </w:r>
      <w:r w:rsidRPr="00A41427">
        <w:rPr>
          <w:rFonts w:ascii="Times New Roman" w:eastAsia="굴림" w:hAnsi="Times New Roman"/>
          <w:bCs/>
        </w:rPr>
        <w:t>examination.</w:t>
      </w:r>
    </w:p>
    <w:p w:rsidR="006A5B87" w:rsidRDefault="006A5B87" w:rsidP="006A5B87">
      <w:pPr>
        <w:spacing w:line="360" w:lineRule="auto"/>
        <w:rPr>
          <w:rFonts w:ascii="Times New Roman" w:eastAsia="굴림" w:hAnsi="Times New Roman"/>
          <w:bCs/>
        </w:rPr>
      </w:pPr>
    </w:p>
    <w:p w:rsidR="00F22E2A" w:rsidRPr="00A41427" w:rsidRDefault="00F22E2A" w:rsidP="00F22E2A">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10. Selection Criterion</w:t>
      </w:r>
    </w:p>
    <w:p w:rsidR="00F22E2A" w:rsidRDefault="00F22E2A" w:rsidP="006A5B87">
      <w:pPr>
        <w:wordWrap/>
        <w:adjustRightInd w:val="0"/>
        <w:ind w:left="300" w:hanging="300"/>
        <w:rPr>
          <w:rFonts w:ascii="Times New Roman" w:eastAsia="굴림" w:hAnsi="Times New Roman"/>
          <w:b/>
          <w:w w:val="95"/>
          <w:kern w:val="0"/>
          <w:szCs w:val="20"/>
        </w:rPr>
      </w:pPr>
      <w:r w:rsidRPr="00A41427">
        <w:rPr>
          <w:rFonts w:ascii="Times New Roman" w:eastAsia="굴림" w:hAnsi="Times New Roman"/>
          <w:b/>
          <w:kern w:val="0"/>
          <w:szCs w:val="20"/>
        </w:rPr>
        <w:t xml:space="preserve">  o </w:t>
      </w:r>
      <w:r w:rsidRPr="00A41427">
        <w:rPr>
          <w:rFonts w:ascii="Times New Roman" w:eastAsia="굴림" w:hAnsi="Times New Roman"/>
          <w:b/>
          <w:w w:val="95"/>
          <w:kern w:val="0"/>
          <w:szCs w:val="20"/>
        </w:rPr>
        <w:t xml:space="preserve">All documents including transcript, self-introduction, study plan, certificates of language proficiency (Korean and English), recommendations, published papers and awards, etc., will be evaluated. </w:t>
      </w:r>
    </w:p>
    <w:p w:rsidR="000D07DF" w:rsidRDefault="000D07DF" w:rsidP="000D07DF">
      <w:pPr>
        <w:wordWrap/>
        <w:adjustRightInd w:val="0"/>
        <w:spacing w:line="360" w:lineRule="auto"/>
        <w:rPr>
          <w:rFonts w:ascii="Times New Roman" w:eastAsia="굴림" w:hAnsi="Times New Roman"/>
          <w:b/>
          <w:w w:val="95"/>
          <w:kern w:val="0"/>
          <w:szCs w:val="20"/>
        </w:rPr>
      </w:pPr>
    </w:p>
    <w:p w:rsidR="004652A8" w:rsidRDefault="004652A8" w:rsidP="000D07DF">
      <w:pPr>
        <w:wordWrap/>
        <w:adjustRightInd w:val="0"/>
        <w:spacing w:line="360" w:lineRule="auto"/>
        <w:rPr>
          <w:rFonts w:ascii="Times New Roman" w:eastAsia="굴림" w:hAnsi="Times New Roman"/>
          <w:b/>
          <w:w w:val="95"/>
          <w:kern w:val="0"/>
          <w:szCs w:val="20"/>
        </w:rPr>
      </w:pPr>
    </w:p>
    <w:p w:rsidR="004652A8" w:rsidRDefault="004652A8" w:rsidP="000D07DF">
      <w:pPr>
        <w:wordWrap/>
        <w:adjustRightInd w:val="0"/>
        <w:spacing w:line="360" w:lineRule="auto"/>
        <w:rPr>
          <w:rFonts w:ascii="Times New Roman" w:eastAsia="굴림" w:hAnsi="Times New Roman"/>
          <w:b/>
          <w:w w:val="95"/>
          <w:kern w:val="0"/>
          <w:szCs w:val="20"/>
        </w:rPr>
      </w:pPr>
    </w:p>
    <w:p w:rsidR="004652A8" w:rsidRDefault="004652A8" w:rsidP="000D07DF">
      <w:pPr>
        <w:wordWrap/>
        <w:adjustRightInd w:val="0"/>
        <w:spacing w:line="360" w:lineRule="auto"/>
        <w:rPr>
          <w:rFonts w:ascii="Times New Roman" w:eastAsia="굴림" w:hAnsi="Times New Roman"/>
          <w:b/>
          <w:w w:val="95"/>
          <w:kern w:val="0"/>
          <w:szCs w:val="20"/>
        </w:rPr>
      </w:pPr>
    </w:p>
    <w:p w:rsidR="00F22E2A" w:rsidRPr="00A41427" w:rsidRDefault="00F22E2A" w:rsidP="00F22E2A">
      <w:pPr>
        <w:wordWrap/>
        <w:adjustRightInd w:val="0"/>
        <w:spacing w:line="276" w:lineRule="auto"/>
        <w:rPr>
          <w:rFonts w:ascii="Times New Roman" w:eastAsia="굴림" w:hAnsi="Times New Roman"/>
          <w:b/>
          <w:bCs/>
          <w:kern w:val="0"/>
          <w:szCs w:val="20"/>
        </w:rPr>
      </w:pPr>
      <w:r w:rsidRPr="00A41427">
        <w:rPr>
          <w:rFonts w:ascii="Times New Roman" w:eastAsia="굴림" w:hAnsi="Times New Roman"/>
          <w:b/>
          <w:bCs/>
          <w:kern w:val="0"/>
          <w:szCs w:val="20"/>
        </w:rPr>
        <w:t>11. Required Documentation</w:t>
      </w:r>
    </w:p>
    <w:p w:rsidR="00F22E2A" w:rsidRPr="00A41427" w:rsidRDefault="00F22E2A" w:rsidP="00F22E2A">
      <w:pPr>
        <w:wordWrap/>
        <w:adjustRightInd w:val="0"/>
        <w:spacing w:line="276" w:lineRule="auto"/>
        <w:ind w:firstLineChars="100" w:firstLine="200"/>
        <w:rPr>
          <w:rFonts w:ascii="Times New Roman" w:eastAsia="굴림" w:hAnsi="Times New Roman"/>
          <w:kern w:val="0"/>
          <w:szCs w:val="20"/>
        </w:rPr>
      </w:pPr>
      <w:r w:rsidRPr="00A41427">
        <w:rPr>
          <w:rFonts w:ascii="Times New Roman" w:eastAsia="굴림" w:hAnsi="Times New Roman"/>
          <w:bCs/>
          <w:kern w:val="0"/>
          <w:szCs w:val="20"/>
        </w:rPr>
        <w:t xml:space="preserve">o </w:t>
      </w:r>
      <w:r w:rsidRPr="00A41427">
        <w:rPr>
          <w:rFonts w:ascii="Times New Roman" w:eastAsia="굴림" w:hAnsi="Times New Roman"/>
          <w:kern w:val="0"/>
          <w:szCs w:val="20"/>
        </w:rPr>
        <w:t xml:space="preserve">Place of submission </w:t>
      </w:r>
    </w:p>
    <w:p w:rsidR="00E7798D" w:rsidRPr="00A41427" w:rsidRDefault="00E7798D" w:rsidP="00E7798D">
      <w:pPr>
        <w:spacing w:line="275" w:lineRule="auto"/>
        <w:ind w:firstLine="265"/>
        <w:rPr>
          <w:rFonts w:ascii="Times New Roman" w:eastAsia="굴림" w:hAnsi="Times New Roman"/>
          <w:b/>
          <w:bCs/>
          <w:sz w:val="18"/>
          <w:szCs w:val="18"/>
        </w:rPr>
      </w:pPr>
      <w:r w:rsidRPr="00A41427">
        <w:rPr>
          <w:rFonts w:ascii="Times New Roman" w:eastAsia="굴림" w:hAnsi="Times New Roman"/>
          <w:b/>
          <w:bCs/>
          <w:sz w:val="18"/>
          <w:szCs w:val="18"/>
        </w:rPr>
        <w:t>*NIIED and Foreign embassies in Korea are not 1</w:t>
      </w:r>
      <w:r w:rsidRPr="00A41427">
        <w:rPr>
          <w:rFonts w:ascii="Times New Roman" w:eastAsia="굴림" w:hAnsi="Times New Roman"/>
          <w:b/>
          <w:bCs/>
          <w:sz w:val="18"/>
          <w:szCs w:val="18"/>
          <w:vertAlign w:val="superscript"/>
        </w:rPr>
        <w:t>st</w:t>
      </w:r>
      <w:r w:rsidRPr="00A41427">
        <w:rPr>
          <w:rFonts w:ascii="Times New Roman" w:eastAsia="굴림" w:hAnsi="Times New Roman"/>
          <w:b/>
          <w:bCs/>
          <w:sz w:val="18"/>
          <w:szCs w:val="18"/>
        </w:rPr>
        <w:t xml:space="preserve"> Selection Institutions and do not accept applications.</w:t>
      </w:r>
    </w:p>
    <w:p w:rsidR="00E7798D" w:rsidRPr="00A41427" w:rsidRDefault="00E7798D" w:rsidP="00E7798D">
      <w:pPr>
        <w:spacing w:line="360" w:lineRule="auto"/>
        <w:ind w:left="400" w:hanging="200"/>
        <w:rPr>
          <w:rFonts w:ascii="Times New Roman" w:eastAsia="굴림" w:hAnsi="Times New Roman"/>
        </w:rPr>
      </w:pPr>
      <w:r w:rsidRPr="00A41427">
        <w:rPr>
          <w:rFonts w:ascii="Times New Roman" w:eastAsia="굴림" w:hAnsi="Times New Roman"/>
        </w:rPr>
        <w:t>o Deadline of Submission : The date set forth by the 1</w:t>
      </w:r>
      <w:r w:rsidRPr="00A41427">
        <w:rPr>
          <w:rFonts w:ascii="Times New Roman" w:eastAsia="굴림" w:hAnsi="Times New Roman"/>
          <w:vertAlign w:val="superscript"/>
        </w:rPr>
        <w:t>st</w:t>
      </w:r>
      <w:r w:rsidRPr="00A41427">
        <w:rPr>
          <w:rFonts w:ascii="Times New Roman" w:eastAsia="굴림" w:hAnsi="Times New Roman"/>
        </w:rPr>
        <w:t xml:space="preserve"> Selection Institutions</w:t>
      </w:r>
      <w:r w:rsidR="00664EF9" w:rsidRPr="00A41427">
        <w:rPr>
          <w:rFonts w:ascii="Times New Roman" w:eastAsia="굴림" w:hAnsi="Times New Roman"/>
        </w:rPr>
        <w:t xml:space="preserve"> within March 2013</w:t>
      </w:r>
    </w:p>
    <w:p w:rsidR="00E7798D" w:rsidRPr="00A41427" w:rsidRDefault="00E7798D" w:rsidP="00CF2033">
      <w:pPr>
        <w:spacing w:line="360" w:lineRule="auto"/>
        <w:ind w:firstLine="300"/>
        <w:rPr>
          <w:rFonts w:ascii="Times New Roman" w:eastAsia="굴림" w:hAnsi="Times New Roman"/>
        </w:rPr>
      </w:pPr>
      <w:r w:rsidRPr="00A41427">
        <w:rPr>
          <w:rFonts w:ascii="Times New Roman" w:eastAsia="굴림" w:hAnsi="Times New Roman"/>
        </w:rPr>
        <w:t>* Deadline for the recommendation of candidates to NIIED by the 1</w:t>
      </w:r>
      <w:r w:rsidRPr="00A41427">
        <w:rPr>
          <w:rFonts w:ascii="Times New Roman" w:eastAsia="굴림" w:hAnsi="Times New Roman"/>
          <w:vertAlign w:val="superscript"/>
        </w:rPr>
        <w:t>st</w:t>
      </w:r>
      <w:r w:rsidRPr="00A41427">
        <w:rPr>
          <w:rFonts w:ascii="Times New Roman" w:eastAsia="굴림" w:hAnsi="Times New Roman"/>
        </w:rPr>
        <w:t xml:space="preserve"> Selection Institutions is April 1</w:t>
      </w:r>
      <w:r w:rsidR="00664EF9" w:rsidRPr="00A41427">
        <w:rPr>
          <w:rFonts w:ascii="Times New Roman" w:eastAsia="굴림" w:hAnsi="Times New Roman"/>
        </w:rPr>
        <w:t>2</w:t>
      </w:r>
      <w:r w:rsidRPr="00A41427">
        <w:rPr>
          <w:rFonts w:ascii="Times New Roman" w:eastAsia="굴림" w:hAnsi="Times New Roman"/>
          <w:vertAlign w:val="superscript"/>
        </w:rPr>
        <w:t>th</w:t>
      </w:r>
      <w:r w:rsidR="00664EF9" w:rsidRPr="00A41427">
        <w:rPr>
          <w:rFonts w:ascii="Times New Roman" w:eastAsia="굴림" w:hAnsi="Times New Roman"/>
        </w:rPr>
        <w:t>, 2013</w:t>
      </w:r>
      <w:r w:rsidRPr="00A41427">
        <w:rPr>
          <w:rFonts w:ascii="Times New Roman" w:eastAsia="굴림" w:hAnsi="Times New Roman"/>
        </w:rPr>
        <w:t>.</w:t>
      </w:r>
    </w:p>
    <w:p w:rsidR="00E7798D" w:rsidRPr="00A41427" w:rsidRDefault="00E7798D" w:rsidP="00CF2033">
      <w:pPr>
        <w:spacing w:line="360" w:lineRule="auto"/>
        <w:ind w:leftChars="150" w:left="500" w:hangingChars="100" w:hanging="200"/>
        <w:rPr>
          <w:rFonts w:ascii="Times New Roman" w:eastAsia="굴림" w:hAnsi="Times New Roman"/>
          <w:i/>
          <w:iCs/>
        </w:rPr>
      </w:pPr>
      <w:r w:rsidRPr="00A41427">
        <w:rPr>
          <w:rFonts w:ascii="Times New Roman" w:eastAsia="굴림" w:hAnsi="Times New Roman"/>
        </w:rPr>
        <w:t>* If the respective 1</w:t>
      </w:r>
      <w:r w:rsidRPr="00A41427">
        <w:rPr>
          <w:rFonts w:ascii="Times New Roman" w:eastAsia="굴림" w:hAnsi="Times New Roman"/>
          <w:vertAlign w:val="superscript"/>
        </w:rPr>
        <w:t>st</w:t>
      </w:r>
      <w:r w:rsidRPr="00A41427">
        <w:rPr>
          <w:rFonts w:ascii="Times New Roman" w:eastAsia="굴림" w:hAnsi="Times New Roman"/>
        </w:rPr>
        <w:t xml:space="preserve"> Selection Institutions do not submit their candidates’ documents to NIIED on time, they will be excluded from the examination of NIIED Selection Committee, and their quotas will be substituted by the other 1</w:t>
      </w:r>
      <w:r w:rsidRPr="00A41427">
        <w:rPr>
          <w:rFonts w:ascii="Times New Roman" w:eastAsia="굴림" w:hAnsi="Times New Roman"/>
          <w:vertAlign w:val="superscript"/>
        </w:rPr>
        <w:t>st</w:t>
      </w:r>
      <w:r w:rsidRPr="00A41427">
        <w:rPr>
          <w:rFonts w:ascii="Times New Roman" w:eastAsia="굴림" w:hAnsi="Times New Roman"/>
        </w:rPr>
        <w:t xml:space="preserve"> </w:t>
      </w:r>
      <w:r w:rsidR="00817F8F" w:rsidRPr="00A41427">
        <w:rPr>
          <w:rFonts w:ascii="Times New Roman" w:eastAsia="굴림" w:hAnsi="Times New Roman"/>
        </w:rPr>
        <w:t>Institution</w:t>
      </w:r>
      <w:r w:rsidRPr="00A41427">
        <w:rPr>
          <w:rFonts w:ascii="Times New Roman" w:eastAsia="굴림" w:hAnsi="Times New Roman"/>
        </w:rPr>
        <w:t>s’ reserve candidates.</w:t>
      </w:r>
    </w:p>
    <w:p w:rsidR="003D61F2" w:rsidRPr="00A41427" w:rsidRDefault="00F22E2A" w:rsidP="003D61F2">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 xml:space="preserve">o </w:t>
      </w:r>
      <w:r w:rsidRPr="00A41427">
        <w:rPr>
          <w:rFonts w:ascii="Times New Roman" w:eastAsia="굴림" w:hAnsi="Times New Roman"/>
          <w:b/>
          <w:kern w:val="0"/>
          <w:szCs w:val="20"/>
        </w:rPr>
        <w:t>Required documents :</w:t>
      </w:r>
      <w:r w:rsidR="003D61F2" w:rsidRPr="00A41427">
        <w:rPr>
          <w:rFonts w:ascii="Times New Roman" w:eastAsia="굴림" w:hAnsi="Times New Roman"/>
          <w:b/>
          <w:kern w:val="0"/>
          <w:szCs w:val="20"/>
        </w:rPr>
        <w:t xml:space="preserve"> One original document (placed in a separate envelope) and 3 extra copies</w:t>
      </w:r>
      <w:r w:rsidR="003D61F2" w:rsidRPr="00A41427">
        <w:rPr>
          <w:rFonts w:ascii="Times New Roman" w:eastAsia="굴림" w:hAnsi="Times New Roman"/>
          <w:kern w:val="0"/>
          <w:szCs w:val="20"/>
        </w:rPr>
        <w:t>.</w:t>
      </w:r>
    </w:p>
    <w:p w:rsidR="00CF2033" w:rsidRDefault="003D61F2" w:rsidP="00CF2033">
      <w:pPr>
        <w:wordWrap/>
        <w:adjustRightInd w:val="0"/>
        <w:spacing w:line="360" w:lineRule="auto"/>
        <w:ind w:firstLineChars="200" w:firstLine="400"/>
        <w:rPr>
          <w:rFonts w:ascii="Times New Roman" w:eastAsia="굴림" w:hAnsi="Times New Roman"/>
          <w:bCs/>
          <w:kern w:val="0"/>
          <w:szCs w:val="20"/>
        </w:rPr>
      </w:pPr>
      <w:r w:rsidRPr="00BA6246">
        <w:rPr>
          <w:rFonts w:ascii="Times New Roman" w:eastAsia="굴림" w:hAnsi="Times New Roman"/>
          <w:kern w:val="0"/>
          <w:szCs w:val="20"/>
        </w:rPr>
        <w:t xml:space="preserve">* </w:t>
      </w:r>
      <w:r w:rsidRPr="00BA6246">
        <w:rPr>
          <w:rFonts w:ascii="Times New Roman" w:eastAsia="굴림" w:hAnsi="Times New Roman"/>
          <w:bCs/>
          <w:kern w:val="0"/>
          <w:szCs w:val="20"/>
        </w:rPr>
        <w:t xml:space="preserve">Documents not in English or Korean must be accompanied by a complete English or Korean </w:t>
      </w:r>
      <w:r w:rsidRPr="00A41427">
        <w:rPr>
          <w:rFonts w:ascii="Times New Roman" w:eastAsia="굴림" w:hAnsi="Times New Roman"/>
          <w:bCs/>
          <w:kern w:val="0"/>
          <w:szCs w:val="20"/>
        </w:rPr>
        <w:t xml:space="preserve">translation </w:t>
      </w:r>
    </w:p>
    <w:p w:rsidR="00CF2033" w:rsidRPr="000D07DF" w:rsidRDefault="003D61F2" w:rsidP="000D07DF">
      <w:pPr>
        <w:wordWrap/>
        <w:adjustRightInd w:val="0"/>
        <w:spacing w:line="360" w:lineRule="auto"/>
        <w:ind w:firstLineChars="300" w:firstLine="600"/>
        <w:rPr>
          <w:rFonts w:ascii="Times New Roman" w:eastAsia="굴림" w:hAnsi="Times New Roman"/>
          <w:bCs/>
          <w:kern w:val="0"/>
          <w:szCs w:val="20"/>
        </w:rPr>
      </w:pPr>
      <w:r w:rsidRPr="00A41427">
        <w:rPr>
          <w:rFonts w:ascii="Times New Roman" w:eastAsia="굴림" w:hAnsi="Times New Roman"/>
          <w:bCs/>
          <w:kern w:val="0"/>
          <w:szCs w:val="20"/>
        </w:rPr>
        <w:t>authenticated by the issuing institution or notarized by a notary’s office.</w:t>
      </w:r>
    </w:p>
    <w:tbl>
      <w:tblPr>
        <w:tblW w:w="0" w:type="auto"/>
        <w:tblInd w:w="294" w:type="dxa"/>
        <w:tblLayout w:type="fixed"/>
        <w:tblCellMar>
          <w:left w:w="10" w:type="dxa"/>
          <w:right w:w="10" w:type="dxa"/>
        </w:tblCellMar>
        <w:tblLook w:val="0000"/>
      </w:tblPr>
      <w:tblGrid>
        <w:gridCol w:w="6804"/>
        <w:gridCol w:w="1134"/>
        <w:gridCol w:w="1124"/>
      </w:tblGrid>
      <w:tr w:rsidR="00F22E2A" w:rsidRPr="00A41427" w:rsidTr="00F17E54">
        <w:trPr>
          <w:trHeight w:val="430"/>
        </w:trPr>
        <w:tc>
          <w:tcPr>
            <w:tcW w:w="6804" w:type="dxa"/>
            <w:tcBorders>
              <w:top w:val="single" w:sz="8" w:space="0" w:color="000000"/>
              <w:left w:val="single" w:sz="8" w:space="0" w:color="000000"/>
              <w:bottom w:val="single" w:sz="8" w:space="0" w:color="000000"/>
              <w:right w:val="single" w:sz="6" w:space="0" w:color="000000"/>
            </w:tcBorders>
            <w:vAlign w:val="center"/>
          </w:tcPr>
          <w:p w:rsidR="00F22E2A" w:rsidRPr="00CF2033" w:rsidRDefault="00F22E2A" w:rsidP="00A14DDB">
            <w:pPr>
              <w:wordWrap/>
              <w:adjustRightInd w:val="0"/>
              <w:jc w:val="center"/>
              <w:rPr>
                <w:rFonts w:ascii="Arial" w:eastAsia="굴림" w:hAnsi="Arial" w:cs="Arial"/>
                <w:b/>
                <w:kern w:val="0"/>
                <w:sz w:val="18"/>
                <w:szCs w:val="18"/>
              </w:rPr>
            </w:pPr>
            <w:r w:rsidRPr="00CF2033">
              <w:rPr>
                <w:rFonts w:ascii="Arial" w:eastAsia="굴림" w:hAnsi="Arial" w:cs="Arial"/>
                <w:b/>
                <w:kern w:val="0"/>
                <w:sz w:val="18"/>
                <w:szCs w:val="18"/>
              </w:rPr>
              <w:lastRenderedPageBreak/>
              <w:t>Check List for Application Documents</w:t>
            </w:r>
          </w:p>
        </w:tc>
        <w:tc>
          <w:tcPr>
            <w:tcW w:w="1134" w:type="dxa"/>
            <w:tcBorders>
              <w:top w:val="single" w:sz="8" w:space="0" w:color="000000"/>
              <w:left w:val="single" w:sz="6" w:space="0" w:color="000000"/>
              <w:bottom w:val="single" w:sz="8" w:space="0" w:color="000000"/>
              <w:right w:val="single" w:sz="6" w:space="0" w:color="000000"/>
            </w:tcBorders>
            <w:vAlign w:val="center"/>
          </w:tcPr>
          <w:p w:rsidR="00F22E2A" w:rsidRPr="00CF2033" w:rsidRDefault="00F22E2A" w:rsidP="00A14DDB">
            <w:pPr>
              <w:wordWrap/>
              <w:adjustRightInd w:val="0"/>
              <w:jc w:val="center"/>
              <w:rPr>
                <w:rFonts w:ascii="Arial" w:eastAsia="굴림" w:hAnsi="Arial" w:cs="Arial"/>
                <w:b/>
                <w:kern w:val="0"/>
                <w:sz w:val="18"/>
                <w:szCs w:val="18"/>
              </w:rPr>
            </w:pPr>
            <w:r w:rsidRPr="00CF2033">
              <w:rPr>
                <w:rFonts w:ascii="Arial" w:eastAsia="굴림" w:hAnsi="Arial" w:cs="Arial"/>
                <w:b/>
                <w:kern w:val="0"/>
                <w:sz w:val="18"/>
                <w:szCs w:val="18"/>
              </w:rPr>
              <w:t>Master’s</w:t>
            </w:r>
          </w:p>
        </w:tc>
        <w:tc>
          <w:tcPr>
            <w:tcW w:w="1124" w:type="dxa"/>
            <w:tcBorders>
              <w:top w:val="single" w:sz="8" w:space="0" w:color="000000"/>
              <w:left w:val="single" w:sz="6" w:space="0" w:color="000000"/>
              <w:bottom w:val="single" w:sz="8" w:space="0" w:color="000000"/>
              <w:right w:val="single" w:sz="6" w:space="0" w:color="000000"/>
            </w:tcBorders>
            <w:vAlign w:val="center"/>
          </w:tcPr>
          <w:p w:rsidR="00F22E2A" w:rsidRPr="00CF2033" w:rsidRDefault="00F22E2A" w:rsidP="00A14DDB">
            <w:pPr>
              <w:wordWrap/>
              <w:adjustRightInd w:val="0"/>
              <w:jc w:val="center"/>
              <w:rPr>
                <w:rFonts w:ascii="Arial" w:eastAsia="굴림" w:hAnsi="Arial" w:cs="Arial"/>
                <w:b/>
                <w:kern w:val="0"/>
                <w:sz w:val="18"/>
                <w:szCs w:val="18"/>
              </w:rPr>
            </w:pPr>
            <w:r w:rsidRPr="00CF2033">
              <w:rPr>
                <w:rFonts w:ascii="Arial" w:eastAsia="굴림" w:hAnsi="Arial" w:cs="Arial"/>
                <w:b/>
                <w:kern w:val="0"/>
                <w:sz w:val="18"/>
                <w:szCs w:val="18"/>
              </w:rPr>
              <w:t>Doctoral</w:t>
            </w:r>
          </w:p>
        </w:tc>
      </w:tr>
      <w:tr w:rsidR="00F22E2A" w:rsidRPr="00A41427" w:rsidTr="00CF2033">
        <w:trPr>
          <w:trHeight w:val="339"/>
        </w:trPr>
        <w:tc>
          <w:tcPr>
            <w:tcW w:w="6804" w:type="dxa"/>
            <w:tcBorders>
              <w:top w:val="single" w:sz="8"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53" w:lineRule="atLeast"/>
              <w:ind w:firstLine="96"/>
              <w:rPr>
                <w:rFonts w:ascii="Arial" w:eastAsia="굴림" w:hAnsi="Arial" w:cs="Arial"/>
                <w:kern w:val="0"/>
                <w:sz w:val="18"/>
                <w:szCs w:val="18"/>
              </w:rPr>
            </w:pPr>
            <w:r w:rsidRPr="00CF2033">
              <w:rPr>
                <w:rFonts w:ascii="Arial" w:eastAsia="굴림" w:hAnsi="Arial" w:cs="Arial"/>
                <w:kern w:val="0"/>
                <w:sz w:val="18"/>
                <w:szCs w:val="18"/>
              </w:rPr>
              <w:t>1. Personal Data (Attachment #1)</w:t>
            </w:r>
          </w:p>
        </w:tc>
        <w:tc>
          <w:tcPr>
            <w:tcW w:w="1134" w:type="dxa"/>
            <w:tcBorders>
              <w:top w:val="single" w:sz="8"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8"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33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ind w:left="100"/>
              <w:rPr>
                <w:rFonts w:ascii="Arial" w:eastAsia="굴림" w:hAnsi="Arial" w:cs="Arial"/>
                <w:kern w:val="0"/>
                <w:sz w:val="18"/>
                <w:szCs w:val="18"/>
              </w:rPr>
            </w:pPr>
            <w:r w:rsidRPr="00CF2033">
              <w:rPr>
                <w:rFonts w:ascii="Arial" w:eastAsia="굴림" w:hAnsi="Arial" w:cs="Arial"/>
                <w:kern w:val="0"/>
                <w:sz w:val="18"/>
                <w:szCs w:val="18"/>
              </w:rPr>
              <w:t xml:space="preserve">2. Self-Introduction </w:t>
            </w:r>
            <w:r w:rsidRPr="00CF2033">
              <w:rPr>
                <w:rFonts w:ascii="Arial" w:eastAsia="굴림" w:hAnsi="Arial" w:cs="Arial"/>
                <w:sz w:val="18"/>
                <w:szCs w:val="18"/>
              </w:rPr>
              <w:t>(Attachment #2)</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99"/>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ind w:firstLine="96"/>
              <w:rPr>
                <w:rFonts w:ascii="Arial" w:eastAsia="굴림" w:hAnsi="Arial" w:cs="Arial"/>
                <w:kern w:val="0"/>
                <w:sz w:val="18"/>
                <w:szCs w:val="18"/>
              </w:rPr>
            </w:pPr>
            <w:r w:rsidRPr="00CF2033">
              <w:rPr>
                <w:rFonts w:ascii="Arial" w:eastAsia="굴림" w:hAnsi="Arial" w:cs="Arial"/>
                <w:kern w:val="0"/>
                <w:sz w:val="18"/>
                <w:szCs w:val="18"/>
              </w:rPr>
              <w:t xml:space="preserve">3. Study Plan </w:t>
            </w:r>
            <w:r w:rsidRPr="00CF2033">
              <w:rPr>
                <w:rFonts w:ascii="Arial" w:eastAsia="굴림" w:hAnsi="Arial" w:cs="Arial"/>
                <w:sz w:val="18"/>
                <w:szCs w:val="18"/>
              </w:rPr>
              <w:t>(Attachment #3)</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keepNext/>
              <w:wordWrap/>
              <w:adjustRightInd w:val="0"/>
              <w:ind w:firstLine="104"/>
              <w:rPr>
                <w:rFonts w:ascii="Arial" w:eastAsia="굴림" w:hAnsi="Arial" w:cs="Arial"/>
                <w:kern w:val="0"/>
                <w:sz w:val="18"/>
                <w:szCs w:val="18"/>
              </w:rPr>
            </w:pPr>
            <w:r w:rsidRPr="00CF2033">
              <w:rPr>
                <w:rFonts w:ascii="Arial" w:eastAsia="굴림" w:hAnsi="Arial" w:cs="Arial"/>
                <w:kern w:val="0"/>
                <w:sz w:val="18"/>
                <w:szCs w:val="18"/>
              </w:rPr>
              <w:t xml:space="preserve">4. </w:t>
            </w:r>
            <w:r w:rsidRPr="00CF2033">
              <w:rPr>
                <w:rFonts w:ascii="Arial" w:eastAsia="굴림" w:hAnsi="Arial" w:cs="Arial"/>
                <w:sz w:val="18"/>
                <w:szCs w:val="18"/>
              </w:rPr>
              <w:t>Letter of Recommendation (Attachment #4)</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96"/>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ind w:left="100"/>
              <w:rPr>
                <w:rFonts w:ascii="Arial" w:eastAsia="굴림" w:hAnsi="Arial" w:cs="Arial"/>
                <w:kern w:val="0"/>
                <w:sz w:val="18"/>
                <w:szCs w:val="18"/>
              </w:rPr>
            </w:pPr>
            <w:r w:rsidRPr="00CF2033">
              <w:rPr>
                <w:rFonts w:ascii="Arial" w:eastAsia="굴림" w:hAnsi="Arial" w:cs="Arial"/>
                <w:kern w:val="0"/>
                <w:sz w:val="18"/>
                <w:szCs w:val="18"/>
              </w:rPr>
              <w:t xml:space="preserve">5. </w:t>
            </w:r>
            <w:r w:rsidRPr="00CF2033">
              <w:rPr>
                <w:rFonts w:ascii="Arial" w:eastAsia="굴림" w:hAnsi="Arial" w:cs="Arial"/>
                <w:sz w:val="18"/>
                <w:szCs w:val="18"/>
              </w:rPr>
              <w:t>Pledge (Attachment #5)</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240" w:lineRule="exact"/>
              <w:ind w:firstLine="96"/>
              <w:rPr>
                <w:rFonts w:ascii="Arial" w:eastAsia="굴림" w:hAnsi="Arial" w:cs="Arial"/>
                <w:kern w:val="0"/>
                <w:sz w:val="18"/>
                <w:szCs w:val="18"/>
              </w:rPr>
            </w:pPr>
            <w:r w:rsidRPr="00CF2033">
              <w:rPr>
                <w:rFonts w:ascii="Arial" w:eastAsia="굴림" w:hAnsi="Arial" w:cs="Arial"/>
                <w:kern w:val="0"/>
                <w:sz w:val="18"/>
                <w:szCs w:val="18"/>
              </w:rPr>
              <w:t xml:space="preserve">6. </w:t>
            </w:r>
            <w:r w:rsidRPr="00CF2033">
              <w:rPr>
                <w:rFonts w:ascii="Arial" w:eastAsia="굴림" w:hAnsi="Arial" w:cs="Arial"/>
                <w:sz w:val="18"/>
                <w:szCs w:val="18"/>
              </w:rPr>
              <w:t>Personal Medical Assessment (Attachment #6)</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ind w:left="100"/>
              <w:rPr>
                <w:rFonts w:ascii="Arial" w:eastAsia="굴림" w:hAnsi="Arial" w:cs="Arial"/>
                <w:kern w:val="0"/>
                <w:sz w:val="18"/>
                <w:szCs w:val="18"/>
              </w:rPr>
            </w:pPr>
            <w:r w:rsidRPr="00CF2033">
              <w:rPr>
                <w:rFonts w:ascii="Arial" w:eastAsia="굴림" w:hAnsi="Arial" w:cs="Arial"/>
                <w:kern w:val="0"/>
                <w:sz w:val="18"/>
                <w:szCs w:val="18"/>
              </w:rPr>
              <w:t xml:space="preserve">7. </w:t>
            </w:r>
            <w:r w:rsidR="003D61F2" w:rsidRPr="00CF2033">
              <w:rPr>
                <w:rFonts w:ascii="Arial" w:hAnsi="Arial" w:cs="Arial"/>
                <w:sz w:val="18"/>
                <w:szCs w:val="18"/>
              </w:rPr>
              <w:t>Copy of diploma or certificate of graduation from undergraduate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53" w:lineRule="atLeast"/>
              <w:ind w:firstLine="96"/>
              <w:rPr>
                <w:rFonts w:ascii="Arial" w:eastAsia="굴림" w:hAnsi="Arial" w:cs="Arial"/>
                <w:kern w:val="0"/>
                <w:sz w:val="18"/>
                <w:szCs w:val="18"/>
              </w:rPr>
            </w:pPr>
            <w:r w:rsidRPr="00CF2033">
              <w:rPr>
                <w:rFonts w:ascii="Arial" w:eastAsia="굴림" w:hAnsi="Arial" w:cs="Arial"/>
                <w:kern w:val="0"/>
                <w:sz w:val="18"/>
                <w:szCs w:val="18"/>
              </w:rPr>
              <w:t xml:space="preserve">8. </w:t>
            </w:r>
            <w:r w:rsidRPr="00CF2033">
              <w:rPr>
                <w:rFonts w:ascii="Arial" w:eastAsia="굴림" w:hAnsi="Arial" w:cs="Arial"/>
                <w:sz w:val="18"/>
                <w:szCs w:val="18"/>
              </w:rPr>
              <w:t xml:space="preserve">Official </w:t>
            </w:r>
            <w:r w:rsidRPr="00CF2033">
              <w:rPr>
                <w:rFonts w:ascii="Arial" w:eastAsia="굴림" w:hAnsi="Arial" w:cs="Arial"/>
                <w:kern w:val="0"/>
                <w:sz w:val="18"/>
                <w:szCs w:val="18"/>
              </w:rPr>
              <w:t>transcript of previously attended undergraduate institution(s)</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94"/>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ind w:firstLine="96"/>
              <w:rPr>
                <w:rFonts w:ascii="Arial" w:eastAsia="굴림" w:hAnsi="Arial" w:cs="Arial"/>
                <w:kern w:val="0"/>
                <w:sz w:val="18"/>
                <w:szCs w:val="18"/>
              </w:rPr>
            </w:pPr>
            <w:r w:rsidRPr="00CF2033">
              <w:rPr>
                <w:rFonts w:ascii="Arial" w:eastAsia="굴림" w:hAnsi="Arial" w:cs="Arial"/>
                <w:kern w:val="0"/>
                <w:sz w:val="18"/>
                <w:szCs w:val="18"/>
              </w:rPr>
              <w:t xml:space="preserve">9. </w:t>
            </w:r>
            <w:r w:rsidR="00F17E54" w:rsidRPr="00CF2033">
              <w:rPr>
                <w:rFonts w:ascii="Arial" w:hAnsi="Arial" w:cs="Arial"/>
                <w:sz w:val="18"/>
                <w:szCs w:val="18"/>
              </w:rPr>
              <w:t>Copy of diploma or certificate of graduation from 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22E2A"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ind w:left="100"/>
              <w:rPr>
                <w:rFonts w:ascii="Arial" w:eastAsia="굴림" w:hAnsi="Arial" w:cs="Arial"/>
                <w:kern w:val="0"/>
                <w:sz w:val="18"/>
                <w:szCs w:val="18"/>
              </w:rPr>
            </w:pPr>
            <w:r w:rsidRPr="00CF2033">
              <w:rPr>
                <w:rFonts w:ascii="Arial" w:eastAsia="굴림" w:hAnsi="Arial" w:cs="Arial"/>
                <w:kern w:val="0"/>
                <w:sz w:val="18"/>
                <w:szCs w:val="18"/>
              </w:rPr>
              <w:t xml:space="preserve">10. </w:t>
            </w:r>
            <w:r w:rsidRPr="00CF2033">
              <w:rPr>
                <w:rFonts w:ascii="Arial" w:eastAsia="굴림" w:hAnsi="Arial" w:cs="Arial"/>
                <w:sz w:val="18"/>
                <w:szCs w:val="18"/>
              </w:rPr>
              <w:t>Official transcript of previously attended graduate institution(s)</w:t>
            </w:r>
          </w:p>
        </w:tc>
        <w:tc>
          <w:tcPr>
            <w:tcW w:w="113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22E2A" w:rsidRPr="00CF2033" w:rsidRDefault="00F22E2A"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ind w:left="100"/>
              <w:rPr>
                <w:rFonts w:ascii="Arial" w:eastAsia="굴림" w:hAnsi="Arial" w:cs="Arial"/>
                <w:kern w:val="0"/>
                <w:sz w:val="18"/>
                <w:szCs w:val="18"/>
              </w:rPr>
            </w:pPr>
            <w:r w:rsidRPr="00CF2033">
              <w:rPr>
                <w:rFonts w:ascii="Arial" w:eastAsia="굴림" w:hAnsi="Arial" w:cs="Arial"/>
                <w:kern w:val="0"/>
                <w:sz w:val="18"/>
                <w:szCs w:val="18"/>
              </w:rPr>
              <w:t xml:space="preserve">11. </w:t>
            </w:r>
            <w:r w:rsidRPr="00CF2033">
              <w:rPr>
                <w:rFonts w:ascii="Arial" w:eastAsia="굴림" w:hAnsi="Arial" w:cs="Arial"/>
                <w:sz w:val="18"/>
                <w:szCs w:val="18"/>
              </w:rPr>
              <w:t>Certificate</w:t>
            </w:r>
            <w:r w:rsidRPr="00CF2033">
              <w:rPr>
                <w:rFonts w:ascii="Arial" w:eastAsia="굴림" w:hAnsi="Arial" w:cs="Arial"/>
                <w:kern w:val="0"/>
                <w:sz w:val="18"/>
                <w:szCs w:val="18"/>
              </w:rPr>
              <w:t xml:space="preserve"> of TOPIK score </w:t>
            </w:r>
            <w:r w:rsidRPr="00CF2033">
              <w:rPr>
                <w:rFonts w:ascii="Arial" w:eastAsia="굴림" w:hAnsi="Arial" w:cs="Arial"/>
                <w:sz w:val="18"/>
                <w:szCs w:val="18"/>
              </w:rPr>
              <w:t>(original copy), if available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8" w:space="0" w:color="000000"/>
              <w:right w:val="single" w:sz="6" w:space="0" w:color="000000"/>
            </w:tcBorders>
            <w:vAlign w:val="center"/>
          </w:tcPr>
          <w:p w:rsidR="00F42678" w:rsidRPr="00CF2033" w:rsidRDefault="00F42678" w:rsidP="00CF2033">
            <w:pPr>
              <w:wordWrap/>
              <w:adjustRightInd w:val="0"/>
              <w:ind w:leftChars="50" w:left="460" w:hangingChars="200" w:hanging="360"/>
              <w:rPr>
                <w:rFonts w:ascii="Arial" w:eastAsia="굴림" w:hAnsi="Arial" w:cs="Arial"/>
                <w:kern w:val="0"/>
                <w:sz w:val="18"/>
                <w:szCs w:val="18"/>
              </w:rPr>
            </w:pPr>
            <w:r w:rsidRPr="00CF2033">
              <w:rPr>
                <w:rFonts w:ascii="Arial" w:eastAsia="굴림" w:hAnsi="Arial" w:cs="Arial"/>
                <w:kern w:val="0"/>
                <w:sz w:val="18"/>
                <w:szCs w:val="18"/>
              </w:rPr>
              <w:t xml:space="preserve">12. </w:t>
            </w:r>
            <w:r w:rsidRPr="00CF2033">
              <w:rPr>
                <w:rFonts w:ascii="Arial" w:eastAsia="굴림" w:hAnsi="Arial" w:cs="Arial"/>
                <w:sz w:val="18"/>
                <w:szCs w:val="18"/>
              </w:rPr>
              <w:t>Certificate of TOEFL or IELTS score (original copy)</w:t>
            </w:r>
          </w:p>
        </w:tc>
        <w:tc>
          <w:tcPr>
            <w:tcW w:w="1134" w:type="dxa"/>
            <w:tcBorders>
              <w:top w:val="single" w:sz="6" w:space="0" w:color="000000"/>
              <w:left w:val="single" w:sz="6" w:space="0" w:color="000000"/>
              <w:bottom w:val="single" w:sz="8"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8"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42678" w:rsidRPr="00CF2033" w:rsidRDefault="00F42678" w:rsidP="00CF2033">
            <w:pPr>
              <w:wordWrap/>
              <w:adjustRightInd w:val="0"/>
              <w:spacing w:line="353" w:lineRule="atLeast"/>
              <w:ind w:firstLine="96"/>
              <w:rPr>
                <w:rFonts w:ascii="Arial" w:eastAsia="굴림" w:hAnsi="Arial" w:cs="Arial"/>
                <w:kern w:val="0"/>
                <w:sz w:val="18"/>
                <w:szCs w:val="18"/>
              </w:rPr>
            </w:pPr>
            <w:r w:rsidRPr="00CF2033">
              <w:rPr>
                <w:rFonts w:ascii="Arial" w:eastAsia="굴림" w:hAnsi="Arial" w:cs="Arial"/>
                <w:kern w:val="0"/>
                <w:sz w:val="18"/>
                <w:szCs w:val="18"/>
              </w:rPr>
              <w:t xml:space="preserve">13. Published papers, if available </w:t>
            </w:r>
            <w:r w:rsidRPr="00CF2033">
              <w:rPr>
                <w:rFonts w:ascii="Arial" w:eastAsia="굴림" w:hAnsi="Arial" w:cs="Arial"/>
                <w:sz w:val="18"/>
                <w:szCs w:val="18"/>
              </w:rPr>
              <w:t>(one or two)</w:t>
            </w:r>
          </w:p>
        </w:tc>
        <w:tc>
          <w:tcPr>
            <w:tcW w:w="113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42678" w:rsidRPr="00CF2033" w:rsidRDefault="00F42678" w:rsidP="00CF2033">
            <w:pPr>
              <w:wordWrap/>
              <w:adjustRightInd w:val="0"/>
              <w:spacing w:line="353" w:lineRule="atLeast"/>
              <w:ind w:firstLine="90"/>
              <w:rPr>
                <w:rFonts w:ascii="Arial" w:eastAsia="굴림" w:hAnsi="Arial" w:cs="Arial"/>
                <w:kern w:val="0"/>
                <w:sz w:val="18"/>
                <w:szCs w:val="18"/>
              </w:rPr>
            </w:pPr>
            <w:r w:rsidRPr="00CF2033">
              <w:rPr>
                <w:rFonts w:ascii="Arial" w:eastAsia="굴림" w:hAnsi="Arial" w:cs="Arial"/>
                <w:kern w:val="0"/>
                <w:sz w:val="18"/>
                <w:szCs w:val="18"/>
              </w:rPr>
              <w:t xml:space="preserve">14. Awards, if available </w:t>
            </w:r>
            <w:r w:rsidRPr="00CF2033">
              <w:rPr>
                <w:rFonts w:ascii="Arial" w:eastAsia="굴림" w:hAnsi="Arial" w:cs="Arial"/>
                <w:sz w:val="18"/>
                <w:szCs w:val="18"/>
              </w:rPr>
              <w:t>(one or two)</w:t>
            </w:r>
          </w:p>
        </w:tc>
        <w:tc>
          <w:tcPr>
            <w:tcW w:w="113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42678" w:rsidRPr="00CF2033" w:rsidRDefault="00F42678" w:rsidP="00CF2033">
            <w:pPr>
              <w:wordWrap/>
              <w:adjustRightInd w:val="0"/>
              <w:spacing w:line="353" w:lineRule="atLeast"/>
              <w:ind w:firstLine="90"/>
              <w:rPr>
                <w:rFonts w:ascii="Arial" w:eastAsia="굴림" w:hAnsi="Arial" w:cs="Arial"/>
                <w:kern w:val="0"/>
                <w:sz w:val="18"/>
                <w:szCs w:val="18"/>
              </w:rPr>
            </w:pPr>
            <w:r w:rsidRPr="00CF2033">
              <w:rPr>
                <w:rFonts w:ascii="Arial" w:eastAsia="굴림" w:hAnsi="Arial" w:cs="Arial"/>
                <w:kern w:val="0"/>
                <w:sz w:val="18"/>
                <w:szCs w:val="18"/>
              </w:rPr>
              <w:t>15. Copy of passport (possible to submit after selection)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Arial" w:eastAsia="굴림" w:hAnsi="Arial" w:cs="Arial"/>
                <w:kern w:val="0"/>
                <w:szCs w:val="18"/>
                <w:lang w:val="ko-KR"/>
              </w:rPr>
              <w:t>○</w:t>
            </w:r>
          </w:p>
        </w:tc>
      </w:tr>
      <w:tr w:rsidR="00F42678" w:rsidRPr="00A41427" w:rsidTr="00CF2033">
        <w:trPr>
          <w:trHeight w:val="227"/>
        </w:trPr>
        <w:tc>
          <w:tcPr>
            <w:tcW w:w="6804" w:type="dxa"/>
            <w:tcBorders>
              <w:top w:val="single" w:sz="6" w:space="0" w:color="000000"/>
              <w:left w:val="single" w:sz="8" w:space="0" w:color="000000"/>
              <w:bottom w:val="single" w:sz="6" w:space="0" w:color="000000"/>
              <w:right w:val="single" w:sz="6" w:space="0" w:color="000000"/>
            </w:tcBorders>
            <w:vAlign w:val="center"/>
          </w:tcPr>
          <w:p w:rsidR="00F42678" w:rsidRPr="00CF2033" w:rsidRDefault="00F42678" w:rsidP="00CF2033">
            <w:pPr>
              <w:wordWrap/>
              <w:adjustRightInd w:val="0"/>
              <w:spacing w:line="200" w:lineRule="exact"/>
              <w:ind w:leftChars="30" w:left="420" w:right="60" w:hangingChars="200" w:hanging="360"/>
              <w:rPr>
                <w:rFonts w:ascii="Arial" w:eastAsia="굴림" w:hAnsi="Arial" w:cs="Arial"/>
                <w:kern w:val="0"/>
                <w:sz w:val="18"/>
                <w:szCs w:val="18"/>
              </w:rPr>
            </w:pPr>
            <w:r w:rsidRPr="00CF2033">
              <w:rPr>
                <w:rFonts w:ascii="Arial" w:eastAsia="굴림" w:hAnsi="Arial" w:cs="Arial"/>
                <w:sz w:val="18"/>
                <w:szCs w:val="18"/>
              </w:rPr>
              <w:t xml:space="preserve">16. </w:t>
            </w:r>
            <w:r w:rsidRPr="00CF2033">
              <w:rPr>
                <w:rFonts w:ascii="Arial" w:eastAsia="굴림" w:hAnsi="Arial" w:cs="Arial"/>
                <w:kern w:val="0"/>
                <w:sz w:val="18"/>
                <w:szCs w:val="18"/>
              </w:rPr>
              <w:t>Certificate of citizenship of parents of applicant : birth certificate,</w:t>
            </w:r>
          </w:p>
          <w:p w:rsidR="00F42678" w:rsidRPr="00CF2033" w:rsidRDefault="00F42678" w:rsidP="00CF2033">
            <w:pPr>
              <w:wordWrap/>
              <w:adjustRightInd w:val="0"/>
              <w:spacing w:line="200" w:lineRule="exact"/>
              <w:ind w:leftChars="165" w:left="420" w:right="60" w:hangingChars="50" w:hanging="90"/>
              <w:rPr>
                <w:rFonts w:ascii="Arial" w:eastAsia="굴림" w:hAnsi="Arial" w:cs="Arial"/>
                <w:kern w:val="0"/>
                <w:sz w:val="18"/>
                <w:szCs w:val="18"/>
              </w:rPr>
            </w:pPr>
            <w:r w:rsidRPr="00CF2033">
              <w:rPr>
                <w:rFonts w:ascii="Arial" w:eastAsia="굴림" w:hAnsi="Arial" w:cs="Arial"/>
                <w:kern w:val="0"/>
                <w:sz w:val="18"/>
                <w:szCs w:val="18"/>
              </w:rPr>
              <w:t>passport, etc. (* applicable only to overseas Korean immigrants)</w:t>
            </w:r>
          </w:p>
        </w:tc>
        <w:tc>
          <w:tcPr>
            <w:tcW w:w="113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6" w:space="0" w:color="000000"/>
              <w:right w:val="single" w:sz="6" w:space="0" w:color="000000"/>
            </w:tcBorders>
            <w:vAlign w:val="center"/>
          </w:tcPr>
          <w:p w:rsidR="00F42678" w:rsidRPr="00CF2033" w:rsidRDefault="00F42678" w:rsidP="00CF2033">
            <w:pPr>
              <w:wordWrap/>
              <w:adjustRightInd w:val="0"/>
              <w:spacing w:line="384"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r w:rsidR="00F42678" w:rsidRPr="00A41427" w:rsidTr="00CF2033">
        <w:trPr>
          <w:trHeight w:val="498"/>
        </w:trPr>
        <w:tc>
          <w:tcPr>
            <w:tcW w:w="6804" w:type="dxa"/>
            <w:tcBorders>
              <w:top w:val="single" w:sz="6" w:space="0" w:color="000000"/>
              <w:left w:val="single" w:sz="8" w:space="0" w:color="000000"/>
              <w:bottom w:val="single" w:sz="8" w:space="0" w:color="000000"/>
              <w:right w:val="single" w:sz="6" w:space="0" w:color="000000"/>
            </w:tcBorders>
            <w:vAlign w:val="center"/>
          </w:tcPr>
          <w:p w:rsidR="00F42678" w:rsidRPr="00CF2033" w:rsidRDefault="00F42678" w:rsidP="00CF2033">
            <w:pPr>
              <w:wordWrap/>
              <w:adjustRightInd w:val="0"/>
              <w:spacing w:line="276" w:lineRule="auto"/>
              <w:ind w:left="330" w:right="60" w:hanging="270"/>
              <w:rPr>
                <w:rFonts w:ascii="Arial" w:eastAsia="굴림" w:hAnsi="Arial" w:cs="Arial"/>
                <w:sz w:val="18"/>
                <w:szCs w:val="18"/>
              </w:rPr>
            </w:pPr>
            <w:r w:rsidRPr="00CF2033">
              <w:rPr>
                <w:rFonts w:ascii="Arial" w:eastAsia="굴림" w:hAnsi="Arial" w:cs="Arial"/>
                <w:sz w:val="18"/>
                <w:szCs w:val="18"/>
              </w:rPr>
              <w:t>17. Adoption documents (*applicable only to overseas Korean adoptees)</w:t>
            </w:r>
          </w:p>
        </w:tc>
        <w:tc>
          <w:tcPr>
            <w:tcW w:w="1134" w:type="dxa"/>
            <w:tcBorders>
              <w:top w:val="single" w:sz="6" w:space="0" w:color="000000"/>
              <w:left w:val="single" w:sz="6" w:space="0" w:color="000000"/>
              <w:bottom w:val="single" w:sz="8" w:space="0" w:color="000000"/>
              <w:right w:val="single" w:sz="6" w:space="0" w:color="000000"/>
            </w:tcBorders>
            <w:vAlign w:val="center"/>
          </w:tcPr>
          <w:p w:rsidR="00F42678" w:rsidRPr="00CF2033" w:rsidRDefault="00F42678" w:rsidP="00CF2033">
            <w:pPr>
              <w:wordWrap/>
              <w:adjustRightInd w:val="0"/>
              <w:spacing w:line="276"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c>
          <w:tcPr>
            <w:tcW w:w="1124" w:type="dxa"/>
            <w:tcBorders>
              <w:top w:val="single" w:sz="6" w:space="0" w:color="000000"/>
              <w:left w:val="single" w:sz="6" w:space="0" w:color="000000"/>
              <w:bottom w:val="single" w:sz="8" w:space="0" w:color="000000"/>
              <w:right w:val="single" w:sz="6" w:space="0" w:color="000000"/>
            </w:tcBorders>
            <w:vAlign w:val="center"/>
          </w:tcPr>
          <w:p w:rsidR="00F42678" w:rsidRPr="00CF2033" w:rsidRDefault="00F42678" w:rsidP="00CF2033">
            <w:pPr>
              <w:wordWrap/>
              <w:adjustRightInd w:val="0"/>
              <w:spacing w:line="276" w:lineRule="auto"/>
              <w:jc w:val="center"/>
              <w:rPr>
                <w:rFonts w:ascii="Arial" w:eastAsia="굴림" w:hAnsi="Arial" w:cs="Arial"/>
                <w:kern w:val="0"/>
                <w:szCs w:val="18"/>
              </w:rPr>
            </w:pPr>
            <w:r w:rsidRPr="00CF2033">
              <w:rPr>
                <w:rFonts w:ascii="Cambria Math" w:eastAsia="굴림" w:hAnsi="Cambria Math" w:cs="Cambria Math"/>
                <w:kern w:val="0"/>
                <w:szCs w:val="18"/>
                <w:lang w:val="ko-KR"/>
              </w:rPr>
              <w:t>△</w:t>
            </w:r>
          </w:p>
        </w:tc>
      </w:tr>
    </w:tbl>
    <w:p w:rsidR="00F22E2A" w:rsidRPr="00A41427" w:rsidRDefault="00F22E2A" w:rsidP="00F22E2A">
      <w:pPr>
        <w:wordWrap/>
        <w:adjustRightInd w:val="0"/>
        <w:spacing w:line="276" w:lineRule="auto"/>
        <w:ind w:leftChars="200" w:left="600" w:hangingChars="100" w:hanging="200"/>
        <w:rPr>
          <w:rFonts w:ascii="Times New Roman" w:eastAsia="굴림" w:hAnsi="Times New Roman"/>
          <w:kern w:val="0"/>
          <w:szCs w:val="20"/>
        </w:rPr>
      </w:pP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Note</w:t>
      </w:r>
    </w:p>
    <w:p w:rsidR="004F1C40" w:rsidRPr="00A41427" w:rsidRDefault="004F1C40" w:rsidP="004F1C40">
      <w:pPr>
        <w:spacing w:line="360" w:lineRule="auto"/>
        <w:ind w:firstLine="200"/>
        <w:rPr>
          <w:rFonts w:ascii="Times New Roman" w:eastAsia="굴림" w:hAnsi="Times New Roman"/>
        </w:rPr>
      </w:pPr>
      <w:r w:rsidRPr="00A41427">
        <w:rPr>
          <w:rFonts w:ascii="Times New Roman" w:eastAsia="굴림" w:hAnsi="Times New Roman"/>
        </w:rPr>
        <w:t xml:space="preserve">* Selection for successful candidates will be done strictly by the NIIED Selection Committee. </w:t>
      </w:r>
    </w:p>
    <w:p w:rsidR="004F1C40" w:rsidRPr="00A41427" w:rsidRDefault="004F1C40" w:rsidP="004F1C40">
      <w:pPr>
        <w:spacing w:line="360" w:lineRule="auto"/>
        <w:ind w:firstLine="400"/>
        <w:rPr>
          <w:rFonts w:ascii="Times New Roman" w:eastAsia="굴림" w:hAnsi="Times New Roman"/>
        </w:rPr>
      </w:pPr>
      <w:r w:rsidRPr="00A41427">
        <w:rPr>
          <w:rFonts w:ascii="Times New Roman" w:eastAsia="굴림" w:hAnsi="Times New Roman"/>
        </w:rPr>
        <w:t xml:space="preserve">Therefore, appropriate documents should be submitted by the deadline.  </w:t>
      </w:r>
    </w:p>
    <w:p w:rsidR="004F1C40" w:rsidRPr="00A41427" w:rsidRDefault="004F1C40" w:rsidP="004F1C40">
      <w:pPr>
        <w:spacing w:line="360" w:lineRule="auto"/>
        <w:ind w:left="580" w:hanging="280"/>
        <w:rPr>
          <w:rFonts w:ascii="Times New Roman" w:eastAsia="굴림" w:hAnsi="Times New Roman"/>
        </w:rPr>
      </w:pPr>
      <w:r w:rsidRPr="00A41427">
        <w:rPr>
          <w:rFonts w:ascii="Times New Roman" w:eastAsia="굴림" w:hAnsi="Times New Roman"/>
        </w:rPr>
        <w:t xml:space="preserve">- </w:t>
      </w:r>
      <w:r w:rsidRPr="00A41427">
        <w:rPr>
          <w:rFonts w:ascii="Times New Roman" w:eastAsia="굴림" w:hAnsi="Times New Roman"/>
          <w:b/>
          <w:bCs/>
        </w:rPr>
        <w:t xml:space="preserve">Dual applications are not accepted. Applicants must apply for this program via only one </w:t>
      </w:r>
      <w:r w:rsidR="00817F8F" w:rsidRPr="00A41427">
        <w:rPr>
          <w:rFonts w:ascii="Times New Roman" w:eastAsia="굴림" w:hAnsi="Times New Roman"/>
          <w:b/>
          <w:bCs/>
        </w:rPr>
        <w:t>institution</w:t>
      </w:r>
      <w:r w:rsidRPr="00A41427">
        <w:rPr>
          <w:rFonts w:ascii="Times New Roman" w:eastAsia="굴림" w:hAnsi="Times New Roman"/>
          <w:b/>
          <w:bCs/>
        </w:rPr>
        <w:t>.</w:t>
      </w:r>
      <w:r w:rsidRPr="00A41427">
        <w:rPr>
          <w:rFonts w:ascii="Times New Roman" w:eastAsia="굴림" w:hAnsi="Times New Roman"/>
        </w:rPr>
        <w:t xml:space="preserve"> </w:t>
      </w:r>
    </w:p>
    <w:p w:rsidR="004F1C40" w:rsidRPr="00A41427" w:rsidRDefault="004F1C40" w:rsidP="004F1C40">
      <w:pPr>
        <w:spacing w:line="275" w:lineRule="auto"/>
        <w:ind w:left="484" w:hanging="200"/>
        <w:rPr>
          <w:rFonts w:ascii="Times New Roman" w:eastAsia="굴림" w:hAnsi="Times New Roman"/>
        </w:rPr>
      </w:pPr>
      <w:r w:rsidRPr="00A41427">
        <w:rPr>
          <w:rFonts w:ascii="Times New Roman" w:eastAsia="굴림" w:hAnsi="Times New Roman"/>
        </w:rPr>
        <w:t xml:space="preserve">- Documents should be presented in their original form. </w:t>
      </w:r>
    </w:p>
    <w:p w:rsidR="004F1C40" w:rsidRPr="00A41427" w:rsidRDefault="004F1C40" w:rsidP="004F1C40">
      <w:pPr>
        <w:spacing w:line="360" w:lineRule="auto"/>
        <w:ind w:firstLine="300"/>
        <w:rPr>
          <w:rFonts w:ascii="Times New Roman" w:eastAsia="굴림" w:hAnsi="Times New Roman"/>
        </w:rPr>
      </w:pPr>
      <w:r w:rsidRPr="00A41427">
        <w:rPr>
          <w:rFonts w:ascii="Times New Roman" w:eastAsia="굴림" w:hAnsi="Times New Roman"/>
        </w:rPr>
        <w:t>- Submitted documents will not be returned to the applicants.</w:t>
      </w:r>
    </w:p>
    <w:p w:rsidR="00CF2033" w:rsidRDefault="004F1C40" w:rsidP="00CF2033">
      <w:pPr>
        <w:spacing w:line="360" w:lineRule="auto"/>
        <w:ind w:left="300"/>
        <w:rPr>
          <w:rFonts w:ascii="Times New Roman" w:eastAsia="굴림" w:hAnsi="Times New Roman"/>
        </w:rPr>
      </w:pPr>
      <w:r w:rsidRPr="00A41427">
        <w:rPr>
          <w:rFonts w:ascii="Times New Roman" w:eastAsia="굴림" w:hAnsi="Times New Roman"/>
        </w:rPr>
        <w:t xml:space="preserve">- Incomplete or incorrect documents may lead to application rejection or failure in the Selection Committee, </w:t>
      </w:r>
    </w:p>
    <w:p w:rsidR="004F1C40" w:rsidRPr="00A41427" w:rsidRDefault="004F1C40" w:rsidP="00CF2033">
      <w:pPr>
        <w:spacing w:line="360" w:lineRule="auto"/>
        <w:ind w:left="300" w:firstLineChars="50" w:firstLine="100"/>
        <w:rPr>
          <w:rFonts w:ascii="Times New Roman" w:eastAsia="굴림" w:hAnsi="Times New Roman"/>
        </w:rPr>
      </w:pPr>
      <w:r w:rsidRPr="00A41427">
        <w:rPr>
          <w:rFonts w:ascii="Times New Roman" w:eastAsia="굴림" w:hAnsi="Times New Roman"/>
        </w:rPr>
        <w:t xml:space="preserve">and scholarship revocation </w:t>
      </w:r>
      <w:r w:rsidRPr="00A41427">
        <w:rPr>
          <w:rFonts w:ascii="Times New Roman" w:eastAsia="굴림" w:hAnsi="Times New Roman"/>
          <w:bCs/>
        </w:rPr>
        <w:t>even</w:t>
      </w:r>
      <w:r w:rsidRPr="00A41427">
        <w:rPr>
          <w:rFonts w:ascii="Times New Roman" w:eastAsia="굴림" w:hAnsi="Times New Roman"/>
        </w:rPr>
        <w:t xml:space="preserve"> </w:t>
      </w:r>
      <w:r w:rsidRPr="00A41427">
        <w:rPr>
          <w:rFonts w:ascii="Times New Roman" w:eastAsia="굴림" w:hAnsi="Times New Roman"/>
          <w:bCs/>
        </w:rPr>
        <w:t>after</w:t>
      </w:r>
      <w:r w:rsidRPr="00A41427">
        <w:rPr>
          <w:rFonts w:ascii="Times New Roman" w:eastAsia="굴림" w:hAnsi="Times New Roman"/>
        </w:rPr>
        <w:t xml:space="preserve"> entry into Korea.</w:t>
      </w:r>
    </w:p>
    <w:p w:rsidR="004F1C40" w:rsidRPr="00A41427" w:rsidRDefault="004F1C40" w:rsidP="004F1C40">
      <w:pPr>
        <w:spacing w:line="360" w:lineRule="auto"/>
        <w:ind w:left="500" w:hanging="200"/>
        <w:rPr>
          <w:rFonts w:ascii="Times New Roman" w:eastAsia="굴림" w:hAnsi="Times New Roman"/>
        </w:rPr>
      </w:pPr>
      <w:r w:rsidRPr="00A41427">
        <w:rPr>
          <w:rFonts w:ascii="Times New Roman" w:eastAsia="굴림" w:hAnsi="Times New Roman"/>
        </w:rPr>
        <w:t>- In case of submitting photocopied documents, applicants must submit the original to the 1</w:t>
      </w:r>
      <w:r w:rsidRPr="00A41427">
        <w:rPr>
          <w:rFonts w:ascii="Times New Roman" w:eastAsia="굴림" w:hAnsi="Times New Roman"/>
          <w:vertAlign w:val="superscript"/>
        </w:rPr>
        <w:t>st</w:t>
      </w:r>
      <w:r w:rsidRPr="00A41427">
        <w:rPr>
          <w:rFonts w:ascii="Times New Roman" w:eastAsia="굴림" w:hAnsi="Times New Roman"/>
        </w:rPr>
        <w:t xml:space="preserve"> Selection </w:t>
      </w:r>
      <w:r w:rsidR="00817F8F" w:rsidRPr="00A41427">
        <w:rPr>
          <w:rFonts w:ascii="Times New Roman" w:eastAsia="굴림" w:hAnsi="Times New Roman"/>
        </w:rPr>
        <w:t>Institution</w:t>
      </w:r>
      <w:r w:rsidRPr="00A41427">
        <w:rPr>
          <w:rFonts w:ascii="Times New Roman" w:eastAsia="굴림" w:hAnsi="Times New Roman"/>
        </w:rPr>
        <w:t xml:space="preserve"> and have the original one and the photocopied one</w:t>
      </w:r>
      <w:r w:rsidRPr="00A41427">
        <w:rPr>
          <w:rFonts w:ascii="Times New Roman" w:eastAsia="굴림" w:hAnsi="Times New Roman"/>
          <w:i/>
          <w:iCs/>
        </w:rPr>
        <w:t xml:space="preserve"> </w:t>
      </w:r>
      <w:r w:rsidRPr="00A41427">
        <w:rPr>
          <w:rFonts w:ascii="Times New Roman" w:eastAsia="굴림" w:hAnsi="Times New Roman"/>
        </w:rPr>
        <w:t xml:space="preserve">collated. The confirmation of collation should be indicated in the photocopied documents. </w:t>
      </w:r>
    </w:p>
    <w:p w:rsidR="00CF2033" w:rsidRDefault="004F1C40" w:rsidP="00CF2033">
      <w:pPr>
        <w:spacing w:line="360" w:lineRule="auto"/>
        <w:ind w:left="300"/>
        <w:rPr>
          <w:rFonts w:ascii="Times New Roman" w:eastAsia="굴림" w:hAnsi="Times New Roman"/>
        </w:rPr>
      </w:pPr>
      <w:r w:rsidRPr="00A41427">
        <w:rPr>
          <w:rFonts w:ascii="Times New Roman" w:eastAsia="굴림" w:hAnsi="Times New Roman"/>
        </w:rPr>
        <w:t>- Applicants who are expected to graduate from their respective home undergraduate/graduate institutions by</w:t>
      </w:r>
    </w:p>
    <w:p w:rsidR="00CF2033" w:rsidRDefault="004F1C40" w:rsidP="00CF2033">
      <w:pPr>
        <w:spacing w:line="360" w:lineRule="auto"/>
        <w:ind w:left="300"/>
        <w:rPr>
          <w:rFonts w:ascii="Times New Roman" w:eastAsia="굴림" w:hAnsi="Times New Roman"/>
        </w:rPr>
      </w:pPr>
      <w:r w:rsidRPr="00A41427">
        <w:rPr>
          <w:rFonts w:ascii="Times New Roman" w:eastAsia="굴림" w:hAnsi="Times New Roman"/>
        </w:rPr>
        <w:t xml:space="preserve"> August 31</w:t>
      </w:r>
      <w:r w:rsidRPr="00A41427">
        <w:rPr>
          <w:rFonts w:ascii="Times New Roman" w:eastAsia="굴림" w:hAnsi="Times New Roman"/>
          <w:vertAlign w:val="superscript"/>
        </w:rPr>
        <w:t>st</w:t>
      </w:r>
      <w:r w:rsidR="00664EF9" w:rsidRPr="00A41427">
        <w:rPr>
          <w:rFonts w:ascii="Times New Roman" w:eastAsia="굴림" w:hAnsi="Times New Roman"/>
        </w:rPr>
        <w:t>, 2013</w:t>
      </w:r>
      <w:r w:rsidRPr="00A41427">
        <w:rPr>
          <w:rFonts w:ascii="Times New Roman" w:eastAsia="굴림" w:hAnsi="Times New Roman"/>
        </w:rPr>
        <w:t xml:space="preserve">, should submit the certificate (or letter) of expected graduation issued by </w:t>
      </w:r>
      <w:r w:rsidRPr="00A41427">
        <w:rPr>
          <w:rFonts w:ascii="Times New Roman" w:eastAsia="굴림" w:hAnsi="Times New Roman"/>
          <w:bCs/>
        </w:rPr>
        <w:t>said</w:t>
      </w:r>
      <w:r w:rsidRPr="00A41427">
        <w:rPr>
          <w:rFonts w:ascii="Times New Roman" w:eastAsia="굴림" w:hAnsi="Times New Roman"/>
          <w:b/>
          <w:bCs/>
        </w:rPr>
        <w:t xml:space="preserve"> </w:t>
      </w:r>
      <w:r w:rsidRPr="00A41427">
        <w:rPr>
          <w:rFonts w:ascii="Times New Roman" w:eastAsia="굴림" w:hAnsi="Times New Roman"/>
        </w:rPr>
        <w:t xml:space="preserve">institutions when </w:t>
      </w:r>
    </w:p>
    <w:p w:rsidR="004F1C40" w:rsidRPr="00A41427" w:rsidRDefault="004F1C40" w:rsidP="00CF2033">
      <w:pPr>
        <w:spacing w:line="360" w:lineRule="auto"/>
        <w:ind w:left="300" w:firstLineChars="50" w:firstLine="100"/>
        <w:rPr>
          <w:rFonts w:ascii="Times New Roman" w:eastAsia="굴림" w:hAnsi="Times New Roman"/>
        </w:rPr>
      </w:pPr>
      <w:r w:rsidRPr="00A41427">
        <w:rPr>
          <w:rFonts w:ascii="Times New Roman" w:eastAsia="굴림" w:hAnsi="Times New Roman"/>
        </w:rPr>
        <w:t>they apply</w:t>
      </w:r>
      <w:r w:rsidRPr="00A41427">
        <w:rPr>
          <w:rFonts w:ascii="Times New Roman" w:eastAsia="굴림" w:hAnsi="Times New Roman"/>
          <w:bCs/>
        </w:rPr>
        <w:t>;</w:t>
      </w:r>
      <w:r w:rsidRPr="00A41427">
        <w:rPr>
          <w:rFonts w:ascii="Times New Roman" w:eastAsia="굴림" w:hAnsi="Times New Roman"/>
        </w:rPr>
        <w:t xml:space="preserve"> the official certificate of graduation </w:t>
      </w:r>
      <w:r w:rsidRPr="00A41427">
        <w:rPr>
          <w:rFonts w:ascii="Times New Roman" w:eastAsia="굴림" w:hAnsi="Times New Roman"/>
          <w:bCs/>
        </w:rPr>
        <w:t>should be received by</w:t>
      </w:r>
      <w:r w:rsidRPr="00A41427">
        <w:rPr>
          <w:rFonts w:ascii="Times New Roman" w:eastAsia="굴림" w:hAnsi="Times New Roman"/>
        </w:rPr>
        <w:t xml:space="preserve"> NIIED by August 31</w:t>
      </w:r>
      <w:r w:rsidRPr="00A41427">
        <w:rPr>
          <w:rFonts w:ascii="Times New Roman" w:eastAsia="굴림" w:hAnsi="Times New Roman"/>
          <w:vertAlign w:val="superscript"/>
        </w:rPr>
        <w:t>st</w:t>
      </w:r>
      <w:r w:rsidR="00664EF9" w:rsidRPr="00A41427">
        <w:rPr>
          <w:rFonts w:ascii="Times New Roman" w:eastAsia="굴림" w:hAnsi="Times New Roman"/>
        </w:rPr>
        <w:t>, 2013</w:t>
      </w:r>
      <w:r w:rsidRPr="00A41427">
        <w:rPr>
          <w:rFonts w:ascii="Times New Roman" w:eastAsia="굴림" w:hAnsi="Times New Roman"/>
        </w:rPr>
        <w:t>.</w:t>
      </w:r>
    </w:p>
    <w:p w:rsidR="00CF2033" w:rsidRDefault="004F1C40" w:rsidP="00CF2033">
      <w:pPr>
        <w:spacing w:line="360" w:lineRule="auto"/>
        <w:ind w:left="500" w:hanging="200"/>
        <w:rPr>
          <w:rFonts w:ascii="Times New Roman" w:eastAsia="굴림" w:hAnsi="Times New Roman"/>
        </w:rPr>
      </w:pPr>
      <w:r w:rsidRPr="00A41427">
        <w:rPr>
          <w:rFonts w:ascii="Times New Roman" w:eastAsia="굴림" w:hAnsi="Times New Roman"/>
        </w:rPr>
        <w:t xml:space="preserve">- Applicants must accurately </w:t>
      </w:r>
      <w:r w:rsidRPr="00A41427">
        <w:rPr>
          <w:rFonts w:ascii="Times New Roman" w:eastAsia="굴림" w:hAnsi="Times New Roman"/>
          <w:bCs/>
        </w:rPr>
        <w:t xml:space="preserve">complete </w:t>
      </w:r>
      <w:r w:rsidRPr="00A41427">
        <w:rPr>
          <w:rFonts w:ascii="Times New Roman" w:eastAsia="굴림" w:hAnsi="Times New Roman"/>
        </w:rPr>
        <w:t xml:space="preserve">the health checklist truthfully. All successful candidates must take </w:t>
      </w:r>
    </w:p>
    <w:p w:rsidR="00CF2033" w:rsidRDefault="004F1C40" w:rsidP="00CF2033">
      <w:pPr>
        <w:spacing w:line="360" w:lineRule="auto"/>
        <w:ind w:leftChars="50" w:left="100" w:firstLineChars="150" w:firstLine="300"/>
        <w:rPr>
          <w:rFonts w:ascii="Times New Roman" w:eastAsia="굴림" w:hAnsi="Times New Roman"/>
        </w:rPr>
      </w:pPr>
      <w:r w:rsidRPr="00A41427">
        <w:rPr>
          <w:rFonts w:ascii="Times New Roman" w:eastAsia="굴림" w:hAnsi="Times New Roman"/>
        </w:rPr>
        <w:lastRenderedPageBreak/>
        <w:t>a</w:t>
      </w:r>
      <w:r w:rsidR="00CF2033">
        <w:rPr>
          <w:rFonts w:ascii="Times New Roman" w:eastAsia="굴림" w:hAnsi="Times New Roman" w:hint="eastAsia"/>
        </w:rPr>
        <w:t xml:space="preserve"> </w:t>
      </w:r>
      <w:r w:rsidRPr="00A41427">
        <w:rPr>
          <w:rFonts w:ascii="Times New Roman" w:eastAsia="굴림" w:hAnsi="Times New Roman"/>
        </w:rPr>
        <w:t>comprehensive medical exam</w:t>
      </w:r>
      <w:r w:rsidR="00664EF9" w:rsidRPr="00A41427">
        <w:rPr>
          <w:rFonts w:ascii="Times New Roman" w:eastAsia="굴림" w:hAnsi="Times New Roman"/>
        </w:rPr>
        <w:t xml:space="preserve"> when its’ orientation</w:t>
      </w:r>
      <w:r w:rsidRPr="00A41427">
        <w:rPr>
          <w:rFonts w:ascii="Times New Roman" w:eastAsia="굴림" w:hAnsi="Times New Roman"/>
        </w:rPr>
        <w:t>. In accordance with the requirements of the Korea</w:t>
      </w:r>
    </w:p>
    <w:p w:rsidR="00CF2033" w:rsidRDefault="004F1C40" w:rsidP="00CF2033">
      <w:pPr>
        <w:spacing w:line="360" w:lineRule="auto"/>
        <w:ind w:leftChars="50" w:left="100" w:firstLineChars="150" w:firstLine="300"/>
        <w:rPr>
          <w:rFonts w:ascii="Times New Roman" w:eastAsia="굴림" w:hAnsi="Times New Roman"/>
        </w:rPr>
      </w:pPr>
      <w:r w:rsidRPr="00A41427">
        <w:rPr>
          <w:rFonts w:ascii="Times New Roman" w:eastAsia="굴림" w:hAnsi="Times New Roman"/>
        </w:rPr>
        <w:t xml:space="preserve">Immigration Service and the KGSP Program, the candidates who are judged to be </w:t>
      </w:r>
      <w:r w:rsidRPr="00A41427">
        <w:rPr>
          <w:rFonts w:ascii="Times New Roman" w:eastAsia="굴림" w:hAnsi="Times New Roman"/>
          <w:bCs/>
        </w:rPr>
        <w:t xml:space="preserve">physically </w:t>
      </w:r>
      <w:r w:rsidRPr="00A41427">
        <w:rPr>
          <w:rFonts w:ascii="Times New Roman" w:eastAsia="굴림" w:hAnsi="Times New Roman"/>
        </w:rPr>
        <w:t xml:space="preserve">unfit for this program </w:t>
      </w:r>
    </w:p>
    <w:p w:rsidR="004F1C40" w:rsidRPr="00A41427" w:rsidRDefault="004F1C40" w:rsidP="00CF2033">
      <w:pPr>
        <w:spacing w:line="360" w:lineRule="auto"/>
        <w:ind w:leftChars="50" w:left="100" w:firstLineChars="150" w:firstLine="300"/>
        <w:rPr>
          <w:rFonts w:ascii="Times New Roman" w:eastAsia="굴림" w:hAnsi="Times New Roman"/>
        </w:rPr>
      </w:pPr>
      <w:r w:rsidRPr="00A41427">
        <w:rPr>
          <w:rFonts w:ascii="Times New Roman" w:eastAsia="굴림" w:hAnsi="Times New Roman"/>
        </w:rPr>
        <w:t>will not be accepted.</w:t>
      </w:r>
    </w:p>
    <w:p w:rsidR="004F1C40" w:rsidRPr="00A41427" w:rsidRDefault="004F1C40" w:rsidP="004F1C40">
      <w:pPr>
        <w:spacing w:line="360" w:lineRule="auto"/>
        <w:ind w:firstLine="300"/>
        <w:rPr>
          <w:rFonts w:ascii="Times New Roman" w:eastAsia="굴림" w:hAnsi="Times New Roman"/>
        </w:rPr>
      </w:pPr>
      <w:r w:rsidRPr="00A41427">
        <w:rPr>
          <w:rFonts w:ascii="Times New Roman" w:eastAsia="굴림" w:hAnsi="Times New Roman"/>
        </w:rPr>
        <w:t>- Applicants may submit the copies of published papers, if available.</w:t>
      </w:r>
    </w:p>
    <w:p w:rsidR="004F1C40" w:rsidRPr="00A41427" w:rsidRDefault="004F1C40" w:rsidP="004F1C40">
      <w:pPr>
        <w:spacing w:line="360" w:lineRule="auto"/>
        <w:ind w:firstLine="300"/>
        <w:rPr>
          <w:rFonts w:ascii="Times New Roman" w:eastAsia="굴림" w:hAnsi="Times New Roman"/>
        </w:rPr>
      </w:pPr>
      <w:r w:rsidRPr="00A41427">
        <w:rPr>
          <w:rFonts w:ascii="Times New Roman" w:eastAsia="굴림" w:hAnsi="Times New Roman"/>
        </w:rPr>
        <w:t>- Applicants may submit the copies of awards, if available.</w:t>
      </w:r>
    </w:p>
    <w:p w:rsidR="004F1C40" w:rsidRPr="00A41427" w:rsidRDefault="004F1C40" w:rsidP="004F1C40">
      <w:pPr>
        <w:spacing w:line="360" w:lineRule="auto"/>
        <w:ind w:left="600" w:hanging="200"/>
        <w:rPr>
          <w:rFonts w:ascii="Times New Roman" w:eastAsia="굴림" w:hAnsi="Times New Roman"/>
        </w:rPr>
      </w:pPr>
      <w:r w:rsidRPr="00A41427">
        <w:rPr>
          <w:rFonts w:ascii="Times New Roman" w:eastAsia="굴림" w:hAnsi="Times New Roman"/>
        </w:rPr>
        <w:t>* Applicants must submit all the documents by the checklist order. (Checklist for the application documents should be on the front page, followed by the required documents, stapled and attached.)</w:t>
      </w:r>
    </w:p>
    <w:p w:rsidR="004F1C40" w:rsidRDefault="004F1C40" w:rsidP="004F1C40">
      <w:pPr>
        <w:spacing w:line="360" w:lineRule="auto"/>
        <w:ind w:left="600" w:hanging="200"/>
        <w:rPr>
          <w:rFonts w:ascii="Times New Roman" w:eastAsia="굴림" w:hAnsi="Times New Roman"/>
        </w:rPr>
      </w:pPr>
      <w:r w:rsidRPr="00A41427">
        <w:rPr>
          <w:rFonts w:ascii="Times New Roman" w:eastAsia="굴림" w:hAnsi="Times New Roman"/>
        </w:rPr>
        <w:t xml:space="preserve">* </w:t>
      </w:r>
      <w:r w:rsidRPr="00A41427">
        <w:rPr>
          <w:rFonts w:ascii="Times New Roman" w:eastAsia="굴림" w:hAnsi="Times New Roman"/>
          <w:b/>
          <w:bCs/>
        </w:rPr>
        <w:t>Transferring to a different university after confirming the host university is not permitted in any cases.</w:t>
      </w:r>
      <w:r w:rsidRPr="00A41427">
        <w:rPr>
          <w:rFonts w:ascii="Times New Roman" w:eastAsia="굴림" w:hAnsi="Times New Roman"/>
        </w:rPr>
        <w:t xml:space="preserve"> In regards to changing majors, it would be permitted only under the mutual agreement of the departments concerned only </w:t>
      </w:r>
      <w:r w:rsidRPr="00A41427">
        <w:rPr>
          <w:rFonts w:ascii="Times New Roman" w:eastAsia="굴림" w:hAnsi="Times New Roman"/>
          <w:bCs/>
        </w:rPr>
        <w:t>within</w:t>
      </w:r>
      <w:r w:rsidRPr="00A41427">
        <w:rPr>
          <w:rFonts w:ascii="Times New Roman" w:eastAsia="굴림" w:hAnsi="Times New Roman"/>
        </w:rPr>
        <w:t xml:space="preserve"> the same university, with the scholarship period unchanged. (2 years of Master’s, or 3 years of doctoral, in total). However, quitting a program and applying for a new one is not permitted. </w:t>
      </w:r>
    </w:p>
    <w:p w:rsidR="00CF2033" w:rsidRDefault="00CF2033" w:rsidP="004F1C40">
      <w:pPr>
        <w:spacing w:line="360" w:lineRule="auto"/>
        <w:ind w:left="600" w:hanging="200"/>
        <w:rPr>
          <w:rFonts w:ascii="Times New Roman" w:eastAsia="굴림" w:hAnsi="Times New Roman"/>
        </w:rPr>
      </w:pPr>
    </w:p>
    <w:p w:rsidR="00F22E2A" w:rsidRPr="00A41427" w:rsidRDefault="00F22E2A" w:rsidP="00F22E2A">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12. Selection Schedule</w:t>
      </w:r>
    </w:p>
    <w:p w:rsidR="00521C0C"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Application P</w:t>
      </w:r>
      <w:r w:rsidR="00BC6202" w:rsidRPr="00A41427">
        <w:rPr>
          <w:rFonts w:ascii="Times New Roman" w:eastAsia="굴림" w:hAnsi="Times New Roman"/>
          <w:kern w:val="0"/>
          <w:szCs w:val="20"/>
        </w:rPr>
        <w:t>eriod : Feb</w:t>
      </w:r>
      <w:r w:rsidRPr="00A41427">
        <w:rPr>
          <w:rFonts w:ascii="Times New Roman" w:eastAsia="굴림" w:hAnsi="Times New Roman"/>
          <w:kern w:val="0"/>
          <w:szCs w:val="20"/>
        </w:rPr>
        <w:t>.</w:t>
      </w:r>
      <w:r w:rsidR="00BC6202" w:rsidRPr="00A41427">
        <w:rPr>
          <w:rFonts w:ascii="Times New Roman" w:eastAsia="굴림" w:hAnsi="Times New Roman"/>
          <w:kern w:val="0"/>
          <w:szCs w:val="20"/>
        </w:rPr>
        <w:t>4</w:t>
      </w:r>
      <w:r w:rsidR="00BC6202" w:rsidRPr="00A41427">
        <w:rPr>
          <w:rFonts w:ascii="Times New Roman" w:eastAsia="굴림" w:hAnsi="Times New Roman"/>
          <w:kern w:val="0"/>
          <w:szCs w:val="20"/>
          <w:vertAlign w:val="superscript"/>
        </w:rPr>
        <w:t>th</w:t>
      </w:r>
      <w:r w:rsidRPr="00A41427">
        <w:rPr>
          <w:rFonts w:ascii="Times New Roman" w:eastAsia="굴림" w:hAnsi="Times New Roman"/>
          <w:kern w:val="0"/>
          <w:szCs w:val="20"/>
        </w:rPr>
        <w:t xml:space="preserve"> ~ </w:t>
      </w:r>
      <w:r w:rsidR="00E57084" w:rsidRPr="00A41427">
        <w:rPr>
          <w:rFonts w:ascii="Times New Roman" w:eastAsia="굴림" w:hAnsi="Times New Roman"/>
          <w:kern w:val="0"/>
          <w:szCs w:val="20"/>
        </w:rPr>
        <w:t xml:space="preserve">Mar. </w:t>
      </w:r>
      <w:r w:rsidR="00521C0C">
        <w:rPr>
          <w:rFonts w:ascii="Times New Roman" w:eastAsia="굴림" w:hAnsi="Times New Roman" w:hint="eastAsia"/>
          <w:kern w:val="0"/>
          <w:szCs w:val="20"/>
        </w:rPr>
        <w:t>22</w:t>
      </w:r>
      <w:r w:rsidR="00E57084" w:rsidRPr="00A41427">
        <w:rPr>
          <w:rFonts w:ascii="Times New Roman" w:eastAsia="굴림" w:hAnsi="Times New Roman"/>
          <w:kern w:val="0"/>
          <w:szCs w:val="20"/>
          <w:vertAlign w:val="superscript"/>
        </w:rPr>
        <w:t>st</w:t>
      </w:r>
      <w:r w:rsidR="00E57084" w:rsidRPr="00A41427">
        <w:rPr>
          <w:rFonts w:ascii="Times New Roman" w:eastAsia="굴림" w:hAnsi="Times New Roman"/>
          <w:kern w:val="0"/>
          <w:szCs w:val="20"/>
        </w:rPr>
        <w:t xml:space="preserve"> </w:t>
      </w: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The 1</w:t>
      </w:r>
      <w:r w:rsidRPr="00A41427">
        <w:rPr>
          <w:rFonts w:ascii="Times New Roman" w:eastAsia="굴림" w:hAnsi="Times New Roman"/>
          <w:kern w:val="0"/>
          <w:szCs w:val="20"/>
          <w:vertAlign w:val="superscript"/>
        </w:rPr>
        <w:t>st</w:t>
      </w:r>
      <w:r w:rsidRPr="00A41427">
        <w:rPr>
          <w:rFonts w:ascii="Times New Roman" w:eastAsia="굴림" w:hAnsi="Times New Roman"/>
          <w:kern w:val="0"/>
          <w:szCs w:val="20"/>
        </w:rPr>
        <w:t xml:space="preserve"> Selection : </w:t>
      </w:r>
      <w:r w:rsidR="00521C0C">
        <w:rPr>
          <w:rFonts w:ascii="Times New Roman" w:eastAsia="굴림" w:hAnsi="Times New Roman" w:hint="eastAsia"/>
          <w:kern w:val="0"/>
          <w:szCs w:val="20"/>
        </w:rPr>
        <w:t>Mar. 25 ~ Apr. 5</w:t>
      </w: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 xml:space="preserve">o Deadline for Recommendation to NIIED : </w:t>
      </w:r>
      <w:r w:rsidR="00E57084" w:rsidRPr="00A41427">
        <w:rPr>
          <w:rFonts w:ascii="Times New Roman" w:eastAsia="굴림" w:hAnsi="Times New Roman"/>
          <w:kern w:val="0"/>
          <w:szCs w:val="20"/>
        </w:rPr>
        <w:t>April 1</w:t>
      </w:r>
      <w:r w:rsidR="00BC6202" w:rsidRPr="00A41427">
        <w:rPr>
          <w:rFonts w:ascii="Times New Roman" w:eastAsia="굴림" w:hAnsi="Times New Roman"/>
          <w:kern w:val="0"/>
          <w:szCs w:val="20"/>
        </w:rPr>
        <w:t>2</w:t>
      </w:r>
      <w:r w:rsidR="00E57084" w:rsidRPr="00A41427">
        <w:rPr>
          <w:rFonts w:ascii="Times New Roman" w:eastAsia="굴림" w:hAnsi="Times New Roman"/>
          <w:kern w:val="0"/>
          <w:szCs w:val="20"/>
          <w:vertAlign w:val="superscript"/>
        </w:rPr>
        <w:t>th</w:t>
      </w:r>
      <w:r w:rsidR="00E57084" w:rsidRPr="00A41427">
        <w:rPr>
          <w:rFonts w:ascii="Times New Roman" w:eastAsia="굴림" w:hAnsi="Times New Roman"/>
          <w:kern w:val="0"/>
          <w:szCs w:val="20"/>
        </w:rPr>
        <w:t xml:space="preserve"> </w:t>
      </w:r>
      <w:r w:rsidRPr="00A41427">
        <w:rPr>
          <w:rFonts w:ascii="Times New Roman" w:eastAsia="굴림" w:hAnsi="Times New Roman"/>
          <w:kern w:val="0"/>
          <w:szCs w:val="20"/>
        </w:rPr>
        <w:t>(All documents must be received</w:t>
      </w:r>
      <w:r w:rsidR="00E57084" w:rsidRPr="00A41427">
        <w:rPr>
          <w:rFonts w:ascii="Times New Roman" w:eastAsia="굴림" w:hAnsi="Times New Roman"/>
          <w:kern w:val="0"/>
          <w:szCs w:val="20"/>
        </w:rPr>
        <w:t xml:space="preserve"> by NIIED.</w:t>
      </w:r>
      <w:r w:rsidRPr="00A41427">
        <w:rPr>
          <w:rFonts w:ascii="Times New Roman" w:eastAsia="굴림" w:hAnsi="Times New Roman"/>
          <w:kern w:val="0"/>
          <w:szCs w:val="20"/>
        </w:rPr>
        <w:t>)</w:t>
      </w: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The 2</w:t>
      </w:r>
      <w:r w:rsidRPr="00A41427">
        <w:rPr>
          <w:rFonts w:ascii="Times New Roman" w:eastAsia="굴림" w:hAnsi="Times New Roman"/>
          <w:kern w:val="0"/>
          <w:szCs w:val="20"/>
          <w:vertAlign w:val="superscript"/>
        </w:rPr>
        <w:t>nd</w:t>
      </w:r>
      <w:r w:rsidR="000D07DF">
        <w:rPr>
          <w:rFonts w:ascii="Times New Roman" w:eastAsia="굴림" w:hAnsi="Times New Roman"/>
          <w:kern w:val="0"/>
          <w:szCs w:val="20"/>
        </w:rPr>
        <w:t xml:space="preserve"> Selection : </w:t>
      </w:r>
      <w:r w:rsidR="000D07DF">
        <w:rPr>
          <w:rFonts w:ascii="Times New Roman" w:eastAsia="굴림" w:hAnsi="Times New Roman" w:hint="eastAsia"/>
          <w:kern w:val="0"/>
          <w:szCs w:val="20"/>
        </w:rPr>
        <w:t>Mid to End</w:t>
      </w:r>
      <w:r w:rsidRPr="00A41427">
        <w:rPr>
          <w:rFonts w:ascii="Times New Roman" w:eastAsia="굴림" w:hAnsi="Times New Roman"/>
          <w:kern w:val="0"/>
          <w:szCs w:val="20"/>
        </w:rPr>
        <w:t>-April (NIIED Selection Committee)</w:t>
      </w: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Announcement for the Results of the 2</w:t>
      </w:r>
      <w:r w:rsidRPr="00A41427">
        <w:rPr>
          <w:rFonts w:ascii="Times New Roman" w:eastAsia="굴림" w:hAnsi="Times New Roman"/>
          <w:kern w:val="0"/>
          <w:szCs w:val="20"/>
          <w:vertAlign w:val="superscript"/>
        </w:rPr>
        <w:t>nd</w:t>
      </w:r>
      <w:r w:rsidRPr="00A41427">
        <w:rPr>
          <w:rFonts w:ascii="Times New Roman" w:eastAsia="굴림" w:hAnsi="Times New Roman"/>
          <w:kern w:val="0"/>
          <w:szCs w:val="20"/>
        </w:rPr>
        <w:t xml:space="preserve"> Selection : April </w:t>
      </w:r>
      <w:r w:rsidR="002B5BA2" w:rsidRPr="00A41427">
        <w:rPr>
          <w:rFonts w:ascii="Times New Roman" w:eastAsia="굴림" w:hAnsi="Times New Roman"/>
          <w:kern w:val="0"/>
          <w:szCs w:val="20"/>
        </w:rPr>
        <w:t>30</w:t>
      </w:r>
      <w:r w:rsidRPr="00A41427">
        <w:rPr>
          <w:rFonts w:ascii="Times New Roman" w:eastAsia="굴림" w:hAnsi="Times New Roman"/>
          <w:kern w:val="0"/>
          <w:szCs w:val="20"/>
          <w:vertAlign w:val="superscript"/>
        </w:rPr>
        <w:t>th</w:t>
      </w:r>
      <w:r w:rsidRPr="00A41427">
        <w:rPr>
          <w:rFonts w:ascii="Times New Roman" w:eastAsia="굴림" w:hAnsi="Times New Roman"/>
          <w:kern w:val="0"/>
          <w:szCs w:val="20"/>
        </w:rPr>
        <w:t xml:space="preserve"> (posted on GKS websites)</w:t>
      </w:r>
    </w:p>
    <w:p w:rsidR="004F1C40" w:rsidRPr="00A41427" w:rsidRDefault="004F1C40" w:rsidP="004F1C40">
      <w:pPr>
        <w:spacing w:line="360" w:lineRule="auto"/>
        <w:ind w:firstLine="200"/>
        <w:rPr>
          <w:rFonts w:ascii="Times New Roman" w:eastAsia="굴림" w:hAnsi="Times New Roman"/>
          <w:vertAlign w:val="superscript"/>
        </w:rPr>
      </w:pPr>
      <w:r w:rsidRPr="00A41427">
        <w:rPr>
          <w:rFonts w:ascii="Times New Roman" w:eastAsia="굴림" w:hAnsi="Times New Roman"/>
        </w:rPr>
        <w:t xml:space="preserve">o Admission Procedures for </w:t>
      </w:r>
      <w:r w:rsidRPr="00A41427">
        <w:rPr>
          <w:rFonts w:ascii="Times New Roman" w:eastAsia="굴림" w:hAnsi="Times New Roman"/>
          <w:bCs/>
        </w:rPr>
        <w:t>the Korean</w:t>
      </w:r>
      <w:r w:rsidRPr="00A41427">
        <w:rPr>
          <w:rFonts w:ascii="Times New Roman" w:eastAsia="굴림" w:hAnsi="Times New Roman"/>
          <w:b/>
          <w:bCs/>
        </w:rPr>
        <w:t xml:space="preserve"> </w:t>
      </w:r>
      <w:r w:rsidRPr="00A41427">
        <w:rPr>
          <w:rFonts w:ascii="Times New Roman" w:eastAsia="굴림" w:hAnsi="Times New Roman"/>
        </w:rPr>
        <w:t xml:space="preserve">Embassies’ candidates: May </w:t>
      </w:r>
      <w:r w:rsidR="00BC6202" w:rsidRPr="00A41427">
        <w:rPr>
          <w:rFonts w:ascii="Times New Roman" w:eastAsia="굴림" w:hAnsi="Times New Roman"/>
        </w:rPr>
        <w:t>1</w:t>
      </w:r>
      <w:r w:rsidR="00BC6202" w:rsidRPr="00A41427">
        <w:rPr>
          <w:rFonts w:ascii="Times New Roman" w:eastAsia="굴림" w:hAnsi="Times New Roman"/>
          <w:vertAlign w:val="superscript"/>
        </w:rPr>
        <w:t>st</w:t>
      </w:r>
      <w:r w:rsidRPr="00A41427">
        <w:rPr>
          <w:rFonts w:ascii="Times New Roman" w:eastAsia="굴림" w:hAnsi="Times New Roman"/>
        </w:rPr>
        <w:t>~May 31</w:t>
      </w:r>
      <w:r w:rsidRPr="00A41427">
        <w:rPr>
          <w:rFonts w:ascii="Times New Roman" w:eastAsia="굴림" w:hAnsi="Times New Roman"/>
          <w:vertAlign w:val="superscript"/>
        </w:rPr>
        <w:t xml:space="preserve">st </w:t>
      </w:r>
    </w:p>
    <w:p w:rsidR="004F1C40" w:rsidRPr="00A41427" w:rsidRDefault="004F1C40" w:rsidP="004F1C40">
      <w:pPr>
        <w:spacing w:line="360" w:lineRule="auto"/>
        <w:ind w:firstLine="200"/>
        <w:rPr>
          <w:rFonts w:ascii="Times New Roman" w:eastAsia="굴림" w:hAnsi="Times New Roman"/>
        </w:rPr>
      </w:pPr>
      <w:r w:rsidRPr="00A41427">
        <w:rPr>
          <w:rFonts w:ascii="Times New Roman" w:eastAsia="굴림" w:hAnsi="Times New Roman"/>
        </w:rPr>
        <w:t>o Announcement for Final Successful Candidates : June 1</w:t>
      </w:r>
      <w:r w:rsidR="00BC6202" w:rsidRPr="00A41427">
        <w:rPr>
          <w:rFonts w:ascii="Times New Roman" w:eastAsia="굴림" w:hAnsi="Times New Roman"/>
        </w:rPr>
        <w:t>7</w:t>
      </w:r>
      <w:r w:rsidRPr="00A41427">
        <w:rPr>
          <w:rFonts w:ascii="Times New Roman" w:eastAsia="굴림" w:hAnsi="Times New Roman"/>
          <w:vertAlign w:val="superscript"/>
        </w:rPr>
        <w:t>th</w:t>
      </w:r>
      <w:r w:rsidR="00BC6202" w:rsidRPr="00A41427">
        <w:rPr>
          <w:rFonts w:ascii="Times New Roman" w:eastAsia="굴림" w:hAnsi="Times New Roman"/>
        </w:rPr>
        <w:t xml:space="preserve"> (GKS websites-www.studyinkorea</w:t>
      </w:r>
      <w:r w:rsidRPr="00A41427">
        <w:rPr>
          <w:rFonts w:ascii="Times New Roman" w:eastAsia="굴림" w:hAnsi="Times New Roman"/>
        </w:rPr>
        <w:t>.go.kr)</w:t>
      </w:r>
    </w:p>
    <w:p w:rsidR="002B5BA2" w:rsidRPr="00A41427" w:rsidRDefault="002B5BA2" w:rsidP="002B5BA2">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Visa Issue and Air ticket purchase : June 1</w:t>
      </w:r>
      <w:r w:rsidR="00BC6202" w:rsidRPr="00A41427">
        <w:rPr>
          <w:rFonts w:ascii="Times New Roman" w:eastAsia="굴림" w:hAnsi="Times New Roman"/>
          <w:kern w:val="0"/>
          <w:szCs w:val="20"/>
        </w:rPr>
        <w:t>8</w:t>
      </w:r>
      <w:r w:rsidRPr="00A41427">
        <w:rPr>
          <w:rFonts w:ascii="Times New Roman" w:eastAsia="굴림" w:hAnsi="Times New Roman"/>
          <w:kern w:val="0"/>
          <w:szCs w:val="20"/>
          <w:vertAlign w:val="superscript"/>
        </w:rPr>
        <w:t>th</w:t>
      </w:r>
      <w:r w:rsidRPr="00A41427">
        <w:rPr>
          <w:rFonts w:ascii="Times New Roman" w:eastAsia="굴림" w:hAnsi="Times New Roman"/>
          <w:kern w:val="0"/>
          <w:szCs w:val="20"/>
        </w:rPr>
        <w:t xml:space="preserve"> ~ July 31</w:t>
      </w:r>
      <w:r w:rsidRPr="00A41427">
        <w:rPr>
          <w:rFonts w:ascii="Times New Roman" w:eastAsia="굴림" w:hAnsi="Times New Roman"/>
          <w:kern w:val="0"/>
          <w:szCs w:val="20"/>
          <w:vertAlign w:val="superscript"/>
        </w:rPr>
        <w:t>st</w:t>
      </w:r>
      <w:r w:rsidRPr="00A41427">
        <w:rPr>
          <w:rFonts w:ascii="Times New Roman" w:eastAsia="굴림" w:hAnsi="Times New Roman"/>
          <w:kern w:val="0"/>
          <w:szCs w:val="20"/>
        </w:rPr>
        <w:t xml:space="preserve"> </w:t>
      </w:r>
    </w:p>
    <w:p w:rsidR="00F22E2A" w:rsidRPr="00A41427" w:rsidRDefault="00F22E2A" w:rsidP="00E4759D">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o Entry into Korea : August 2</w:t>
      </w:r>
      <w:r w:rsidR="00BC6202" w:rsidRPr="00A41427">
        <w:rPr>
          <w:rFonts w:ascii="Times New Roman" w:eastAsia="굴림" w:hAnsi="Times New Roman"/>
          <w:kern w:val="0"/>
          <w:szCs w:val="20"/>
        </w:rPr>
        <w:t>6</w:t>
      </w:r>
      <w:r w:rsidR="002B5BA2" w:rsidRPr="00A41427">
        <w:rPr>
          <w:rFonts w:ascii="Times New Roman" w:eastAsia="굴림" w:hAnsi="Times New Roman"/>
          <w:kern w:val="0"/>
          <w:szCs w:val="20"/>
          <w:vertAlign w:val="superscript"/>
        </w:rPr>
        <w:t>th</w:t>
      </w:r>
      <w:r w:rsidR="002B5BA2" w:rsidRPr="00A41427">
        <w:rPr>
          <w:rFonts w:ascii="Times New Roman" w:eastAsia="굴림" w:hAnsi="Times New Roman"/>
          <w:kern w:val="0"/>
          <w:szCs w:val="20"/>
        </w:rPr>
        <w:t xml:space="preserve"> </w:t>
      </w:r>
      <w:r w:rsidRPr="00A41427">
        <w:rPr>
          <w:rFonts w:ascii="Times New Roman" w:eastAsia="굴림" w:hAnsi="Times New Roman"/>
          <w:kern w:val="0"/>
          <w:szCs w:val="20"/>
        </w:rPr>
        <w:t xml:space="preserve">~ August </w:t>
      </w:r>
      <w:r w:rsidR="002B5BA2" w:rsidRPr="00A41427">
        <w:rPr>
          <w:rFonts w:ascii="Times New Roman" w:eastAsia="굴림" w:hAnsi="Times New Roman"/>
          <w:kern w:val="0"/>
          <w:szCs w:val="20"/>
        </w:rPr>
        <w:t>2</w:t>
      </w:r>
      <w:r w:rsidR="00BC6202" w:rsidRPr="00A41427">
        <w:rPr>
          <w:rFonts w:ascii="Times New Roman" w:eastAsia="굴림" w:hAnsi="Times New Roman"/>
          <w:kern w:val="0"/>
          <w:szCs w:val="20"/>
        </w:rPr>
        <w:t>8</w:t>
      </w:r>
      <w:r w:rsidR="002B5BA2" w:rsidRPr="00A41427">
        <w:rPr>
          <w:rFonts w:ascii="Times New Roman" w:eastAsia="굴림" w:hAnsi="Times New Roman"/>
          <w:kern w:val="0"/>
          <w:szCs w:val="20"/>
          <w:vertAlign w:val="superscript"/>
        </w:rPr>
        <w:t>th</w:t>
      </w:r>
      <w:r w:rsidR="002B5BA2" w:rsidRPr="00A41427">
        <w:rPr>
          <w:rFonts w:ascii="Times New Roman" w:eastAsia="굴림" w:hAnsi="Times New Roman"/>
          <w:kern w:val="0"/>
          <w:szCs w:val="20"/>
        </w:rPr>
        <w:t xml:space="preserve"> </w:t>
      </w:r>
    </w:p>
    <w:p w:rsidR="002B5BA2" w:rsidRPr="00A41427" w:rsidRDefault="002B5BA2" w:rsidP="002B5BA2">
      <w:pPr>
        <w:wordWrap/>
        <w:adjustRightInd w:val="0"/>
        <w:spacing w:line="360" w:lineRule="auto"/>
        <w:ind w:firstLineChars="100" w:firstLine="200"/>
        <w:rPr>
          <w:rFonts w:ascii="Times New Roman" w:eastAsia="굴림" w:hAnsi="Times New Roman"/>
          <w:kern w:val="0"/>
          <w:szCs w:val="20"/>
        </w:rPr>
      </w:pPr>
      <w:r w:rsidRPr="00A41427">
        <w:rPr>
          <w:rFonts w:ascii="Times New Roman" w:eastAsia="굴림" w:hAnsi="Times New Roman"/>
          <w:kern w:val="0"/>
          <w:szCs w:val="20"/>
        </w:rPr>
        <w:t xml:space="preserve">o NIIED Orientation : </w:t>
      </w:r>
      <w:r w:rsidR="00407736" w:rsidRPr="00A41427">
        <w:rPr>
          <w:rFonts w:ascii="Times New Roman" w:eastAsia="굴림" w:hAnsi="Times New Roman"/>
          <w:kern w:val="0"/>
          <w:szCs w:val="20"/>
        </w:rPr>
        <w:t xml:space="preserve">August </w:t>
      </w:r>
      <w:r w:rsidR="00BC6202" w:rsidRPr="00A41427">
        <w:rPr>
          <w:rFonts w:ascii="Times New Roman" w:eastAsia="굴림" w:hAnsi="Times New Roman"/>
          <w:kern w:val="0"/>
          <w:szCs w:val="20"/>
        </w:rPr>
        <w:t>29</w:t>
      </w:r>
      <w:r w:rsidR="00407736" w:rsidRPr="00A41427">
        <w:rPr>
          <w:rFonts w:ascii="Times New Roman" w:eastAsia="굴림" w:hAnsi="Times New Roman"/>
          <w:kern w:val="0"/>
          <w:szCs w:val="20"/>
          <w:vertAlign w:val="superscript"/>
        </w:rPr>
        <w:t>th</w:t>
      </w:r>
      <w:r w:rsidR="00407736" w:rsidRPr="00A41427">
        <w:rPr>
          <w:rFonts w:ascii="Times New Roman" w:eastAsia="굴림" w:hAnsi="Times New Roman"/>
          <w:kern w:val="0"/>
          <w:szCs w:val="20"/>
        </w:rPr>
        <w:t xml:space="preserve"> ~ August 31</w:t>
      </w:r>
      <w:r w:rsidR="00407736" w:rsidRPr="00A41427">
        <w:rPr>
          <w:rFonts w:ascii="Times New Roman" w:eastAsia="굴림" w:hAnsi="Times New Roman"/>
          <w:kern w:val="0"/>
          <w:szCs w:val="20"/>
          <w:vertAlign w:val="superscript"/>
        </w:rPr>
        <w:t>st</w:t>
      </w:r>
      <w:r w:rsidR="00407736" w:rsidRPr="00A41427">
        <w:rPr>
          <w:rFonts w:ascii="Times New Roman" w:eastAsia="굴림" w:hAnsi="Times New Roman"/>
          <w:kern w:val="0"/>
          <w:szCs w:val="20"/>
        </w:rPr>
        <w:t xml:space="preserve"> </w:t>
      </w:r>
    </w:p>
    <w:p w:rsidR="00F22E2A" w:rsidRDefault="00F22E2A" w:rsidP="00E4759D">
      <w:pPr>
        <w:wordWrap/>
        <w:adjustRightInd w:val="0"/>
        <w:spacing w:line="360" w:lineRule="auto"/>
        <w:ind w:firstLineChars="100" w:firstLine="200"/>
        <w:rPr>
          <w:rFonts w:ascii="Times New Roman" w:eastAsia="굴림" w:hAnsi="Times New Roman"/>
          <w:kern w:val="0"/>
          <w:szCs w:val="20"/>
          <w:vertAlign w:val="superscript"/>
        </w:rPr>
      </w:pPr>
      <w:r w:rsidRPr="00A41427">
        <w:rPr>
          <w:rFonts w:ascii="Times New Roman" w:eastAsia="굴림" w:hAnsi="Times New Roman"/>
          <w:kern w:val="0"/>
          <w:szCs w:val="20"/>
        </w:rPr>
        <w:t xml:space="preserve">o Korean Language Course : September </w:t>
      </w:r>
      <w:r w:rsidR="00BC6202" w:rsidRPr="00A41427">
        <w:rPr>
          <w:rFonts w:ascii="Times New Roman" w:eastAsia="굴림" w:hAnsi="Times New Roman"/>
          <w:kern w:val="0"/>
          <w:szCs w:val="20"/>
        </w:rPr>
        <w:t>2</w:t>
      </w:r>
      <w:r w:rsidR="00BC6202" w:rsidRPr="00A41427">
        <w:rPr>
          <w:rFonts w:ascii="Times New Roman" w:eastAsia="굴림" w:hAnsi="Times New Roman"/>
          <w:kern w:val="0"/>
          <w:szCs w:val="20"/>
          <w:vertAlign w:val="superscript"/>
        </w:rPr>
        <w:t>nd</w:t>
      </w:r>
    </w:p>
    <w:p w:rsidR="00CF2033" w:rsidRDefault="00CF2033" w:rsidP="00E4759D">
      <w:pPr>
        <w:wordWrap/>
        <w:adjustRightInd w:val="0"/>
        <w:spacing w:line="360" w:lineRule="auto"/>
        <w:ind w:firstLineChars="100" w:firstLine="200"/>
        <w:rPr>
          <w:rFonts w:ascii="Times New Roman" w:eastAsia="굴림" w:hAnsi="Times New Roman"/>
          <w:kern w:val="0"/>
          <w:szCs w:val="20"/>
          <w:vertAlign w:val="superscript"/>
        </w:rPr>
      </w:pPr>
    </w:p>
    <w:p w:rsidR="00F22E2A" w:rsidRPr="00A41427" w:rsidRDefault="00F22E2A" w:rsidP="00F22E2A">
      <w:pPr>
        <w:wordWrap/>
        <w:adjustRightInd w:val="0"/>
        <w:spacing w:line="360" w:lineRule="auto"/>
        <w:rPr>
          <w:rFonts w:ascii="Times New Roman" w:eastAsia="굴림" w:hAnsi="Times New Roman"/>
          <w:b/>
          <w:bCs/>
          <w:kern w:val="0"/>
          <w:szCs w:val="20"/>
        </w:rPr>
      </w:pPr>
      <w:r w:rsidRPr="00A41427">
        <w:rPr>
          <w:rFonts w:ascii="Times New Roman" w:eastAsia="굴림" w:hAnsi="Times New Roman"/>
          <w:b/>
          <w:bCs/>
          <w:kern w:val="0"/>
          <w:szCs w:val="20"/>
        </w:rPr>
        <w:t>13. For further information, please contact</w:t>
      </w:r>
      <w:r w:rsidR="00407736"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rPr>
        <w:t>:</w:t>
      </w:r>
    </w:p>
    <w:p w:rsidR="00B46017" w:rsidRDefault="00F22E2A" w:rsidP="00521C0C">
      <w:pPr>
        <w:wordWrap/>
        <w:adjustRightInd w:val="0"/>
        <w:spacing w:line="360" w:lineRule="auto"/>
        <w:ind w:left="-426" w:firstLine="568"/>
        <w:rPr>
          <w:rFonts w:ascii="Times New Roman" w:eastAsia="굴림" w:hAnsi="Times New Roman"/>
          <w:kern w:val="0"/>
          <w:szCs w:val="20"/>
        </w:rPr>
      </w:pPr>
      <w:r w:rsidRPr="00A41427">
        <w:rPr>
          <w:rFonts w:ascii="Times New Roman" w:eastAsia="굴림" w:hAnsi="Times New Roman"/>
          <w:kern w:val="0"/>
          <w:szCs w:val="20"/>
        </w:rPr>
        <w:t>o</w:t>
      </w:r>
      <w:r w:rsidR="00521C0C">
        <w:rPr>
          <w:rFonts w:ascii="Times New Roman" w:eastAsia="굴림" w:hAnsi="Times New Roman" w:hint="eastAsia"/>
          <w:kern w:val="0"/>
          <w:szCs w:val="20"/>
        </w:rPr>
        <w:t>Kyungpook National University :</w:t>
      </w:r>
      <w:r w:rsidRPr="00A41427">
        <w:rPr>
          <w:rFonts w:ascii="Times New Roman" w:eastAsia="굴림" w:hAnsi="Times New Roman"/>
          <w:kern w:val="0"/>
          <w:szCs w:val="20"/>
        </w:rPr>
        <w:t xml:space="preserve"> </w:t>
      </w:r>
      <w:r w:rsidR="00521C0C">
        <w:rPr>
          <w:rFonts w:ascii="Times New Roman" w:eastAsia="굴림" w:hAnsi="Times New Roman" w:hint="eastAsia"/>
          <w:kern w:val="0"/>
          <w:szCs w:val="20"/>
        </w:rPr>
        <w:t>E-mail</w:t>
      </w:r>
      <w:r w:rsidR="00521C0C">
        <w:rPr>
          <w:rFonts w:ascii="Times New Roman" w:eastAsia="굴림" w:hAnsi="Times New Roman"/>
          <w:kern w:val="0"/>
          <w:szCs w:val="20"/>
        </w:rPr>
        <w:t xml:space="preserve">: </w:t>
      </w:r>
      <w:hyperlink r:id="rId10" w:history="1">
        <w:r w:rsidR="00521C0C" w:rsidRPr="006535E9">
          <w:rPr>
            <w:rStyle w:val="a6"/>
            <w:rFonts w:ascii="Times New Roman" w:eastAsia="굴림" w:hAnsi="Times New Roman"/>
            <w:kern w:val="0"/>
            <w:szCs w:val="20"/>
          </w:rPr>
          <w:t>bootee</w:t>
        </w:r>
        <w:r w:rsidR="00521C0C" w:rsidRPr="006535E9">
          <w:rPr>
            <w:rStyle w:val="a6"/>
            <w:rFonts w:ascii="Times New Roman" w:eastAsia="굴림" w:hAnsi="Times New Roman" w:hint="eastAsia"/>
            <w:kern w:val="0"/>
            <w:szCs w:val="20"/>
          </w:rPr>
          <w:t>@knu.ac.kr</w:t>
        </w:r>
      </w:hyperlink>
      <w:r w:rsidR="00521C0C">
        <w:rPr>
          <w:rFonts w:ascii="Times New Roman" w:eastAsia="굴림" w:hAnsi="Times New Roman" w:hint="eastAsia"/>
          <w:kern w:val="0"/>
          <w:szCs w:val="20"/>
        </w:rPr>
        <w:t xml:space="preserve">   Tel. +82-53-950-6092    Fax. +82-53-950-6093</w:t>
      </w:r>
    </w:p>
    <w:p w:rsidR="00521C0C" w:rsidRDefault="00521C0C" w:rsidP="00521C0C">
      <w:pPr>
        <w:wordWrap/>
        <w:adjustRightInd w:val="0"/>
        <w:spacing w:line="360" w:lineRule="auto"/>
        <w:ind w:left="-426" w:firstLine="568"/>
        <w:rPr>
          <w:rFonts w:ascii="Times New Roman" w:eastAsia="굴림" w:hAnsi="Times New Roman"/>
          <w:kern w:val="0"/>
          <w:szCs w:val="20"/>
        </w:rPr>
      </w:pPr>
      <w:r>
        <w:rPr>
          <w:rFonts w:ascii="Times New Roman" w:eastAsia="굴림" w:hAnsi="Times New Roman" w:hint="eastAsia"/>
          <w:kern w:val="0"/>
          <w:szCs w:val="20"/>
        </w:rPr>
        <w:t xml:space="preserve"> -Address : Kyungpook National University, Office of International Affairs,</w:t>
      </w:r>
    </w:p>
    <w:p w:rsidR="00521C0C" w:rsidRDefault="00521C0C" w:rsidP="00521C0C">
      <w:pPr>
        <w:wordWrap/>
        <w:adjustRightInd w:val="0"/>
        <w:spacing w:line="360" w:lineRule="auto"/>
        <w:ind w:left="-426" w:firstLine="568"/>
        <w:rPr>
          <w:rFonts w:ascii="Times New Roman" w:eastAsia="굴림" w:hAnsi="Times New Roman"/>
          <w:kern w:val="0"/>
          <w:szCs w:val="20"/>
        </w:rPr>
      </w:pPr>
      <w:r>
        <w:rPr>
          <w:rFonts w:ascii="Times New Roman" w:eastAsia="굴림" w:hAnsi="Times New Roman" w:hint="eastAsia"/>
          <w:kern w:val="0"/>
          <w:szCs w:val="20"/>
        </w:rPr>
        <w:t xml:space="preserve">          80 Daehakro, Bukgu, Daegu 702-701, KOREA</w:t>
      </w:r>
    </w:p>
    <w:p w:rsidR="00521C0C" w:rsidRPr="00A41427" w:rsidRDefault="00521C0C" w:rsidP="00521C0C">
      <w:pPr>
        <w:wordWrap/>
        <w:adjustRightInd w:val="0"/>
        <w:spacing w:line="360" w:lineRule="auto"/>
        <w:ind w:left="-426" w:firstLine="568"/>
        <w:rPr>
          <w:rFonts w:ascii="Times New Roman" w:eastAsia="굴림" w:hAnsi="Times New Roman"/>
          <w:kern w:val="0"/>
          <w:szCs w:val="20"/>
        </w:rPr>
      </w:pPr>
      <w:r>
        <w:rPr>
          <w:rFonts w:ascii="Times New Roman" w:eastAsia="굴림" w:hAnsi="Times New Roman" w:hint="eastAsia"/>
          <w:kern w:val="0"/>
          <w:szCs w:val="20"/>
        </w:rPr>
        <w:t xml:space="preserve"> -http://www.knu.ac.kr , </w:t>
      </w:r>
      <w:hyperlink r:id="rId11" w:history="1">
        <w:r w:rsidRPr="006535E9">
          <w:rPr>
            <w:rStyle w:val="a6"/>
            <w:rFonts w:ascii="Times New Roman" w:eastAsia="굴림" w:hAnsi="Times New Roman" w:hint="eastAsia"/>
            <w:kern w:val="0"/>
            <w:szCs w:val="20"/>
          </w:rPr>
          <w:t>http://en.knu.ac.kr</w:t>
        </w:r>
      </w:hyperlink>
      <w:r>
        <w:rPr>
          <w:rFonts w:ascii="Times New Roman" w:eastAsia="굴림" w:hAnsi="Times New Roman" w:hint="eastAsia"/>
          <w:kern w:val="0"/>
          <w:szCs w:val="20"/>
        </w:rPr>
        <w:t xml:space="preserve">,  </w:t>
      </w:r>
      <w:hyperlink r:id="rId12" w:history="1">
        <w:r w:rsidRPr="006535E9">
          <w:rPr>
            <w:rStyle w:val="a6"/>
            <w:rFonts w:ascii="Times New Roman" w:eastAsia="굴림" w:hAnsi="Times New Roman" w:hint="eastAsia"/>
            <w:kern w:val="0"/>
            <w:szCs w:val="20"/>
          </w:rPr>
          <w:t>http://gp.knu.ac.kr</w:t>
        </w:r>
      </w:hyperlink>
      <w:r>
        <w:rPr>
          <w:rFonts w:ascii="Times New Roman" w:eastAsia="굴림" w:hAnsi="Times New Roman" w:hint="eastAsia"/>
          <w:kern w:val="0"/>
          <w:szCs w:val="20"/>
        </w:rPr>
        <w:t xml:space="preserve"> </w:t>
      </w:r>
    </w:p>
    <w:p w:rsidR="00F22E2A" w:rsidRPr="00A41427" w:rsidRDefault="00F22E2A" w:rsidP="00B46017">
      <w:pPr>
        <w:wordWrap/>
        <w:adjustRightInd w:val="0"/>
        <w:spacing w:line="360" w:lineRule="auto"/>
        <w:ind w:left="-426" w:firstLine="568"/>
        <w:rPr>
          <w:rFonts w:ascii="Times New Roman" w:eastAsia="굴림" w:hAnsi="Times New Roman"/>
          <w:kern w:val="0"/>
          <w:szCs w:val="20"/>
        </w:rPr>
      </w:pPr>
      <w:r w:rsidRPr="00A41427">
        <w:rPr>
          <w:rFonts w:ascii="Times New Roman" w:eastAsia="굴림" w:hAnsi="Times New Roman"/>
          <w:kern w:val="0"/>
          <w:szCs w:val="20"/>
        </w:rPr>
        <w:t>o KGSP Team, National Institute for International Education (NIIED)</w:t>
      </w:r>
    </w:p>
    <w:p w:rsidR="00F22E2A" w:rsidRPr="00A41427" w:rsidRDefault="00F22E2A" w:rsidP="00F22E2A">
      <w:pPr>
        <w:wordWrap/>
        <w:adjustRightInd w:val="0"/>
        <w:spacing w:line="360" w:lineRule="auto"/>
        <w:ind w:firstLine="200"/>
        <w:rPr>
          <w:rFonts w:ascii="Times New Roman" w:eastAsia="굴림" w:hAnsi="Times New Roman"/>
          <w:kern w:val="0"/>
          <w:szCs w:val="20"/>
        </w:rPr>
      </w:pPr>
      <w:r w:rsidRPr="00A41427">
        <w:rPr>
          <w:rFonts w:ascii="Times New Roman" w:eastAsia="굴림" w:hAnsi="Times New Roman"/>
          <w:kern w:val="0"/>
          <w:szCs w:val="20"/>
        </w:rPr>
        <w:t xml:space="preserve">- Address: #205 NIIED, </w:t>
      </w:r>
      <w:r w:rsidR="006F1656" w:rsidRPr="00A41427">
        <w:rPr>
          <w:rFonts w:ascii="Times New Roman" w:eastAsia="굴림" w:hAnsi="Times New Roman"/>
          <w:kern w:val="0"/>
          <w:szCs w:val="20"/>
        </w:rPr>
        <w:t>81</w:t>
      </w:r>
      <w:r w:rsidRPr="00A41427">
        <w:rPr>
          <w:rFonts w:ascii="Times New Roman" w:eastAsia="굴림" w:hAnsi="Times New Roman"/>
          <w:kern w:val="0"/>
          <w:szCs w:val="20"/>
        </w:rPr>
        <w:t xml:space="preserve"> Ewhajang</w:t>
      </w:r>
      <w:r w:rsidR="006F1656" w:rsidRPr="00A41427">
        <w:rPr>
          <w:rFonts w:ascii="Times New Roman" w:eastAsia="굴림" w:hAnsi="Times New Roman"/>
          <w:kern w:val="0"/>
          <w:szCs w:val="20"/>
        </w:rPr>
        <w:t>-</w:t>
      </w:r>
      <w:r w:rsidRPr="00A41427">
        <w:rPr>
          <w:rFonts w:ascii="Times New Roman" w:eastAsia="굴림" w:hAnsi="Times New Roman"/>
          <w:kern w:val="0"/>
          <w:szCs w:val="20"/>
        </w:rPr>
        <w:t>gil, Jongno-gu, Seoul, 110-810, Republic of Korea</w:t>
      </w:r>
    </w:p>
    <w:p w:rsidR="00F22E2A" w:rsidRPr="00A41427" w:rsidRDefault="00E84A51" w:rsidP="00F22E2A">
      <w:pPr>
        <w:wordWrap/>
        <w:adjustRightInd w:val="0"/>
        <w:spacing w:line="360" w:lineRule="auto"/>
        <w:ind w:firstLineChars="100" w:firstLine="200"/>
        <w:rPr>
          <w:rFonts w:ascii="Times New Roman" w:eastAsia="굴림" w:hAnsi="Times New Roman"/>
          <w:szCs w:val="20"/>
        </w:rPr>
      </w:pPr>
      <w:r w:rsidRPr="00A41427">
        <w:rPr>
          <w:rFonts w:ascii="Times New Roman" w:eastAsia="굴림" w:hAnsi="Times New Roman"/>
          <w:szCs w:val="20"/>
        </w:rPr>
        <w:t>- www.studyinkorea</w:t>
      </w:r>
      <w:r w:rsidR="00F22E2A" w:rsidRPr="00A41427">
        <w:rPr>
          <w:rFonts w:ascii="Times New Roman" w:eastAsia="굴림" w:hAnsi="Times New Roman"/>
          <w:szCs w:val="20"/>
        </w:rPr>
        <w:t>.go.kr</w:t>
      </w:r>
    </w:p>
    <w:p w:rsidR="00F22E2A" w:rsidRPr="00A41427" w:rsidRDefault="00F22E2A" w:rsidP="00F22E2A">
      <w:pPr>
        <w:wordWrap/>
        <w:adjustRightInd w:val="0"/>
        <w:spacing w:line="360" w:lineRule="auto"/>
        <w:ind w:firstLine="360"/>
        <w:rPr>
          <w:rFonts w:ascii="Times New Roman" w:eastAsia="굴림" w:hAnsi="Times New Roman"/>
          <w:szCs w:val="20"/>
        </w:rPr>
      </w:pPr>
      <w:r w:rsidRPr="00A41427">
        <w:rPr>
          <w:rFonts w:ascii="Times New Roman" w:eastAsia="MS Mincho" w:hAnsi="MS Mincho"/>
          <w:szCs w:val="20"/>
        </w:rPr>
        <w:t>‣</w:t>
      </w:r>
      <w:r w:rsidRPr="00A41427">
        <w:rPr>
          <w:rFonts w:ascii="Times New Roman" w:eastAsia="굴림" w:hAnsi="Times New Roman"/>
          <w:szCs w:val="20"/>
        </w:rPr>
        <w:t xml:space="preserve"> Korean version: </w:t>
      </w:r>
      <w:r w:rsidRPr="00A41427">
        <w:rPr>
          <w:rFonts w:ascii="Times New Roman" w:eastAsia="굴림" w:hAnsi="굴림"/>
          <w:szCs w:val="20"/>
        </w:rPr>
        <w:t>정부초청외국인장학생</w:t>
      </w:r>
      <w:r w:rsidRPr="00A41427">
        <w:rPr>
          <w:rFonts w:ascii="Times New Roman" w:eastAsia="굴림" w:hAnsi="Times New Roman"/>
          <w:szCs w:val="20"/>
        </w:rPr>
        <w:t xml:space="preserve"> → </w:t>
      </w:r>
      <w:r w:rsidRPr="00A41427">
        <w:rPr>
          <w:rFonts w:ascii="Times New Roman" w:eastAsia="굴림" w:hAnsi="굴림"/>
          <w:szCs w:val="20"/>
        </w:rPr>
        <w:t>공지사항</w:t>
      </w:r>
    </w:p>
    <w:p w:rsidR="00F22E2A" w:rsidRPr="00A41427" w:rsidRDefault="00F22E2A" w:rsidP="00F22E2A">
      <w:pPr>
        <w:wordWrap/>
        <w:adjustRightInd w:val="0"/>
        <w:spacing w:line="360" w:lineRule="auto"/>
        <w:ind w:firstLine="360"/>
        <w:rPr>
          <w:rFonts w:ascii="Times New Roman" w:eastAsia="굴림" w:hAnsi="Times New Roman"/>
          <w:szCs w:val="20"/>
        </w:rPr>
      </w:pPr>
      <w:r w:rsidRPr="00A41427">
        <w:rPr>
          <w:rFonts w:ascii="Times New Roman" w:eastAsia="MS Mincho" w:hAnsi="MS Mincho"/>
          <w:szCs w:val="20"/>
        </w:rPr>
        <w:t>‣</w:t>
      </w:r>
      <w:r w:rsidRPr="00A41427">
        <w:rPr>
          <w:rFonts w:ascii="Times New Roman" w:eastAsia="굴림" w:hAnsi="Times New Roman"/>
          <w:szCs w:val="20"/>
        </w:rPr>
        <w:t xml:space="preserve"> English version: Korean Government Scholarship Program → Announcement  </w:t>
      </w:r>
    </w:p>
    <w:p w:rsidR="00F22E2A" w:rsidRPr="00A41427" w:rsidRDefault="00F22E2A" w:rsidP="00F22E2A">
      <w:pPr>
        <w:wordWrap/>
        <w:adjustRightInd w:val="0"/>
        <w:spacing w:line="360" w:lineRule="auto"/>
        <w:ind w:firstLine="200"/>
        <w:rPr>
          <w:rFonts w:ascii="Times New Roman" w:eastAsia="굴림" w:hAnsi="Times New Roman"/>
          <w:kern w:val="0"/>
          <w:szCs w:val="20"/>
        </w:rPr>
      </w:pPr>
      <w:r w:rsidRPr="00A41427">
        <w:rPr>
          <w:rFonts w:ascii="Times New Roman" w:eastAsia="굴림" w:hAnsi="Times New Roman"/>
          <w:kern w:val="0"/>
          <w:szCs w:val="20"/>
        </w:rPr>
        <w:t>- Phone:  +82-2-3668-</w:t>
      </w:r>
      <w:r w:rsidR="00E84A51" w:rsidRPr="00A41427">
        <w:rPr>
          <w:rFonts w:ascii="Times New Roman" w:eastAsia="굴림" w:hAnsi="Times New Roman"/>
          <w:kern w:val="0"/>
          <w:szCs w:val="20"/>
        </w:rPr>
        <w:t>1364</w:t>
      </w:r>
      <w:r w:rsidRPr="00A41427">
        <w:rPr>
          <w:rFonts w:ascii="Times New Roman" w:eastAsia="굴림" w:hAnsi="Times New Roman"/>
          <w:kern w:val="0"/>
          <w:szCs w:val="20"/>
        </w:rPr>
        <w:t xml:space="preserve">, </w:t>
      </w:r>
      <w:r w:rsidR="00E84A51" w:rsidRPr="00A41427">
        <w:rPr>
          <w:rFonts w:ascii="Times New Roman" w:eastAsia="굴림" w:hAnsi="Times New Roman"/>
          <w:kern w:val="0"/>
          <w:szCs w:val="20"/>
        </w:rPr>
        <w:t>+82-2-3668-1389</w:t>
      </w:r>
    </w:p>
    <w:p w:rsidR="00F22E2A" w:rsidRPr="00A41427" w:rsidRDefault="00F22E2A" w:rsidP="00F22E2A">
      <w:pPr>
        <w:wordWrap/>
        <w:adjustRightInd w:val="0"/>
        <w:spacing w:line="360" w:lineRule="auto"/>
        <w:ind w:firstLine="200"/>
        <w:rPr>
          <w:rFonts w:ascii="Times New Roman" w:eastAsia="굴림" w:hAnsi="Times New Roman"/>
          <w:kern w:val="0"/>
          <w:szCs w:val="20"/>
        </w:rPr>
      </w:pPr>
      <w:r w:rsidRPr="00A41427">
        <w:rPr>
          <w:rFonts w:ascii="Times New Roman" w:eastAsia="굴림" w:hAnsi="Times New Roman"/>
          <w:kern w:val="0"/>
          <w:szCs w:val="20"/>
        </w:rPr>
        <w:lastRenderedPageBreak/>
        <w:t>- Fax: +82-2-743-4992</w:t>
      </w:r>
    </w:p>
    <w:p w:rsidR="000D07DF" w:rsidRDefault="006F1656" w:rsidP="00F22E2A">
      <w:pPr>
        <w:wordWrap/>
        <w:adjustRightInd w:val="0"/>
        <w:spacing w:line="360" w:lineRule="auto"/>
        <w:ind w:firstLine="200"/>
        <w:rPr>
          <w:rFonts w:ascii="Times New Roman" w:eastAsia="굴림" w:hAnsi="Times New Roman"/>
          <w:kern w:val="0"/>
          <w:szCs w:val="20"/>
        </w:rPr>
      </w:pPr>
      <w:r w:rsidRPr="00A41427">
        <w:rPr>
          <w:rFonts w:ascii="Times New Roman" w:eastAsia="굴림" w:hAnsi="Times New Roman"/>
          <w:kern w:val="0"/>
          <w:szCs w:val="20"/>
        </w:rPr>
        <w:t xml:space="preserve">- </w:t>
      </w:r>
      <w:r w:rsidR="00D6649C" w:rsidRPr="00A41427">
        <w:rPr>
          <w:rFonts w:ascii="Times New Roman" w:eastAsia="굴림" w:hAnsi="Times New Roman"/>
          <w:kern w:val="0"/>
          <w:szCs w:val="20"/>
        </w:rPr>
        <w:t xml:space="preserve">Email: </w:t>
      </w:r>
      <w:r w:rsidR="00C74FE4" w:rsidRPr="00C74FE4">
        <w:rPr>
          <w:rFonts w:ascii="Times New Roman" w:eastAsia="굴림" w:hAnsi="Times New Roman"/>
          <w:kern w:val="0"/>
          <w:szCs w:val="20"/>
        </w:rPr>
        <w:t>niied@mest.go.kr</w:t>
      </w:r>
      <w:r w:rsidR="00C74FE4">
        <w:rPr>
          <w:rFonts w:ascii="Times New Roman" w:eastAsia="굴림" w:hAnsi="Times New Roman" w:hint="eastAsia"/>
          <w:kern w:val="0"/>
          <w:szCs w:val="20"/>
        </w:rPr>
        <w:t>, yhlee2018@korea.kr</w:t>
      </w:r>
    </w:p>
    <w:p w:rsidR="00C74FE4" w:rsidRPr="00C74FE4" w:rsidRDefault="00C74FE4" w:rsidP="00F22E2A">
      <w:pPr>
        <w:wordWrap/>
        <w:adjustRightInd w:val="0"/>
        <w:spacing w:line="360" w:lineRule="auto"/>
        <w:ind w:firstLine="200"/>
        <w:rPr>
          <w:rFonts w:ascii="Times New Roman" w:eastAsia="굴림" w:hAnsi="Times New Roman"/>
          <w:kern w:val="0"/>
          <w:szCs w:val="20"/>
        </w:rPr>
      </w:pPr>
    </w:p>
    <w:p w:rsidR="00F22E2A" w:rsidRPr="00A41427" w:rsidRDefault="00F22E2A" w:rsidP="00F22E2A">
      <w:pPr>
        <w:wordWrap/>
        <w:adjustRightInd w:val="0"/>
        <w:spacing w:line="360" w:lineRule="auto"/>
        <w:ind w:left="194" w:hanging="176"/>
        <w:rPr>
          <w:rFonts w:ascii="Times New Roman" w:eastAsia="굴림" w:hAnsi="Times New Roman"/>
          <w:b/>
          <w:bCs/>
          <w:kern w:val="0"/>
          <w:szCs w:val="20"/>
        </w:rPr>
      </w:pPr>
      <w:r w:rsidRPr="00A41427">
        <w:rPr>
          <w:rFonts w:ascii="Times New Roman" w:eastAsia="굴림" w:hAnsi="Times New Roman"/>
          <w:b/>
          <w:bCs/>
          <w:kern w:val="0"/>
          <w:szCs w:val="20"/>
        </w:rPr>
        <w:t>14. Other useful websites</w:t>
      </w:r>
    </w:p>
    <w:p w:rsidR="00F22E2A" w:rsidRPr="00A41427" w:rsidRDefault="00F22E2A" w:rsidP="00817F8F">
      <w:pPr>
        <w:wordWrap/>
        <w:adjustRightInd w:val="0"/>
        <w:spacing w:line="276" w:lineRule="auto"/>
        <w:ind w:left="214" w:hanging="196"/>
        <w:rPr>
          <w:rFonts w:ascii="Times New Roman" w:eastAsia="굴림" w:hAnsi="Times New Roman"/>
          <w:b/>
          <w:bCs/>
          <w:kern w:val="0"/>
          <w:szCs w:val="20"/>
        </w:rPr>
      </w:pPr>
      <w:r w:rsidRPr="00A41427">
        <w:rPr>
          <w:rFonts w:ascii="Times New Roman" w:eastAsia="굴림" w:hAnsi="Times New Roman"/>
          <w:b/>
          <w:bCs/>
          <w:kern w:val="0"/>
          <w:szCs w:val="20"/>
        </w:rPr>
        <w:t xml:space="preserve"> </w:t>
      </w:r>
      <w:r w:rsidRPr="00A41427">
        <w:rPr>
          <w:rFonts w:ascii="Times New Roman" w:eastAsia="굴림" w:hAnsi="굴림"/>
          <w:kern w:val="0"/>
          <w:szCs w:val="20"/>
          <w:lang w:val="ko-KR"/>
        </w:rPr>
        <w:t>ㅇ</w:t>
      </w:r>
      <w:r w:rsidRPr="00A41427">
        <w:rPr>
          <w:rFonts w:ascii="Times New Roman" w:eastAsia="굴림" w:hAnsi="Times New Roman"/>
          <w:kern w:val="0"/>
          <w:szCs w:val="20"/>
        </w:rPr>
        <w:t xml:space="preserve"> KCUE (Korean Council for University Education)         http://www.kcue.or.kr</w:t>
      </w:r>
    </w:p>
    <w:p w:rsidR="00F22E2A" w:rsidRPr="00A41427" w:rsidRDefault="00F22E2A" w:rsidP="00817F8F">
      <w:pPr>
        <w:wordWrap/>
        <w:adjustRightInd w:val="0"/>
        <w:spacing w:line="276" w:lineRule="auto"/>
        <w:ind w:firstLineChars="50" w:firstLine="100"/>
        <w:rPr>
          <w:rFonts w:ascii="Times New Roman" w:eastAsia="굴림" w:hAnsi="Times New Roman"/>
          <w:kern w:val="0"/>
          <w:szCs w:val="20"/>
        </w:rPr>
      </w:pPr>
      <w:r w:rsidRPr="00A41427">
        <w:rPr>
          <w:rFonts w:ascii="Times New Roman" w:eastAsia="굴림" w:hAnsi="굴림"/>
          <w:kern w:val="0"/>
          <w:szCs w:val="20"/>
          <w:lang w:val="ko-KR"/>
        </w:rPr>
        <w:t>ㅇ</w:t>
      </w:r>
      <w:r w:rsidRPr="00A41427">
        <w:rPr>
          <w:rFonts w:ascii="Times New Roman" w:eastAsia="굴림" w:hAnsi="Times New Roman"/>
          <w:kern w:val="0"/>
          <w:szCs w:val="20"/>
        </w:rPr>
        <w:t xml:space="preserve"> Learning Korean</w:t>
      </w:r>
      <w:r w:rsidRPr="00A41427">
        <w:rPr>
          <w:rFonts w:ascii="Times New Roman" w:eastAsia="굴림" w:hAnsi="Times New Roman"/>
          <w:kern w:val="0"/>
          <w:szCs w:val="20"/>
        </w:rPr>
        <w:tab/>
      </w:r>
      <w:r w:rsidRPr="00A41427">
        <w:rPr>
          <w:rFonts w:ascii="Times New Roman" w:eastAsia="굴림" w:hAnsi="Times New Roman"/>
          <w:kern w:val="0"/>
          <w:szCs w:val="20"/>
        </w:rPr>
        <w:tab/>
        <w:t xml:space="preserve">                        </w:t>
      </w:r>
      <w:r w:rsidR="00D31F02">
        <w:rPr>
          <w:rFonts w:ascii="Times New Roman" w:eastAsia="굴림" w:hAnsi="Times New Roman" w:hint="eastAsia"/>
          <w:kern w:val="0"/>
          <w:szCs w:val="20"/>
        </w:rPr>
        <w:t xml:space="preserve"> </w:t>
      </w:r>
      <w:r w:rsidRPr="00A41427">
        <w:rPr>
          <w:rFonts w:ascii="Times New Roman" w:eastAsia="굴림" w:hAnsi="Times New Roman"/>
          <w:kern w:val="0"/>
          <w:szCs w:val="20"/>
        </w:rPr>
        <w:t>http://www.kosnet.go.kr</w:t>
      </w:r>
    </w:p>
    <w:p w:rsidR="00F22E2A" w:rsidRPr="00A41427" w:rsidRDefault="00F22E2A" w:rsidP="00817F8F">
      <w:pPr>
        <w:wordWrap/>
        <w:adjustRightInd w:val="0"/>
        <w:spacing w:line="276" w:lineRule="auto"/>
        <w:ind w:firstLineChars="50" w:firstLine="100"/>
        <w:jc w:val="left"/>
        <w:rPr>
          <w:rFonts w:ascii="Times New Roman" w:eastAsia="굴림" w:hAnsi="Times New Roman"/>
          <w:kern w:val="0"/>
          <w:szCs w:val="20"/>
        </w:rPr>
      </w:pPr>
      <w:r w:rsidRPr="00A41427">
        <w:rPr>
          <w:rFonts w:ascii="Times New Roman" w:eastAsia="굴림" w:hAnsi="굴림"/>
          <w:kern w:val="0"/>
          <w:szCs w:val="20"/>
          <w:lang w:val="ko-KR"/>
        </w:rPr>
        <w:t>ㅇ</w:t>
      </w:r>
      <w:r w:rsidRPr="00A41427">
        <w:rPr>
          <w:rFonts w:ascii="Times New Roman" w:eastAsia="굴림" w:hAnsi="Times New Roman"/>
          <w:kern w:val="0"/>
          <w:szCs w:val="20"/>
        </w:rPr>
        <w:t xml:space="preserve"> Understanding of K</w:t>
      </w:r>
      <w:r w:rsidR="00D31F02">
        <w:rPr>
          <w:rFonts w:ascii="Times New Roman" w:eastAsia="굴림" w:hAnsi="Times New Roman"/>
          <w:kern w:val="0"/>
          <w:szCs w:val="20"/>
        </w:rPr>
        <w:t>orean culture</w:t>
      </w:r>
      <w:r w:rsidR="00D31F02">
        <w:rPr>
          <w:rFonts w:ascii="Times New Roman" w:eastAsia="굴림" w:hAnsi="Times New Roman"/>
          <w:kern w:val="0"/>
          <w:szCs w:val="20"/>
        </w:rPr>
        <w:tab/>
      </w:r>
      <w:r w:rsidR="00D31F02">
        <w:rPr>
          <w:rFonts w:ascii="Times New Roman" w:eastAsia="굴림" w:hAnsi="Times New Roman"/>
          <w:kern w:val="0"/>
          <w:szCs w:val="20"/>
        </w:rPr>
        <w:tab/>
        <w:t xml:space="preserve">          </w:t>
      </w:r>
      <w:r w:rsidRPr="00A41427">
        <w:rPr>
          <w:rFonts w:ascii="Times New Roman" w:eastAsia="굴림" w:hAnsi="Times New Roman"/>
          <w:kern w:val="0"/>
          <w:szCs w:val="20"/>
        </w:rPr>
        <w:t>http://korea.net</w:t>
      </w:r>
    </w:p>
    <w:p w:rsidR="00F22E2A" w:rsidRPr="00A41427" w:rsidRDefault="00F22E2A" w:rsidP="00817F8F">
      <w:pPr>
        <w:wordWrap/>
        <w:adjustRightInd w:val="0"/>
        <w:spacing w:line="276" w:lineRule="auto"/>
        <w:ind w:firstLineChars="50" w:firstLine="100"/>
        <w:jc w:val="left"/>
        <w:rPr>
          <w:rFonts w:ascii="Times New Roman" w:eastAsia="굴림" w:hAnsi="Times New Roman"/>
          <w:kern w:val="0"/>
          <w:szCs w:val="20"/>
        </w:rPr>
      </w:pPr>
      <w:r w:rsidRPr="00A41427">
        <w:rPr>
          <w:rFonts w:ascii="Times New Roman" w:eastAsia="굴림" w:hAnsi="굴림"/>
          <w:kern w:val="0"/>
          <w:szCs w:val="20"/>
          <w:lang w:val="ko-KR"/>
        </w:rPr>
        <w:t>ㅇ</w:t>
      </w:r>
      <w:r w:rsidRPr="00A41427">
        <w:rPr>
          <w:rFonts w:ascii="Times New Roman" w:eastAsia="굴림" w:hAnsi="Times New Roman"/>
          <w:kern w:val="0"/>
          <w:szCs w:val="20"/>
        </w:rPr>
        <w:t xml:space="preserve"> Overseas Korean embassies</w:t>
      </w:r>
      <w:r w:rsidRPr="00A41427">
        <w:rPr>
          <w:rFonts w:ascii="Times New Roman" w:eastAsia="굴림" w:hAnsi="Times New Roman"/>
          <w:kern w:val="0"/>
          <w:szCs w:val="20"/>
        </w:rPr>
        <w:tab/>
      </w:r>
      <w:r w:rsidRPr="00A41427">
        <w:rPr>
          <w:rFonts w:ascii="Times New Roman" w:eastAsia="굴림" w:hAnsi="Times New Roman"/>
          <w:kern w:val="0"/>
          <w:szCs w:val="20"/>
        </w:rPr>
        <w:tab/>
        <w:t xml:space="preserve">             </w:t>
      </w:r>
      <w:r w:rsidR="00D31F02">
        <w:rPr>
          <w:rFonts w:ascii="Times New Roman" w:eastAsia="굴림" w:hAnsi="Times New Roman" w:hint="eastAsia"/>
          <w:kern w:val="0"/>
          <w:szCs w:val="20"/>
        </w:rPr>
        <w:t xml:space="preserve">   </w:t>
      </w:r>
      <w:r w:rsidRPr="00A41427">
        <w:rPr>
          <w:rFonts w:ascii="Times New Roman" w:eastAsia="굴림" w:hAnsi="Times New Roman"/>
          <w:kern w:val="0"/>
          <w:szCs w:val="20"/>
        </w:rPr>
        <w:t xml:space="preserve"> http://www.mofat.go.kr</w:t>
      </w:r>
    </w:p>
    <w:p w:rsidR="00F22E2A" w:rsidRPr="00A41427" w:rsidRDefault="00F22E2A" w:rsidP="00817F8F">
      <w:pPr>
        <w:wordWrap/>
        <w:adjustRightInd w:val="0"/>
        <w:spacing w:line="276" w:lineRule="auto"/>
        <w:ind w:firstLineChars="50" w:firstLine="100"/>
        <w:jc w:val="left"/>
        <w:rPr>
          <w:rFonts w:ascii="Times New Roman" w:eastAsia="굴림" w:hAnsi="Times New Roman"/>
          <w:kern w:val="0"/>
          <w:szCs w:val="20"/>
        </w:rPr>
      </w:pPr>
      <w:r w:rsidRPr="00A41427">
        <w:rPr>
          <w:rFonts w:ascii="Times New Roman" w:eastAsia="굴림" w:hAnsi="굴림"/>
          <w:kern w:val="0"/>
          <w:szCs w:val="20"/>
          <w:lang w:val="ko-KR"/>
        </w:rPr>
        <w:t>ㅇ</w:t>
      </w:r>
      <w:r w:rsidRPr="00A41427">
        <w:rPr>
          <w:rFonts w:ascii="Times New Roman" w:eastAsia="굴림" w:hAnsi="Times New Roman"/>
          <w:kern w:val="0"/>
          <w:szCs w:val="20"/>
        </w:rPr>
        <w:t xml:space="preserve"> Visa and Registration</w:t>
      </w:r>
      <w:r w:rsidRPr="00A41427">
        <w:rPr>
          <w:rFonts w:ascii="Times New Roman" w:eastAsia="굴림" w:hAnsi="Times New Roman"/>
          <w:kern w:val="0"/>
          <w:szCs w:val="20"/>
        </w:rPr>
        <w:tab/>
      </w:r>
      <w:r w:rsidRPr="00A41427">
        <w:rPr>
          <w:rFonts w:ascii="Times New Roman" w:eastAsia="굴림" w:hAnsi="Times New Roman"/>
          <w:kern w:val="0"/>
          <w:szCs w:val="20"/>
        </w:rPr>
        <w:tab/>
        <w:t xml:space="preserve">                   </w:t>
      </w:r>
      <w:r w:rsidR="00D31F02">
        <w:rPr>
          <w:rFonts w:ascii="Times New Roman" w:eastAsia="굴림" w:hAnsi="Times New Roman" w:hint="eastAsia"/>
          <w:kern w:val="0"/>
          <w:szCs w:val="20"/>
        </w:rPr>
        <w:t xml:space="preserve">   </w:t>
      </w:r>
      <w:r w:rsidRPr="00A41427">
        <w:rPr>
          <w:rFonts w:ascii="Times New Roman" w:eastAsia="굴림" w:hAnsi="Times New Roman"/>
          <w:kern w:val="0"/>
          <w:szCs w:val="20"/>
        </w:rPr>
        <w:t xml:space="preserve">  </w:t>
      </w:r>
      <w:hyperlink r:id="rId13" w:history="1">
        <w:r w:rsidRPr="00A41427">
          <w:rPr>
            <w:rStyle w:val="a6"/>
            <w:rFonts w:ascii="Times New Roman" w:eastAsia="굴림" w:hAnsi="Times New Roman"/>
            <w:color w:val="auto"/>
            <w:kern w:val="0"/>
            <w:szCs w:val="20"/>
          </w:rPr>
          <w:t>http://immigration.go.kr</w:t>
        </w:r>
      </w:hyperlink>
    </w:p>
    <w:p w:rsidR="00F22E2A" w:rsidRPr="00A41427" w:rsidRDefault="00F22E2A" w:rsidP="00FE0F77">
      <w:pPr>
        <w:wordWrap/>
        <w:adjustRightInd w:val="0"/>
        <w:spacing w:line="360" w:lineRule="auto"/>
        <w:ind w:leftChars="100" w:left="400" w:hangingChars="100" w:hanging="200"/>
        <w:rPr>
          <w:rFonts w:ascii="Times New Roman" w:eastAsia="굴림" w:hAnsi="Times New Roman"/>
          <w:kern w:val="0"/>
          <w:szCs w:val="20"/>
        </w:rPr>
      </w:pPr>
    </w:p>
    <w:p w:rsidR="00F0137D" w:rsidRPr="00A41427" w:rsidRDefault="00F0137D" w:rsidP="002B58AF">
      <w:pPr>
        <w:wordWrap/>
        <w:adjustRightInd w:val="0"/>
        <w:spacing w:line="360" w:lineRule="auto"/>
        <w:ind w:leftChars="-21" w:left="-42"/>
        <w:jc w:val="left"/>
        <w:rPr>
          <w:rFonts w:ascii="Times New Roman" w:eastAsia="굴림" w:hAnsi="Times New Roman"/>
          <w:bCs/>
          <w:kern w:val="0"/>
          <w:szCs w:val="20"/>
        </w:rPr>
      </w:pPr>
      <w:r w:rsidRPr="00A41427">
        <w:rPr>
          <w:rFonts w:ascii="Times New Roman" w:eastAsia="굴림" w:hAnsi="Times New Roman"/>
          <w:b/>
          <w:kern w:val="0"/>
          <w:szCs w:val="20"/>
        </w:rPr>
        <w:t xml:space="preserve">15. </w:t>
      </w:r>
      <w:r w:rsidRPr="00A41427">
        <w:rPr>
          <w:rFonts w:ascii="Times New Roman" w:eastAsia="굴림" w:hAnsi="Times New Roman"/>
          <w:b/>
          <w:bCs/>
          <w:kern w:val="0"/>
          <w:szCs w:val="20"/>
        </w:rPr>
        <w:t xml:space="preserve">Application Form : </w:t>
      </w:r>
      <w:r w:rsidR="00756E69" w:rsidRPr="00A41427">
        <w:rPr>
          <w:rFonts w:ascii="Times New Roman" w:eastAsia="굴림" w:hAnsi="Times New Roman"/>
          <w:b/>
          <w:bCs/>
          <w:kern w:val="0"/>
          <w:szCs w:val="20"/>
        </w:rPr>
        <w:t>&lt;Refer to the attachments&gt;</w:t>
      </w:r>
    </w:p>
    <w:p w:rsidR="00E84A51" w:rsidRDefault="00E84A51" w:rsidP="00AF3F0E">
      <w:pPr>
        <w:wordWrap/>
        <w:adjustRightInd w:val="0"/>
        <w:spacing w:line="360" w:lineRule="auto"/>
        <w:ind w:leftChars="-22" w:left="-3" w:hangingChars="21" w:hanging="41"/>
        <w:jc w:val="left"/>
        <w:rPr>
          <w:rFonts w:ascii="Times New Roman" w:eastAsia="굴림" w:hAnsi="Times New Roman"/>
          <w:b/>
        </w:rPr>
      </w:pPr>
    </w:p>
    <w:p w:rsidR="002B58AF" w:rsidRP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2B58AF" w:rsidRDefault="002B58AF" w:rsidP="00AF3F0E">
      <w:pPr>
        <w:wordWrap/>
        <w:adjustRightInd w:val="0"/>
        <w:spacing w:line="360" w:lineRule="auto"/>
        <w:ind w:leftChars="-22" w:left="-3" w:hangingChars="21" w:hanging="41"/>
        <w:jc w:val="left"/>
        <w:rPr>
          <w:rFonts w:ascii="Times New Roman" w:eastAsia="굴림" w:hAnsi="Times New Roman"/>
          <w:b/>
        </w:rPr>
      </w:pPr>
    </w:p>
    <w:p w:rsidR="00F0137D" w:rsidRPr="00A41427" w:rsidRDefault="00CF2033" w:rsidP="00464294">
      <w:pPr>
        <w:wordWrap/>
        <w:adjustRightInd w:val="0"/>
        <w:spacing w:line="360" w:lineRule="auto"/>
        <w:jc w:val="left"/>
        <w:rPr>
          <w:rFonts w:ascii="Times New Roman" w:eastAsia="굴림" w:hAnsi="Times New Roman"/>
          <w:b/>
          <w:bCs/>
          <w:kern w:val="0"/>
          <w:sz w:val="24"/>
          <w:szCs w:val="24"/>
        </w:rPr>
      </w:pPr>
      <w:r>
        <w:rPr>
          <w:rFonts w:ascii="Times New Roman" w:eastAsia="굴림" w:hAnsi="Times New Roman"/>
          <w:b/>
        </w:rPr>
        <w:br w:type="page"/>
      </w:r>
      <w:r w:rsidR="00F0137D" w:rsidRPr="00A41427">
        <w:rPr>
          <w:rFonts w:ascii="Times New Roman" w:eastAsia="굴림" w:hAnsi="Times New Roman"/>
          <w:b/>
          <w:bCs/>
          <w:kern w:val="0"/>
          <w:sz w:val="24"/>
          <w:szCs w:val="24"/>
          <w:lang w:val="ko-KR"/>
        </w:rPr>
        <w:lastRenderedPageBreak/>
        <w:t>지원자</w:t>
      </w:r>
      <w:r w:rsidR="00F0137D" w:rsidRPr="00A41427">
        <w:rPr>
          <w:rFonts w:ascii="Times New Roman" w:eastAsia="굴림" w:hAnsi="Times New Roman"/>
          <w:b/>
          <w:bCs/>
          <w:kern w:val="0"/>
          <w:sz w:val="24"/>
          <w:szCs w:val="24"/>
        </w:rPr>
        <w:t xml:space="preserve"> </w:t>
      </w:r>
      <w:r w:rsidR="00F0137D" w:rsidRPr="00A41427">
        <w:rPr>
          <w:rFonts w:ascii="Times New Roman" w:eastAsia="굴림" w:hAnsi="Times New Roman"/>
          <w:b/>
          <w:bCs/>
          <w:kern w:val="0"/>
          <w:sz w:val="24"/>
          <w:szCs w:val="24"/>
          <w:lang w:val="ko-KR"/>
        </w:rPr>
        <w:t>제출서류</w:t>
      </w:r>
      <w:r w:rsidR="00F0137D" w:rsidRPr="00A41427">
        <w:rPr>
          <w:rFonts w:ascii="Times New Roman" w:eastAsia="굴림" w:hAnsi="Times New Roman"/>
          <w:b/>
          <w:bCs/>
          <w:kern w:val="0"/>
          <w:sz w:val="24"/>
          <w:szCs w:val="24"/>
        </w:rPr>
        <w:t xml:space="preserve"> </w:t>
      </w:r>
      <w:r w:rsidR="00F0137D" w:rsidRPr="00A41427">
        <w:rPr>
          <w:rFonts w:ascii="Times New Roman" w:eastAsia="굴림" w:hAnsi="Times New Roman"/>
          <w:b/>
          <w:bCs/>
          <w:kern w:val="0"/>
          <w:sz w:val="24"/>
          <w:szCs w:val="24"/>
          <w:lang w:val="ko-KR"/>
        </w:rPr>
        <w:t>체크리스트</w:t>
      </w:r>
      <w:r w:rsidR="00F0137D" w:rsidRPr="00A41427">
        <w:rPr>
          <w:rFonts w:ascii="Times New Roman" w:eastAsia="굴림" w:hAnsi="Times New Roman"/>
          <w:b/>
          <w:bCs/>
          <w:kern w:val="0"/>
          <w:sz w:val="24"/>
          <w:szCs w:val="24"/>
        </w:rPr>
        <w:t xml:space="preserve">             </w:t>
      </w:r>
    </w:p>
    <w:p w:rsidR="00F0137D" w:rsidRPr="00A41427" w:rsidRDefault="00F0137D" w:rsidP="00F0137D">
      <w:pPr>
        <w:wordWrap/>
        <w:adjustRightInd w:val="0"/>
        <w:spacing w:line="312" w:lineRule="atLeast"/>
        <w:rPr>
          <w:rFonts w:ascii="Times New Roman" w:eastAsia="굴림" w:hAnsi="Times New Roman"/>
          <w:b/>
          <w:bCs/>
          <w:kern w:val="0"/>
          <w:sz w:val="24"/>
          <w:szCs w:val="24"/>
        </w:rPr>
      </w:pPr>
      <w:r w:rsidRPr="00A41427">
        <w:rPr>
          <w:rFonts w:ascii="Times New Roman" w:eastAsia="굴림" w:hAnsi="Times New Roman"/>
          <w:b/>
          <w:bCs/>
          <w:kern w:val="0"/>
          <w:sz w:val="24"/>
          <w:szCs w:val="24"/>
        </w:rPr>
        <w:t>(</w:t>
      </w:r>
      <w:r w:rsidRPr="00A41427">
        <w:rPr>
          <w:rFonts w:ascii="Times New Roman" w:eastAsia="굴림" w:hAnsi="Times New Roman"/>
          <w:b/>
          <w:bCs/>
          <w:kern w:val="0"/>
          <w:szCs w:val="20"/>
        </w:rPr>
        <w:t>Check List for Application Documents)</w:t>
      </w:r>
    </w:p>
    <w:tbl>
      <w:tblPr>
        <w:tblpPr w:leftFromText="142" w:rightFromText="142" w:vertAnchor="page" w:horzAnchor="margin" w:tblpXSpec="right" w:tblpY="1414"/>
        <w:tblW w:w="0" w:type="auto"/>
        <w:tblLayout w:type="fixed"/>
        <w:tblCellMar>
          <w:left w:w="56" w:type="dxa"/>
          <w:right w:w="56" w:type="dxa"/>
        </w:tblCellMar>
        <w:tblLook w:val="0000"/>
      </w:tblPr>
      <w:tblGrid>
        <w:gridCol w:w="2324"/>
        <w:gridCol w:w="1448"/>
      </w:tblGrid>
      <w:tr w:rsidR="00F0137D" w:rsidRPr="00A41427" w:rsidTr="00A14DDB">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F0137D" w:rsidRPr="002B58AF" w:rsidRDefault="00F0137D" w:rsidP="00A14DDB">
            <w:pPr>
              <w:wordWrap/>
              <w:adjustRightInd w:val="0"/>
              <w:jc w:val="center"/>
              <w:rPr>
                <w:rFonts w:ascii="Arial" w:hAnsi="Arial" w:cs="Arial"/>
                <w:kern w:val="0"/>
                <w:sz w:val="14"/>
                <w:szCs w:val="14"/>
              </w:rPr>
            </w:pPr>
            <w:r w:rsidRPr="002B58AF">
              <w:rPr>
                <w:rFonts w:ascii="Arial" w:hAnsi="Arial" w:cs="Arial"/>
                <w:sz w:val="14"/>
                <w:szCs w:val="14"/>
              </w:rPr>
              <w:t>REGISTRATION NUMBER</w:t>
            </w:r>
          </w:p>
        </w:tc>
      </w:tr>
      <w:tr w:rsidR="00F0137D" w:rsidRPr="00A41427" w:rsidTr="00D74879">
        <w:trPr>
          <w:trHeight w:val="400"/>
        </w:trPr>
        <w:tc>
          <w:tcPr>
            <w:tcW w:w="2324" w:type="dxa"/>
            <w:tcBorders>
              <w:top w:val="single" w:sz="6" w:space="0" w:color="auto"/>
              <w:left w:val="single" w:sz="6" w:space="0" w:color="auto"/>
              <w:bottom w:val="nil"/>
              <w:right w:val="single" w:sz="6" w:space="0" w:color="auto"/>
            </w:tcBorders>
            <w:shd w:val="pct10" w:color="auto" w:fill="auto"/>
            <w:vAlign w:val="center"/>
          </w:tcPr>
          <w:p w:rsidR="00F0137D" w:rsidRPr="002B58AF" w:rsidRDefault="00F0137D" w:rsidP="00A14DDB">
            <w:pPr>
              <w:wordWrap/>
              <w:adjustRightInd w:val="0"/>
              <w:jc w:val="center"/>
              <w:rPr>
                <w:rFonts w:ascii="Arial" w:hAnsi="Arial" w:cs="Arial"/>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F0137D" w:rsidRPr="002B58AF" w:rsidRDefault="00F0137D" w:rsidP="00A14DDB">
            <w:pPr>
              <w:wordWrap/>
              <w:adjustRightInd w:val="0"/>
              <w:jc w:val="center"/>
              <w:rPr>
                <w:rFonts w:ascii="Arial" w:hAnsi="Arial" w:cs="Arial"/>
                <w:sz w:val="14"/>
                <w:szCs w:val="14"/>
              </w:rPr>
            </w:pPr>
          </w:p>
        </w:tc>
      </w:tr>
      <w:tr w:rsidR="00F0137D" w:rsidRPr="00A41427" w:rsidTr="00D74879">
        <w:trPr>
          <w:trHeight w:val="407"/>
        </w:trPr>
        <w:tc>
          <w:tcPr>
            <w:tcW w:w="2324" w:type="dxa"/>
            <w:tcBorders>
              <w:top w:val="single" w:sz="6" w:space="0" w:color="auto"/>
              <w:left w:val="single" w:sz="6" w:space="0" w:color="auto"/>
              <w:bottom w:val="nil"/>
              <w:right w:val="single" w:sz="6" w:space="0" w:color="auto"/>
            </w:tcBorders>
            <w:shd w:val="pct10" w:color="auto" w:fill="auto"/>
            <w:vAlign w:val="center"/>
          </w:tcPr>
          <w:p w:rsidR="00F0137D" w:rsidRPr="002B58AF" w:rsidRDefault="00F0137D" w:rsidP="00A14DDB">
            <w:pPr>
              <w:wordWrap/>
              <w:adjustRightInd w:val="0"/>
              <w:jc w:val="center"/>
              <w:rPr>
                <w:rFonts w:ascii="Arial" w:hAnsi="Arial" w:cs="Arial"/>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F0137D" w:rsidRPr="002B58AF" w:rsidRDefault="00F0137D" w:rsidP="00A14DDB">
            <w:pPr>
              <w:wordWrap/>
              <w:adjustRightInd w:val="0"/>
              <w:jc w:val="center"/>
              <w:rPr>
                <w:rFonts w:ascii="Arial" w:hAnsi="Arial" w:cs="Arial"/>
                <w:sz w:val="14"/>
                <w:szCs w:val="14"/>
              </w:rPr>
            </w:pPr>
          </w:p>
        </w:tc>
      </w:tr>
      <w:tr w:rsidR="00F0137D" w:rsidRPr="00A41427" w:rsidTr="00A14DDB">
        <w:trPr>
          <w:trHeight w:val="274"/>
        </w:trPr>
        <w:tc>
          <w:tcPr>
            <w:tcW w:w="3772" w:type="dxa"/>
            <w:gridSpan w:val="2"/>
            <w:tcBorders>
              <w:top w:val="single" w:sz="6" w:space="0" w:color="auto"/>
              <w:left w:val="nil"/>
              <w:bottom w:val="nil"/>
              <w:right w:val="nil"/>
            </w:tcBorders>
            <w:vAlign w:val="center"/>
          </w:tcPr>
          <w:p w:rsidR="00F0137D" w:rsidRPr="00A41427" w:rsidRDefault="00F0137D" w:rsidP="00A14DDB">
            <w:pPr>
              <w:wordWrap/>
              <w:adjustRightInd w:val="0"/>
              <w:jc w:val="center"/>
              <w:rPr>
                <w:rFonts w:ascii="Times New Roman" w:hAnsi="Times New Roman"/>
                <w:kern w:val="0"/>
                <w:szCs w:val="20"/>
              </w:rPr>
            </w:pPr>
            <w:r w:rsidRPr="00A41427">
              <w:rPr>
                <w:rFonts w:ascii="Times New Roman" w:hAnsi="Times New Roman"/>
                <w:kern w:val="0"/>
                <w:sz w:val="18"/>
                <w:szCs w:val="18"/>
              </w:rPr>
              <w:t>*</w:t>
            </w:r>
            <w:r w:rsidRPr="00A41427">
              <w:rPr>
                <w:rFonts w:ascii="Times New Roman" w:hAnsi="Times New Roman"/>
                <w:kern w:val="0"/>
                <w:sz w:val="16"/>
                <w:szCs w:val="16"/>
              </w:rPr>
              <w:t>Do not write in this area.</w:t>
            </w:r>
          </w:p>
        </w:tc>
      </w:tr>
    </w:tbl>
    <w:p w:rsidR="00F0137D" w:rsidRPr="00A41427" w:rsidRDefault="00F0137D" w:rsidP="00F0137D">
      <w:pPr>
        <w:wordWrap/>
        <w:adjustRightInd w:val="0"/>
        <w:spacing w:line="312" w:lineRule="atLeast"/>
        <w:jc w:val="left"/>
        <w:rPr>
          <w:rFonts w:ascii="Times New Roman" w:eastAsia="굴림" w:hAnsi="Times New Roman"/>
          <w:b/>
          <w:bCs/>
          <w:kern w:val="0"/>
          <w:sz w:val="24"/>
          <w:szCs w:val="24"/>
        </w:rPr>
      </w:pPr>
    </w:p>
    <w:p w:rsidR="00F0137D" w:rsidRPr="00A41427" w:rsidRDefault="000567D9" w:rsidP="00F0137D">
      <w:pPr>
        <w:wordWrap/>
        <w:adjustRightInd w:val="0"/>
        <w:spacing w:line="312" w:lineRule="atLeast"/>
        <w:jc w:val="left"/>
        <w:rPr>
          <w:rFonts w:ascii="Times New Roman" w:eastAsia="굴림" w:hAnsi="Times New Roman"/>
          <w:b/>
          <w:bCs/>
          <w:kern w:val="0"/>
          <w:sz w:val="16"/>
          <w:szCs w:val="20"/>
        </w:rPr>
      </w:pPr>
      <w:r w:rsidRPr="00A41427">
        <w:rPr>
          <w:rFonts w:ascii="Times New Roman" w:eastAsia="굴림" w:hAnsi="Times New Roman"/>
          <w:b/>
          <w:bCs/>
          <w:kern w:val="0"/>
          <w:szCs w:val="24"/>
        </w:rPr>
        <w:t>접수</w:t>
      </w:r>
      <w:r w:rsidR="00F0137D" w:rsidRPr="00A41427">
        <w:rPr>
          <w:rFonts w:ascii="Times New Roman" w:eastAsia="굴림" w:hAnsi="Times New Roman"/>
          <w:b/>
          <w:bCs/>
          <w:kern w:val="0"/>
          <w:szCs w:val="24"/>
        </w:rPr>
        <w:t>기관</w:t>
      </w:r>
      <w:r w:rsidR="00F0137D" w:rsidRPr="00A41427">
        <w:rPr>
          <w:rFonts w:ascii="Times New Roman" w:eastAsia="굴림" w:hAnsi="Times New Roman"/>
          <w:b/>
          <w:bCs/>
          <w:kern w:val="0"/>
          <w:szCs w:val="24"/>
        </w:rPr>
        <w:t xml:space="preserve"> (</w:t>
      </w:r>
      <w:r w:rsidR="00F0137D" w:rsidRPr="00A41427">
        <w:rPr>
          <w:rFonts w:ascii="Times New Roman" w:eastAsia="굴림" w:hAnsi="Times New Roman"/>
          <w:b/>
          <w:bCs/>
          <w:kern w:val="0"/>
          <w:sz w:val="16"/>
          <w:szCs w:val="20"/>
        </w:rPr>
        <w:t xml:space="preserve">Institute of </w:t>
      </w:r>
      <w:r w:rsidRPr="00A41427">
        <w:rPr>
          <w:rFonts w:ascii="Times New Roman" w:eastAsia="굴림" w:hAnsi="Times New Roman"/>
          <w:b/>
          <w:bCs/>
          <w:kern w:val="0"/>
          <w:sz w:val="16"/>
          <w:szCs w:val="20"/>
        </w:rPr>
        <w:t>Application</w:t>
      </w:r>
      <w:r w:rsidR="00F0137D" w:rsidRPr="00A41427">
        <w:rPr>
          <w:rFonts w:ascii="Times New Roman" w:eastAsia="굴림" w:hAnsi="Times New Roman"/>
          <w:b/>
          <w:bCs/>
          <w:kern w:val="0"/>
          <w:sz w:val="16"/>
          <w:szCs w:val="20"/>
        </w:rPr>
        <w:t xml:space="preserve">) :                                 </w:t>
      </w:r>
    </w:p>
    <w:p w:rsidR="00F0137D" w:rsidRPr="00A41427" w:rsidRDefault="00F0137D" w:rsidP="00F0137D">
      <w:pPr>
        <w:wordWrap/>
        <w:adjustRightInd w:val="0"/>
        <w:spacing w:line="312" w:lineRule="atLeast"/>
        <w:jc w:val="left"/>
        <w:rPr>
          <w:rFonts w:ascii="Times New Roman" w:eastAsia="굴림" w:hAnsi="Times New Roman"/>
          <w:b/>
          <w:bCs/>
          <w:kern w:val="0"/>
          <w:sz w:val="16"/>
          <w:szCs w:val="20"/>
        </w:rPr>
      </w:pPr>
      <w:r w:rsidRPr="00A41427">
        <w:rPr>
          <w:rFonts w:ascii="Times New Roman" w:eastAsia="굴림" w:hAnsi="Times New Roman"/>
          <w:b/>
          <w:bCs/>
          <w:kern w:val="0"/>
          <w:sz w:val="16"/>
          <w:szCs w:val="20"/>
        </w:rPr>
        <w:t>확인자</w:t>
      </w:r>
      <w:r w:rsidRPr="00A41427">
        <w:rPr>
          <w:rFonts w:ascii="Times New Roman" w:eastAsia="굴림" w:hAnsi="Times New Roman"/>
          <w:b/>
          <w:bCs/>
          <w:kern w:val="0"/>
          <w:sz w:val="16"/>
          <w:szCs w:val="20"/>
        </w:rPr>
        <w:t xml:space="preserve">(Confirmer) :                                          </w:t>
      </w:r>
      <w:r w:rsidRPr="00A41427">
        <w:rPr>
          <w:rFonts w:ascii="Times New Roman" w:eastAsia="굴림" w:hAnsi="Times New Roman"/>
          <w:b/>
          <w:bCs/>
          <w:kern w:val="0"/>
          <w:sz w:val="16"/>
          <w:szCs w:val="20"/>
        </w:rPr>
        <w:t>인</w:t>
      </w:r>
      <w:r w:rsidRPr="00A41427">
        <w:rPr>
          <w:rFonts w:ascii="Times New Roman" w:eastAsia="굴림" w:hAnsi="Times New Roman"/>
          <w:b/>
          <w:bCs/>
          <w:kern w:val="0"/>
          <w:sz w:val="16"/>
          <w:szCs w:val="20"/>
        </w:rPr>
        <w:t xml:space="preserve"> (Signature)</w:t>
      </w:r>
    </w:p>
    <w:p w:rsidR="00F0137D" w:rsidRPr="00A41427" w:rsidRDefault="00F0137D" w:rsidP="00511ED5">
      <w:pPr>
        <w:numPr>
          <w:ilvl w:val="0"/>
          <w:numId w:val="1"/>
        </w:numPr>
        <w:wordWrap/>
        <w:adjustRightInd w:val="0"/>
        <w:spacing w:line="480" w:lineRule="exact"/>
        <w:ind w:left="238" w:hanging="238"/>
        <w:rPr>
          <w:rFonts w:ascii="Times New Roman" w:eastAsia="굴림" w:hAnsi="Times New Roman"/>
          <w:sz w:val="18"/>
          <w:szCs w:val="18"/>
        </w:rPr>
      </w:pPr>
      <w:r w:rsidRPr="00A41427">
        <w:rPr>
          <w:rFonts w:ascii="Times New Roman" w:eastAsia="굴림" w:hAnsi="Times New Roman"/>
          <w:sz w:val="18"/>
          <w:szCs w:val="18"/>
        </w:rPr>
        <w:t xml:space="preserve">Name of Applicant: </w:t>
      </w:r>
      <w:r w:rsidRPr="00A41427">
        <w:rPr>
          <w:rFonts w:ascii="Times New Roman" w:eastAsia="굴림" w:hAnsi="Times New Roman"/>
          <w:sz w:val="18"/>
          <w:szCs w:val="18"/>
          <w:u w:val="single"/>
        </w:rPr>
        <w:t xml:space="preserve">(given/first name)                         (family/last name)                              </w:t>
      </w:r>
    </w:p>
    <w:p w:rsidR="00F0137D" w:rsidRPr="00A41427" w:rsidRDefault="00F0137D" w:rsidP="00511ED5">
      <w:pPr>
        <w:numPr>
          <w:ilvl w:val="0"/>
          <w:numId w:val="2"/>
        </w:numPr>
        <w:wordWrap/>
        <w:adjustRightInd w:val="0"/>
        <w:spacing w:line="440" w:lineRule="exact"/>
        <w:ind w:left="238" w:hanging="238"/>
        <w:rPr>
          <w:rFonts w:ascii="Times New Roman" w:eastAsia="굴림" w:hAnsi="Times New Roman"/>
          <w:sz w:val="18"/>
          <w:szCs w:val="18"/>
          <w:u w:val="single"/>
        </w:rPr>
      </w:pPr>
      <w:r w:rsidRPr="00A41427">
        <w:rPr>
          <w:rFonts w:ascii="Times New Roman" w:eastAsia="굴림" w:hAnsi="Times New Roman"/>
          <w:sz w:val="18"/>
          <w:szCs w:val="18"/>
        </w:rPr>
        <w:t xml:space="preserve">Country  : </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line="360" w:lineRule="exact"/>
        <w:rPr>
          <w:rFonts w:ascii="Times New Roman" w:eastAsia="굴림" w:hAnsi="Times New Roman"/>
          <w:b/>
          <w:i/>
          <w:sz w:val="18"/>
          <w:szCs w:val="18"/>
        </w:rPr>
      </w:pPr>
      <w:r w:rsidRPr="00A41427">
        <w:rPr>
          <w:rFonts w:ascii="Times New Roman" w:eastAsia="굴림" w:hAnsi="Times New Roman"/>
          <w:sz w:val="18"/>
          <w:szCs w:val="18"/>
        </w:rPr>
        <w:t xml:space="preserve">3)  Desired Degree Program :         </w:t>
      </w:r>
      <w:r w:rsidRPr="00A41427">
        <w:rPr>
          <w:rFonts w:ascii="Times New Roman" w:eastAsia="굴림" w:hAnsi="Times New Roman"/>
          <w:sz w:val="18"/>
          <w:szCs w:val="18"/>
        </w:rPr>
        <w:t xml:space="preserve"> </w:t>
      </w:r>
      <w:r w:rsidRPr="00A41427">
        <w:rPr>
          <w:rFonts w:ascii="Times New Roman" w:eastAsia="굴림" w:hAnsi="Times New Roman"/>
          <w:szCs w:val="20"/>
        </w:rPr>
        <w:t>□</w:t>
      </w:r>
      <w:r w:rsidRPr="00A41427">
        <w:rPr>
          <w:rFonts w:ascii="Times New Roman" w:eastAsia="굴림" w:hAnsi="Times New Roman"/>
          <w:sz w:val="18"/>
          <w:szCs w:val="18"/>
        </w:rPr>
        <w:t xml:space="preserve"> Master’s         </w:t>
      </w:r>
      <w:r w:rsidRPr="00A41427">
        <w:rPr>
          <w:rFonts w:ascii="Times New Roman" w:eastAsia="굴림" w:hAnsi="Times New Roman"/>
          <w:sz w:val="18"/>
          <w:szCs w:val="18"/>
        </w:rPr>
        <w:t></w:t>
      </w:r>
      <w:r w:rsidRPr="00A41427">
        <w:rPr>
          <w:rFonts w:ascii="Times New Roman" w:eastAsia="굴림" w:hAnsi="Times New Roman"/>
          <w:szCs w:val="20"/>
        </w:rPr>
        <w:t>□</w:t>
      </w:r>
      <w:r w:rsidRPr="00A41427">
        <w:rPr>
          <w:rFonts w:ascii="Times New Roman" w:eastAsia="굴림" w:hAnsi="Times New Roman"/>
          <w:sz w:val="18"/>
          <w:szCs w:val="18"/>
        </w:rPr>
        <w:t xml:space="preserve"> Doctoral        </w:t>
      </w:r>
    </w:p>
    <w:p w:rsidR="00F0137D" w:rsidRPr="00A41427" w:rsidRDefault="00F0137D" w:rsidP="00F0137D">
      <w:pPr>
        <w:pStyle w:val="hstyle0"/>
        <w:jc w:val="left"/>
        <w:rPr>
          <w:rFonts w:ascii="Times New Roman" w:eastAsia="굴림" w:hAnsi="Times New Roman" w:cs="Times New Roman"/>
          <w:b/>
          <w:bCs/>
          <w:color w:val="auto"/>
          <w:sz w:val="18"/>
        </w:rPr>
      </w:pPr>
      <w:r w:rsidRPr="00A41427">
        <w:rPr>
          <w:rFonts w:ascii="Times New Roman" w:eastAsia="굴림" w:hAnsi="Times New Roman" w:cs="Times New Roman"/>
          <w:b/>
          <w:bCs/>
          <w:color w:val="auto"/>
          <w:sz w:val="18"/>
        </w:rPr>
        <w:t>(*Please tick (</w:t>
      </w:r>
      <w:r w:rsidRPr="00A41427">
        <w:rPr>
          <w:rFonts w:ascii="Times New Roman" w:hAnsi="Times New Roman" w:cs="Times New Roman"/>
          <w:b/>
          <w:bCs/>
          <w:color w:val="auto"/>
          <w:sz w:val="24"/>
          <w:szCs w:val="24"/>
        </w:rPr>
        <w:t xml:space="preserve">√) </w:t>
      </w:r>
      <w:r w:rsidRPr="00A41427">
        <w:rPr>
          <w:rFonts w:ascii="Times New Roman" w:eastAsia="굴림" w:hAnsi="Times New Roman" w:cs="Times New Roman"/>
          <w:b/>
          <w:bCs/>
          <w:color w:val="auto"/>
          <w:sz w:val="18"/>
        </w:rPr>
        <w:t>in the appropriate box.)</w:t>
      </w:r>
    </w:p>
    <w:tbl>
      <w:tblPr>
        <w:tblW w:w="0" w:type="auto"/>
        <w:tblInd w:w="10" w:type="dxa"/>
        <w:tblLayout w:type="fixed"/>
        <w:tblCellMar>
          <w:left w:w="10" w:type="dxa"/>
          <w:right w:w="10" w:type="dxa"/>
        </w:tblCellMar>
        <w:tblLook w:val="0000"/>
      </w:tblPr>
      <w:tblGrid>
        <w:gridCol w:w="6946"/>
        <w:gridCol w:w="1134"/>
        <w:gridCol w:w="1276"/>
      </w:tblGrid>
      <w:tr w:rsidR="00F0137D" w:rsidRPr="00A41427" w:rsidTr="00A14DDB">
        <w:trPr>
          <w:trHeight w:val="407"/>
        </w:trPr>
        <w:tc>
          <w:tcPr>
            <w:tcW w:w="6946" w:type="dxa"/>
            <w:tcBorders>
              <w:top w:val="single" w:sz="8" w:space="0" w:color="000000"/>
              <w:left w:val="single" w:sz="8" w:space="0" w:color="000000"/>
              <w:bottom w:val="single" w:sz="8" w:space="0" w:color="000000"/>
              <w:right w:val="single" w:sz="6" w:space="0" w:color="000000"/>
            </w:tcBorders>
            <w:vAlign w:val="center"/>
          </w:tcPr>
          <w:p w:rsidR="00F0137D" w:rsidRPr="00CF2033" w:rsidRDefault="00F0137D" w:rsidP="00A14DDB">
            <w:pPr>
              <w:pStyle w:val="a8"/>
              <w:jc w:val="center"/>
              <w:rPr>
                <w:rFonts w:ascii="Arial" w:hAnsi="Arial" w:cs="Arial"/>
                <w:b/>
                <w:kern w:val="0"/>
                <w:sz w:val="18"/>
                <w:szCs w:val="18"/>
              </w:rPr>
            </w:pPr>
            <w:r w:rsidRPr="00CF2033">
              <w:rPr>
                <w:rFonts w:ascii="Arial" w:hAnsi="Arial" w:cs="Arial"/>
                <w:b/>
                <w:sz w:val="18"/>
                <w:szCs w:val="18"/>
              </w:rPr>
              <w:t>Application Documents</w:t>
            </w:r>
          </w:p>
        </w:tc>
        <w:tc>
          <w:tcPr>
            <w:tcW w:w="2410" w:type="dxa"/>
            <w:gridSpan w:val="2"/>
            <w:tcBorders>
              <w:top w:val="single" w:sz="8" w:space="0" w:color="000000"/>
              <w:left w:val="single" w:sz="6" w:space="0" w:color="000000"/>
              <w:bottom w:val="single" w:sz="8" w:space="0" w:color="000000"/>
              <w:right w:val="single" w:sz="6" w:space="0" w:color="000000"/>
            </w:tcBorders>
            <w:vAlign w:val="center"/>
          </w:tcPr>
          <w:p w:rsidR="00F0137D" w:rsidRPr="00CF2033" w:rsidRDefault="00F0137D" w:rsidP="00A14DDB">
            <w:pPr>
              <w:jc w:val="center"/>
              <w:rPr>
                <w:rFonts w:ascii="Arial" w:hAnsi="Arial" w:cs="Arial"/>
                <w:b/>
                <w:kern w:val="0"/>
                <w:sz w:val="18"/>
                <w:szCs w:val="18"/>
              </w:rPr>
            </w:pPr>
            <w:r w:rsidRPr="00CF2033">
              <w:rPr>
                <w:rFonts w:ascii="Arial" w:hAnsi="Arial" w:cs="Arial"/>
                <w:b/>
                <w:kern w:val="0"/>
                <w:sz w:val="18"/>
                <w:szCs w:val="18"/>
              </w:rPr>
              <w:t>Submission(Y/N)</w:t>
            </w:r>
          </w:p>
        </w:tc>
      </w:tr>
      <w:tr w:rsidR="00F0137D" w:rsidRPr="00A41427" w:rsidTr="009C6B56">
        <w:trPr>
          <w:trHeight w:val="272"/>
        </w:trPr>
        <w:tc>
          <w:tcPr>
            <w:tcW w:w="6946" w:type="dxa"/>
            <w:tcBorders>
              <w:top w:val="single" w:sz="8" w:space="0" w:color="000000"/>
              <w:left w:val="single" w:sz="8" w:space="0" w:color="000000"/>
              <w:bottom w:val="single" w:sz="8" w:space="0" w:color="000000"/>
              <w:right w:val="single" w:sz="6" w:space="0" w:color="000000"/>
            </w:tcBorders>
            <w:vAlign w:val="center"/>
          </w:tcPr>
          <w:p w:rsidR="00F0137D" w:rsidRPr="00CF2033" w:rsidRDefault="00F0137D" w:rsidP="00A14DDB">
            <w:pPr>
              <w:pStyle w:val="a8"/>
              <w:jc w:val="left"/>
              <w:rPr>
                <w:rFonts w:ascii="Arial" w:hAnsi="Arial" w:cs="Arial"/>
                <w:kern w:val="0"/>
                <w:sz w:val="18"/>
                <w:szCs w:val="18"/>
              </w:rPr>
            </w:pPr>
            <w:r w:rsidRPr="00CF2033">
              <w:rPr>
                <w:rFonts w:ascii="Arial" w:hAnsi="Arial" w:cs="Arial"/>
                <w:kern w:val="0"/>
                <w:sz w:val="18"/>
                <w:szCs w:val="18"/>
              </w:rPr>
              <w:t>Check List</w:t>
            </w:r>
          </w:p>
        </w:tc>
        <w:tc>
          <w:tcPr>
            <w:tcW w:w="1134" w:type="dxa"/>
            <w:tcBorders>
              <w:top w:val="single" w:sz="8" w:space="0" w:color="000000"/>
              <w:left w:val="single" w:sz="6" w:space="0" w:color="000000"/>
              <w:bottom w:val="single" w:sz="8" w:space="0" w:color="000000"/>
              <w:right w:val="single" w:sz="6" w:space="0" w:color="000000"/>
            </w:tcBorders>
            <w:vAlign w:val="center"/>
          </w:tcPr>
          <w:p w:rsidR="00F0137D" w:rsidRPr="00CF2033" w:rsidRDefault="00F0137D" w:rsidP="00A14DDB">
            <w:pPr>
              <w:jc w:val="center"/>
              <w:rPr>
                <w:rFonts w:ascii="Arial" w:hAnsi="Arial" w:cs="Arial"/>
                <w:kern w:val="0"/>
                <w:sz w:val="18"/>
                <w:szCs w:val="18"/>
              </w:rPr>
            </w:pPr>
            <w:r w:rsidRPr="00CF2033">
              <w:rPr>
                <w:rFonts w:ascii="Arial" w:hAnsi="Arial" w:cs="Arial"/>
                <w:kern w:val="0"/>
                <w:sz w:val="18"/>
                <w:szCs w:val="18"/>
              </w:rPr>
              <w:t>Yes</w:t>
            </w:r>
          </w:p>
        </w:tc>
        <w:tc>
          <w:tcPr>
            <w:tcW w:w="1276" w:type="dxa"/>
            <w:tcBorders>
              <w:top w:val="single" w:sz="8" w:space="0" w:color="000000"/>
              <w:left w:val="single" w:sz="6" w:space="0" w:color="000000"/>
              <w:bottom w:val="single" w:sz="8" w:space="0" w:color="000000"/>
              <w:right w:val="single" w:sz="6" w:space="0" w:color="000000"/>
            </w:tcBorders>
            <w:vAlign w:val="center"/>
          </w:tcPr>
          <w:p w:rsidR="00F0137D" w:rsidRPr="00CF2033" w:rsidRDefault="00F0137D" w:rsidP="00A14DDB">
            <w:pPr>
              <w:jc w:val="center"/>
              <w:rPr>
                <w:rFonts w:ascii="Arial" w:hAnsi="Arial" w:cs="Arial"/>
                <w:kern w:val="0"/>
                <w:sz w:val="18"/>
                <w:szCs w:val="18"/>
              </w:rPr>
            </w:pPr>
            <w:r w:rsidRPr="00CF2033">
              <w:rPr>
                <w:rFonts w:ascii="Arial" w:hAnsi="Arial" w:cs="Arial"/>
                <w:kern w:val="0"/>
                <w:sz w:val="18"/>
                <w:szCs w:val="18"/>
              </w:rPr>
              <w:t>No</w:t>
            </w:r>
          </w:p>
        </w:tc>
      </w:tr>
      <w:tr w:rsidR="00F0137D" w:rsidRPr="00A41427" w:rsidTr="00A14DDB">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1. Personal Data (Attachment #1)</w:t>
            </w:r>
          </w:p>
        </w:tc>
        <w:tc>
          <w:tcPr>
            <w:tcW w:w="1134" w:type="dxa"/>
            <w:tcBorders>
              <w:top w:val="single" w:sz="8"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 xml:space="preserve">2. Self Introduction </w:t>
            </w:r>
            <w:r w:rsidRPr="00CF2033">
              <w:rPr>
                <w:rFonts w:ascii="Arial" w:hAnsi="Arial" w:cs="Arial"/>
                <w:sz w:val="18"/>
                <w:szCs w:val="18"/>
              </w:rPr>
              <w:t>(Attachment #2)</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 xml:space="preserve">3. Study Plan </w:t>
            </w:r>
            <w:r w:rsidRPr="00CF2033">
              <w:rPr>
                <w:rFonts w:ascii="Arial" w:hAnsi="Arial" w:cs="Arial"/>
                <w:sz w:val="18"/>
                <w:szCs w:val="18"/>
              </w:rPr>
              <w:t>(Attachment #3)</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 xml:space="preserve">4. </w:t>
            </w:r>
            <w:r w:rsidRPr="00CF2033">
              <w:rPr>
                <w:rFonts w:ascii="Arial" w:hAnsi="Arial" w:cs="Arial"/>
                <w:sz w:val="18"/>
                <w:szCs w:val="18"/>
              </w:rPr>
              <w:t>Letter of Recommendation  (Attachment #4)</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 xml:space="preserve">5. </w:t>
            </w:r>
            <w:r w:rsidRPr="00CF2033">
              <w:rPr>
                <w:rFonts w:ascii="Arial" w:hAnsi="Arial" w:cs="Arial"/>
                <w:sz w:val="18"/>
                <w:szCs w:val="18"/>
              </w:rPr>
              <w:t>Pledge (Attachment #5)</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ind w:firstLineChars="50" w:firstLine="90"/>
              <w:jc w:val="left"/>
              <w:rPr>
                <w:rFonts w:ascii="Arial" w:hAnsi="Arial" w:cs="Arial"/>
                <w:kern w:val="0"/>
                <w:sz w:val="18"/>
                <w:szCs w:val="18"/>
              </w:rPr>
            </w:pPr>
            <w:r w:rsidRPr="00CF2033">
              <w:rPr>
                <w:rFonts w:ascii="Arial" w:hAnsi="Arial" w:cs="Arial"/>
                <w:kern w:val="0"/>
                <w:sz w:val="18"/>
                <w:szCs w:val="18"/>
              </w:rPr>
              <w:t xml:space="preserve">6. </w:t>
            </w:r>
            <w:r w:rsidRPr="00CF2033">
              <w:rPr>
                <w:rFonts w:ascii="Arial" w:hAnsi="Arial" w:cs="Arial"/>
                <w:sz w:val="18"/>
                <w:szCs w:val="18"/>
              </w:rPr>
              <w:t>PERSONAL MEDICAL ASSESSMENT (Attachment #6)</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D74879">
            <w:pPr>
              <w:ind w:firstLineChars="50" w:firstLine="90"/>
              <w:jc w:val="left"/>
              <w:rPr>
                <w:rFonts w:ascii="Arial" w:hAnsi="Arial" w:cs="Arial"/>
                <w:kern w:val="0"/>
                <w:sz w:val="18"/>
                <w:szCs w:val="18"/>
              </w:rPr>
            </w:pPr>
            <w:r w:rsidRPr="00CF2033">
              <w:rPr>
                <w:rFonts w:ascii="Arial" w:hAnsi="Arial" w:cs="Arial"/>
                <w:kern w:val="0"/>
                <w:sz w:val="18"/>
                <w:szCs w:val="18"/>
              </w:rPr>
              <w:t xml:space="preserve">7. </w:t>
            </w:r>
            <w:r w:rsidRPr="00CF2033">
              <w:rPr>
                <w:rFonts w:ascii="Arial" w:hAnsi="Arial" w:cs="Arial"/>
                <w:sz w:val="18"/>
                <w:szCs w:val="18"/>
              </w:rPr>
              <w:t>Cop</w:t>
            </w:r>
            <w:r w:rsidR="00042B7E" w:rsidRPr="00CF2033">
              <w:rPr>
                <w:rFonts w:ascii="Arial" w:hAnsi="Arial" w:cs="Arial"/>
                <w:sz w:val="18"/>
                <w:szCs w:val="18"/>
              </w:rPr>
              <w:t>y</w:t>
            </w:r>
            <w:r w:rsidRPr="00CF2033">
              <w:rPr>
                <w:rFonts w:ascii="Arial" w:hAnsi="Arial" w:cs="Arial"/>
                <w:sz w:val="18"/>
                <w:szCs w:val="18"/>
              </w:rPr>
              <w:t xml:space="preserve"> of diploma </w:t>
            </w:r>
            <w:r w:rsidR="00042B7E" w:rsidRPr="00CF2033">
              <w:rPr>
                <w:rFonts w:ascii="Arial" w:hAnsi="Arial" w:cs="Arial"/>
                <w:sz w:val="18"/>
                <w:szCs w:val="18"/>
              </w:rPr>
              <w:t xml:space="preserve">or certificate </w:t>
            </w:r>
            <w:r w:rsidR="00D74879" w:rsidRPr="00CF2033">
              <w:rPr>
                <w:rFonts w:ascii="Arial" w:hAnsi="Arial" w:cs="Arial"/>
                <w:sz w:val="18"/>
                <w:szCs w:val="18"/>
              </w:rPr>
              <w:t xml:space="preserve">of graduation </w:t>
            </w:r>
            <w:r w:rsidRPr="00CF2033">
              <w:rPr>
                <w:rFonts w:ascii="Arial" w:hAnsi="Arial" w:cs="Arial"/>
                <w:sz w:val="18"/>
                <w:szCs w:val="18"/>
              </w:rPr>
              <w:t>from undergraduate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042B7E">
            <w:pPr>
              <w:ind w:firstLineChars="50" w:firstLine="90"/>
              <w:jc w:val="left"/>
              <w:rPr>
                <w:rFonts w:ascii="Arial" w:hAnsi="Arial" w:cs="Arial"/>
                <w:kern w:val="0"/>
                <w:sz w:val="18"/>
                <w:szCs w:val="18"/>
              </w:rPr>
            </w:pPr>
            <w:r w:rsidRPr="00CF2033">
              <w:rPr>
                <w:rFonts w:ascii="Arial" w:hAnsi="Arial" w:cs="Arial"/>
                <w:kern w:val="0"/>
                <w:sz w:val="18"/>
                <w:szCs w:val="18"/>
              </w:rPr>
              <w:t>8. Transcripts &amp; student records from undergraduate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D74879">
            <w:pPr>
              <w:ind w:firstLineChars="50" w:firstLine="90"/>
              <w:jc w:val="left"/>
              <w:rPr>
                <w:rFonts w:ascii="Arial" w:hAnsi="Arial" w:cs="Arial"/>
                <w:kern w:val="0"/>
                <w:sz w:val="18"/>
                <w:szCs w:val="18"/>
              </w:rPr>
            </w:pPr>
            <w:r w:rsidRPr="00CF2033">
              <w:rPr>
                <w:rFonts w:ascii="Arial" w:hAnsi="Arial" w:cs="Arial"/>
                <w:kern w:val="0"/>
                <w:sz w:val="18"/>
                <w:szCs w:val="18"/>
              </w:rPr>
              <w:t xml:space="preserve">9. </w:t>
            </w:r>
            <w:r w:rsidRPr="00CF2033">
              <w:rPr>
                <w:rFonts w:ascii="Arial" w:hAnsi="Arial" w:cs="Arial"/>
                <w:sz w:val="18"/>
                <w:szCs w:val="18"/>
              </w:rPr>
              <w:t>Cop</w:t>
            </w:r>
            <w:r w:rsidR="00042B7E" w:rsidRPr="00CF2033">
              <w:rPr>
                <w:rFonts w:ascii="Arial" w:hAnsi="Arial" w:cs="Arial"/>
                <w:sz w:val="18"/>
                <w:szCs w:val="18"/>
              </w:rPr>
              <w:t xml:space="preserve">y </w:t>
            </w:r>
            <w:r w:rsidRPr="00CF2033">
              <w:rPr>
                <w:rFonts w:ascii="Arial" w:hAnsi="Arial" w:cs="Arial"/>
                <w:sz w:val="18"/>
                <w:szCs w:val="18"/>
              </w:rPr>
              <w:t xml:space="preserve">of diploma </w:t>
            </w:r>
            <w:r w:rsidR="00042B7E" w:rsidRPr="00CF2033">
              <w:rPr>
                <w:rFonts w:ascii="Arial" w:hAnsi="Arial" w:cs="Arial"/>
                <w:sz w:val="18"/>
                <w:szCs w:val="18"/>
              </w:rPr>
              <w:t xml:space="preserve">or certificate </w:t>
            </w:r>
            <w:r w:rsidR="00D74879" w:rsidRPr="00CF2033">
              <w:rPr>
                <w:rFonts w:ascii="Arial" w:hAnsi="Arial" w:cs="Arial"/>
                <w:sz w:val="18"/>
                <w:szCs w:val="18"/>
              </w:rPr>
              <w:t xml:space="preserve">of graduation </w:t>
            </w:r>
            <w:r w:rsidRPr="00CF2033">
              <w:rPr>
                <w:rFonts w:ascii="Arial" w:hAnsi="Arial" w:cs="Arial"/>
                <w:sz w:val="18"/>
                <w:szCs w:val="18"/>
              </w:rPr>
              <w:t>from 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D74879">
            <w:pPr>
              <w:wordWrap/>
              <w:adjustRightInd w:val="0"/>
              <w:ind w:left="100"/>
              <w:jc w:val="left"/>
              <w:rPr>
                <w:rFonts w:ascii="Arial" w:hAnsi="Arial" w:cs="Arial"/>
                <w:kern w:val="0"/>
                <w:sz w:val="18"/>
                <w:szCs w:val="18"/>
              </w:rPr>
            </w:pPr>
            <w:r w:rsidRPr="00CF2033">
              <w:rPr>
                <w:rFonts w:ascii="Arial" w:hAnsi="Arial" w:cs="Arial"/>
                <w:kern w:val="0"/>
                <w:sz w:val="18"/>
                <w:szCs w:val="18"/>
              </w:rPr>
              <w:t xml:space="preserve">10. Transcripts &amp; student records </w:t>
            </w:r>
            <w:r w:rsidRPr="00CF2033">
              <w:rPr>
                <w:rFonts w:ascii="Arial" w:hAnsi="Arial" w:cs="Arial"/>
                <w:sz w:val="18"/>
                <w:szCs w:val="18"/>
              </w:rPr>
              <w:t>from 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A14DDB">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wordWrap/>
              <w:adjustRightInd w:val="0"/>
              <w:ind w:left="100"/>
              <w:jc w:val="left"/>
              <w:rPr>
                <w:rFonts w:ascii="Arial" w:hAnsi="Arial" w:cs="Arial"/>
                <w:kern w:val="0"/>
                <w:sz w:val="18"/>
                <w:szCs w:val="18"/>
              </w:rPr>
            </w:pPr>
            <w:r w:rsidRPr="00CF2033">
              <w:rPr>
                <w:rFonts w:ascii="Arial" w:hAnsi="Arial" w:cs="Arial"/>
                <w:kern w:val="0"/>
                <w:sz w:val="18"/>
                <w:szCs w:val="18"/>
              </w:rPr>
              <w:t xml:space="preserve">11. </w:t>
            </w:r>
            <w:r w:rsidRPr="00CF2033">
              <w:rPr>
                <w:rFonts w:ascii="Arial" w:hAnsi="Arial" w:cs="Arial"/>
                <w:sz w:val="18"/>
                <w:szCs w:val="18"/>
              </w:rPr>
              <w:t>Certificate</w:t>
            </w:r>
            <w:r w:rsidRPr="00CF2033">
              <w:rPr>
                <w:rFonts w:ascii="Arial" w:hAnsi="Arial" w:cs="Arial"/>
                <w:kern w:val="0"/>
                <w:sz w:val="18"/>
                <w:szCs w:val="18"/>
              </w:rPr>
              <w:t xml:space="preserve"> of Korean Language Proficiency (</w:t>
            </w:r>
            <w:r w:rsidRPr="00CF2033">
              <w:rPr>
                <w:rFonts w:ascii="Arial" w:hAnsi="Arial" w:cs="Arial"/>
                <w:sz w:val="18"/>
                <w:szCs w:val="18"/>
              </w:rPr>
              <w:t xml:space="preserve">original copy of </w:t>
            </w:r>
            <w:r w:rsidRPr="00CF2033">
              <w:rPr>
                <w:rFonts w:ascii="Arial" w:hAnsi="Arial" w:cs="Arial"/>
                <w:kern w:val="0"/>
                <w:sz w:val="18"/>
                <w:szCs w:val="18"/>
              </w:rPr>
              <w:t>TOPIK)</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8" w:space="0" w:color="000000"/>
              <w:right w:val="single" w:sz="6" w:space="0" w:color="000000"/>
            </w:tcBorders>
            <w:vAlign w:val="center"/>
          </w:tcPr>
          <w:p w:rsidR="00F0137D" w:rsidRPr="00CF2033" w:rsidRDefault="00F0137D" w:rsidP="00D74879">
            <w:pPr>
              <w:wordWrap/>
              <w:adjustRightInd w:val="0"/>
              <w:ind w:left="100"/>
              <w:jc w:val="left"/>
              <w:rPr>
                <w:rFonts w:ascii="Arial" w:hAnsi="Arial" w:cs="Arial"/>
                <w:kern w:val="0"/>
                <w:sz w:val="18"/>
                <w:szCs w:val="18"/>
              </w:rPr>
            </w:pPr>
            <w:r w:rsidRPr="00CF2033">
              <w:rPr>
                <w:rFonts w:ascii="Arial" w:hAnsi="Arial" w:cs="Arial"/>
                <w:kern w:val="0"/>
                <w:sz w:val="18"/>
                <w:szCs w:val="18"/>
              </w:rPr>
              <w:t xml:space="preserve">12. </w:t>
            </w:r>
            <w:r w:rsidRPr="00CF2033">
              <w:rPr>
                <w:rFonts w:ascii="Arial" w:hAnsi="Arial" w:cs="Arial"/>
                <w:sz w:val="18"/>
                <w:szCs w:val="18"/>
              </w:rPr>
              <w:t>Certificate of TOEFL or IELTS Score (original copy)</w:t>
            </w:r>
          </w:p>
        </w:tc>
        <w:tc>
          <w:tcPr>
            <w:tcW w:w="1134" w:type="dxa"/>
            <w:tcBorders>
              <w:top w:val="single" w:sz="6" w:space="0" w:color="000000"/>
              <w:left w:val="single" w:sz="6" w:space="0" w:color="000000"/>
              <w:bottom w:val="single" w:sz="8"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D74879">
        <w:trPr>
          <w:trHeight w:val="439"/>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wordWrap/>
              <w:adjustRightInd w:val="0"/>
              <w:ind w:firstLine="96"/>
              <w:jc w:val="left"/>
              <w:rPr>
                <w:rFonts w:ascii="Arial" w:hAnsi="Arial" w:cs="Arial"/>
                <w:kern w:val="0"/>
                <w:sz w:val="18"/>
                <w:szCs w:val="18"/>
              </w:rPr>
            </w:pPr>
            <w:r w:rsidRPr="00CF2033">
              <w:rPr>
                <w:rFonts w:ascii="Arial" w:hAnsi="Arial" w:cs="Arial"/>
                <w:kern w:val="0"/>
                <w:sz w:val="18"/>
                <w:szCs w:val="18"/>
              </w:rPr>
              <w:t>13. Published papers, if available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D74879">
        <w:trPr>
          <w:trHeight w:val="5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wordWrap/>
              <w:adjustRightInd w:val="0"/>
              <w:ind w:firstLine="90"/>
              <w:jc w:val="left"/>
              <w:rPr>
                <w:rFonts w:ascii="Arial" w:hAnsi="Arial" w:cs="Arial"/>
                <w:kern w:val="0"/>
                <w:sz w:val="18"/>
                <w:szCs w:val="18"/>
              </w:rPr>
            </w:pPr>
            <w:r w:rsidRPr="00CF2033">
              <w:rPr>
                <w:rFonts w:ascii="Arial" w:hAnsi="Arial" w:cs="Arial"/>
                <w:kern w:val="0"/>
                <w:sz w:val="18"/>
                <w:szCs w:val="18"/>
              </w:rPr>
              <w:t>14. Awards, if available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9C6B56">
        <w:trPr>
          <w:trHeight w:val="379"/>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A14DDB">
            <w:pPr>
              <w:wordWrap/>
              <w:adjustRightInd w:val="0"/>
              <w:ind w:firstLine="90"/>
              <w:jc w:val="left"/>
              <w:rPr>
                <w:rFonts w:ascii="Arial" w:hAnsi="Arial" w:cs="Arial"/>
                <w:kern w:val="0"/>
                <w:sz w:val="18"/>
                <w:szCs w:val="18"/>
              </w:rPr>
            </w:pPr>
            <w:r w:rsidRPr="00CF2033">
              <w:rPr>
                <w:rFonts w:ascii="Arial" w:hAnsi="Arial" w:cs="Arial"/>
                <w:kern w:val="0"/>
                <w:sz w:val="18"/>
                <w:szCs w:val="18"/>
              </w:rPr>
              <w:t>15. Copy of passport</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A14DDB">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F0137D" w:rsidRPr="00CF2033" w:rsidRDefault="00F0137D" w:rsidP="00F0137D">
            <w:pPr>
              <w:wordWrap/>
              <w:adjustRightInd w:val="0"/>
              <w:ind w:leftChars="34" w:left="338" w:right="60" w:hangingChars="150" w:hanging="270"/>
              <w:jc w:val="left"/>
              <w:rPr>
                <w:rFonts w:ascii="Arial" w:hAnsi="Arial" w:cs="Arial"/>
                <w:sz w:val="18"/>
                <w:szCs w:val="18"/>
              </w:rPr>
            </w:pPr>
            <w:r w:rsidRPr="00CF2033">
              <w:rPr>
                <w:rFonts w:ascii="Arial" w:hAnsi="Arial" w:cs="Arial"/>
                <w:sz w:val="18"/>
                <w:szCs w:val="18"/>
              </w:rPr>
              <w:t xml:space="preserve">16. </w:t>
            </w:r>
            <w:r w:rsidRPr="00CF2033">
              <w:rPr>
                <w:rFonts w:ascii="Arial" w:hAnsi="Arial" w:cs="Arial"/>
                <w:kern w:val="0"/>
                <w:sz w:val="18"/>
                <w:szCs w:val="18"/>
              </w:rPr>
              <w:t>Certificate of Citizenship of the Applicant and His/Her Parents : birth certificate, passport, etc. (</w:t>
            </w:r>
            <w:r w:rsidRPr="00CF2033">
              <w:rPr>
                <w:rFonts w:ascii="Arial" w:hAnsi="Arial" w:cs="Arial"/>
                <w:sz w:val="18"/>
                <w:szCs w:val="18"/>
              </w:rPr>
              <w:t>*o</w:t>
            </w:r>
            <w:r w:rsidRPr="00CF2033">
              <w:rPr>
                <w:rFonts w:ascii="Arial" w:hAnsi="Arial" w:cs="Arial"/>
                <w:kern w:val="0"/>
                <w:sz w:val="18"/>
                <w:szCs w:val="18"/>
              </w:rPr>
              <w:t>nly for overseas Korean immigrants)</w:t>
            </w:r>
          </w:p>
        </w:tc>
        <w:tc>
          <w:tcPr>
            <w:tcW w:w="1134"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r w:rsidR="00F0137D" w:rsidRPr="00A41427" w:rsidTr="00D74879">
        <w:trPr>
          <w:trHeight w:val="417"/>
        </w:trPr>
        <w:tc>
          <w:tcPr>
            <w:tcW w:w="6946" w:type="dxa"/>
            <w:tcBorders>
              <w:top w:val="single" w:sz="6" w:space="0" w:color="000000"/>
              <w:left w:val="single" w:sz="8" w:space="0" w:color="000000"/>
              <w:bottom w:val="single" w:sz="8" w:space="0" w:color="000000"/>
              <w:right w:val="single" w:sz="6" w:space="0" w:color="000000"/>
            </w:tcBorders>
            <w:vAlign w:val="center"/>
          </w:tcPr>
          <w:p w:rsidR="00F0137D" w:rsidRPr="00CF2033" w:rsidRDefault="00F0137D" w:rsidP="00F0137D">
            <w:pPr>
              <w:wordWrap/>
              <w:adjustRightInd w:val="0"/>
              <w:ind w:right="60" w:firstLineChars="50" w:firstLine="90"/>
              <w:jc w:val="left"/>
              <w:rPr>
                <w:rFonts w:ascii="Arial" w:hAnsi="Arial" w:cs="Arial"/>
                <w:sz w:val="18"/>
                <w:szCs w:val="18"/>
              </w:rPr>
            </w:pPr>
            <w:r w:rsidRPr="00CF2033">
              <w:rPr>
                <w:rFonts w:ascii="Arial" w:hAnsi="Arial" w:cs="Arial"/>
                <w:sz w:val="18"/>
                <w:szCs w:val="18"/>
              </w:rPr>
              <w:t>17. Adoption documents (*only for overseas Korean adoptees)</w:t>
            </w:r>
          </w:p>
        </w:tc>
        <w:tc>
          <w:tcPr>
            <w:tcW w:w="1134" w:type="dxa"/>
            <w:tcBorders>
              <w:top w:val="single" w:sz="6" w:space="0" w:color="000000"/>
              <w:left w:val="single" w:sz="6" w:space="0" w:color="000000"/>
              <w:bottom w:val="single" w:sz="8"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F0137D" w:rsidRPr="00CF2033" w:rsidRDefault="00F0137D" w:rsidP="00A14DDB">
            <w:pPr>
              <w:wordWrap/>
              <w:adjustRightInd w:val="0"/>
              <w:jc w:val="left"/>
              <w:rPr>
                <w:rFonts w:ascii="Arial" w:hAnsi="Arial" w:cs="Arial"/>
                <w:kern w:val="0"/>
                <w:sz w:val="18"/>
                <w:szCs w:val="18"/>
              </w:rPr>
            </w:pPr>
          </w:p>
        </w:tc>
      </w:tr>
    </w:tbl>
    <w:p w:rsidR="00F0137D" w:rsidRPr="00A41427" w:rsidRDefault="00F0137D" w:rsidP="00F0137D">
      <w:pPr>
        <w:wordWrap/>
        <w:adjustRightInd w:val="0"/>
        <w:spacing w:line="360" w:lineRule="auto"/>
        <w:rPr>
          <w:rFonts w:ascii="Times New Roman" w:eastAsia="굴림" w:hAnsi="Times New Roman"/>
          <w:kern w:val="0"/>
          <w:sz w:val="18"/>
          <w:szCs w:val="18"/>
        </w:rPr>
      </w:pPr>
    </w:p>
    <w:p w:rsidR="005C5EB4" w:rsidRPr="00A41427" w:rsidRDefault="005C5EB4" w:rsidP="00F0137D">
      <w:pPr>
        <w:wordWrap/>
        <w:adjustRightInd w:val="0"/>
        <w:spacing w:line="360" w:lineRule="auto"/>
        <w:rPr>
          <w:rFonts w:ascii="Times New Roman" w:eastAsia="굴림" w:hAnsi="Times New Roman"/>
          <w:kern w:val="0"/>
          <w:sz w:val="18"/>
          <w:szCs w:val="18"/>
        </w:rPr>
      </w:pPr>
    </w:p>
    <w:p w:rsidR="005C5EB4" w:rsidRDefault="005C5EB4" w:rsidP="00F0137D">
      <w:pPr>
        <w:wordWrap/>
        <w:adjustRightInd w:val="0"/>
        <w:spacing w:line="360" w:lineRule="auto"/>
        <w:rPr>
          <w:rFonts w:ascii="Times New Roman" w:eastAsia="굴림" w:hAnsi="Times New Roman"/>
          <w:kern w:val="0"/>
          <w:sz w:val="18"/>
          <w:szCs w:val="18"/>
        </w:rPr>
      </w:pPr>
    </w:p>
    <w:p w:rsidR="00035987" w:rsidRPr="00A41427" w:rsidRDefault="00035987" w:rsidP="00F0137D">
      <w:pPr>
        <w:wordWrap/>
        <w:adjustRightInd w:val="0"/>
        <w:spacing w:line="360" w:lineRule="auto"/>
        <w:rPr>
          <w:rFonts w:ascii="Times New Roman" w:eastAsia="굴림" w:hAnsi="Times New Roman"/>
          <w:kern w:val="0"/>
          <w:sz w:val="18"/>
          <w:szCs w:val="18"/>
        </w:rPr>
      </w:pPr>
    </w:p>
    <w:p w:rsidR="00FA2F14" w:rsidRPr="00A41427" w:rsidRDefault="00FA2F14" w:rsidP="00FA2F14">
      <w:pPr>
        <w:wordWrap/>
        <w:adjustRightInd w:val="0"/>
        <w:spacing w:line="360" w:lineRule="auto"/>
        <w:rPr>
          <w:rFonts w:ascii="Times New Roman" w:eastAsia="굴림" w:hAnsi="Times New Roman"/>
          <w:i/>
          <w:iCs/>
          <w:kern w:val="0"/>
          <w:sz w:val="18"/>
          <w:szCs w:val="18"/>
        </w:rPr>
      </w:pPr>
      <w:r w:rsidRPr="00A41427">
        <w:rPr>
          <w:rFonts w:ascii="Times New Roman" w:eastAsia="굴림" w:hAnsi="Times New Roman"/>
          <w:kern w:val="0"/>
          <w:sz w:val="18"/>
          <w:szCs w:val="18"/>
        </w:rPr>
        <w:lastRenderedPageBreak/>
        <w:t>Attachment #1</w:t>
      </w:r>
    </w:p>
    <w:p w:rsidR="00FA2F14" w:rsidRPr="00A41427" w:rsidRDefault="00FA2F14" w:rsidP="00FA2F14">
      <w:pPr>
        <w:wordWrap/>
        <w:adjustRightInd w:val="0"/>
        <w:jc w:val="left"/>
        <w:rPr>
          <w:rFonts w:ascii="Times New Roman" w:eastAsia="바탕" w:hAnsi="Times New Roman"/>
          <w:b/>
          <w:bCs/>
          <w:color w:val="FF0000"/>
          <w:kern w:val="0"/>
          <w:szCs w:val="20"/>
        </w:rPr>
      </w:pPr>
      <w:r w:rsidRPr="00A41427">
        <w:rPr>
          <w:rFonts w:ascii="Times New Roman" w:eastAsia="바탕" w:hAnsi="Times New Roman"/>
          <w:b/>
          <w:bCs/>
          <w:color w:val="FF0000"/>
          <w:kern w:val="0"/>
          <w:szCs w:val="20"/>
        </w:rPr>
        <w:t xml:space="preserve">☞ </w:t>
      </w:r>
      <w:r w:rsidRPr="00A41427">
        <w:rPr>
          <w:rFonts w:ascii="Times New Roman" w:eastAsia="바탕" w:hAnsi="Times New Roman"/>
          <w:b/>
          <w:bCs/>
          <w:color w:val="FF0000"/>
          <w:kern w:val="0"/>
          <w:szCs w:val="20"/>
        </w:rPr>
        <w:t>국내위탁대학</w:t>
      </w:r>
      <w:r w:rsidRPr="00A41427">
        <w:rPr>
          <w:rFonts w:ascii="Times New Roman" w:eastAsia="바탕" w:hAnsi="Times New Roman"/>
          <w:b/>
          <w:bCs/>
          <w:color w:val="FF0000"/>
          <w:kern w:val="0"/>
          <w:szCs w:val="20"/>
        </w:rPr>
        <w:t xml:space="preserve"> </w:t>
      </w:r>
      <w:r w:rsidRPr="00A41427">
        <w:rPr>
          <w:rFonts w:ascii="Times New Roman" w:eastAsia="바탕" w:hAnsi="Times New Roman"/>
          <w:b/>
          <w:bCs/>
          <w:color w:val="FF0000"/>
          <w:kern w:val="0"/>
          <w:szCs w:val="20"/>
        </w:rPr>
        <w:t>추천</w:t>
      </w:r>
      <w:r w:rsidRPr="00A41427">
        <w:rPr>
          <w:rFonts w:ascii="Times New Roman" w:eastAsia="바탕" w:hAnsi="Times New Roman"/>
          <w:b/>
          <w:bCs/>
          <w:color w:val="FF0000"/>
          <w:kern w:val="0"/>
          <w:szCs w:val="20"/>
        </w:rPr>
        <w:t xml:space="preserve"> </w:t>
      </w:r>
      <w:r w:rsidRPr="00A41427">
        <w:rPr>
          <w:rFonts w:ascii="Times New Roman" w:eastAsia="바탕" w:hAnsi="Times New Roman"/>
          <w:b/>
          <w:bCs/>
          <w:color w:val="FF0000"/>
          <w:kern w:val="0"/>
          <w:szCs w:val="20"/>
        </w:rPr>
        <w:t>지원자용</w:t>
      </w:r>
    </w:p>
    <w:p w:rsidR="00FA2F14" w:rsidRPr="00A41427" w:rsidRDefault="00FA2F14" w:rsidP="00FA2F14">
      <w:pPr>
        <w:wordWrap/>
        <w:adjustRightInd w:val="0"/>
        <w:jc w:val="left"/>
        <w:rPr>
          <w:rFonts w:ascii="Times New Roman" w:eastAsia="굴림" w:hAnsi="Times New Roman"/>
          <w:b/>
          <w:bCs/>
          <w:color w:val="FF0000"/>
          <w:kern w:val="0"/>
          <w:szCs w:val="20"/>
        </w:rPr>
      </w:pPr>
      <w:r w:rsidRPr="00A41427">
        <w:rPr>
          <w:rFonts w:ascii="Times New Roman" w:eastAsia="바탕" w:hAnsi="Times New Roman"/>
          <w:b/>
          <w:bCs/>
          <w:color w:val="FF0000"/>
          <w:kern w:val="0"/>
          <w:szCs w:val="20"/>
        </w:rPr>
        <w:t>(</w:t>
      </w:r>
      <w:r w:rsidRPr="00A41427">
        <w:rPr>
          <w:rFonts w:ascii="Times New Roman" w:eastAsia="굴림" w:hAnsi="Times New Roman"/>
          <w:b/>
          <w:bCs/>
          <w:color w:val="FF0000"/>
          <w:kern w:val="0"/>
          <w:szCs w:val="20"/>
        </w:rPr>
        <w:t>Only for Applicants who apply for this program via a Designated University)</w:t>
      </w:r>
    </w:p>
    <w:p w:rsidR="00FA2F14" w:rsidRPr="00A41427" w:rsidRDefault="00FA2F14" w:rsidP="00FA2F14">
      <w:pPr>
        <w:wordWrap/>
        <w:adjustRightInd w:val="0"/>
        <w:jc w:val="left"/>
        <w:rPr>
          <w:rFonts w:ascii="Times New Roman" w:eastAsia="굴림" w:hAnsi="Times New Roman"/>
          <w:b/>
          <w:bCs/>
          <w:color w:val="FF0000"/>
          <w:kern w:val="0"/>
          <w:szCs w:val="20"/>
        </w:rPr>
      </w:pPr>
    </w:p>
    <w:p w:rsidR="00FA2F14" w:rsidRPr="00A41427" w:rsidRDefault="00FA2F14" w:rsidP="00FA2F14">
      <w:pPr>
        <w:wordWrap/>
        <w:adjustRightInd w:val="0"/>
        <w:spacing w:line="400" w:lineRule="exact"/>
        <w:jc w:val="center"/>
        <w:rPr>
          <w:rFonts w:ascii="Times New Roman" w:eastAsia="굴림" w:hAnsi="Times New Roman"/>
          <w:b/>
          <w:bCs/>
          <w:kern w:val="0"/>
          <w:sz w:val="24"/>
          <w:szCs w:val="24"/>
        </w:rPr>
      </w:pPr>
      <w:r w:rsidRPr="00A41427">
        <w:rPr>
          <w:rFonts w:ascii="Times New Roman" w:eastAsia="굴림" w:hAnsi="Times New Roman"/>
          <w:b/>
          <w:bCs/>
          <w:kern w:val="0"/>
          <w:sz w:val="24"/>
          <w:szCs w:val="24"/>
        </w:rPr>
        <w:t>Korean Government Scholarship Program(KGSP) Application Form for Graduate</w:t>
      </w:r>
      <w:r w:rsidRPr="00A41427">
        <w:rPr>
          <w:rFonts w:ascii="Times New Roman" w:eastAsia="굴림" w:hAnsi="Times New Roman"/>
          <w:b/>
          <w:bCs/>
          <w:sz w:val="24"/>
          <w:szCs w:val="24"/>
        </w:rPr>
        <w:t xml:space="preserve"> Study</w:t>
      </w:r>
    </w:p>
    <w:p w:rsidR="00FA2F14" w:rsidRPr="00A41427" w:rsidRDefault="00FA2F14" w:rsidP="00FA2F14">
      <w:pPr>
        <w:wordWrap/>
        <w:adjustRightInd w:val="0"/>
        <w:spacing w:line="260" w:lineRule="exact"/>
        <w:rPr>
          <w:rFonts w:ascii="Times New Roman" w:eastAsia="굴림" w:hAnsi="Times New Roman"/>
          <w:b/>
          <w:bCs/>
          <w:i/>
          <w:iCs/>
          <w:kern w:val="0"/>
          <w:sz w:val="24"/>
          <w:szCs w:val="24"/>
        </w:rPr>
      </w:pPr>
    </w:p>
    <w:p w:rsidR="00FA2F14" w:rsidRPr="00A41427" w:rsidRDefault="00FA2F14" w:rsidP="00FA2F14">
      <w:pPr>
        <w:wordWrap/>
        <w:adjustRightInd w:val="0"/>
        <w:spacing w:line="260" w:lineRule="exact"/>
        <w:rPr>
          <w:rFonts w:ascii="Times New Roman" w:eastAsia="굴림" w:hAnsi="Times New Roman"/>
          <w:kern w:val="0"/>
          <w:sz w:val="18"/>
          <w:szCs w:val="18"/>
        </w:rPr>
      </w:pPr>
      <w:r w:rsidRPr="00A41427">
        <w:rPr>
          <w:rFonts w:ascii="Times New Roman" w:eastAsia="굴림" w:hAnsi="Times New Roman"/>
          <w:kern w:val="0"/>
          <w:sz w:val="18"/>
          <w:szCs w:val="18"/>
        </w:rPr>
        <w:t>*Please tick (</w:t>
      </w:r>
      <w:r w:rsidRPr="00A41427">
        <w:rPr>
          <w:rFonts w:ascii="Times New Roman" w:eastAsia="휴먼명조,한컴돋움" w:hAnsi="Times New Roman"/>
          <w:sz w:val="28"/>
          <w:szCs w:val="28"/>
        </w:rPr>
        <w:t>√</w:t>
      </w:r>
      <w:r w:rsidRPr="00A41427">
        <w:rPr>
          <w:rFonts w:ascii="Times New Roman" w:eastAsia="휴먼명조,한컴돋움" w:hAnsi="Times New Roman"/>
          <w:sz w:val="18"/>
          <w:szCs w:val="18"/>
        </w:rPr>
        <w:t xml:space="preserve"> </w:t>
      </w:r>
      <w:r w:rsidRPr="00A41427">
        <w:rPr>
          <w:rFonts w:ascii="Times New Roman" w:eastAsia="휴먼명조,한컴돋움" w:hAnsi="Times New Roman"/>
          <w:szCs w:val="20"/>
        </w:rPr>
        <w:t xml:space="preserve">) </w:t>
      </w:r>
      <w:r w:rsidRPr="00A41427">
        <w:rPr>
          <w:rFonts w:ascii="Times New Roman" w:eastAsia="휴먼명조,한컴돋움" w:hAnsi="Times New Roman"/>
          <w:sz w:val="18"/>
          <w:szCs w:val="18"/>
        </w:rPr>
        <w:t>a box that applies to you</w:t>
      </w:r>
      <w:r w:rsidRPr="00A41427">
        <w:rPr>
          <w:rFonts w:ascii="Times New Roman" w:eastAsia="굴림" w:hAnsi="Times New Roman"/>
          <w:kern w:val="0"/>
          <w:sz w:val="18"/>
          <w:szCs w:val="18"/>
        </w:rPr>
        <w:t>.</w:t>
      </w:r>
    </w:p>
    <w:p w:rsidR="00FA2F14" w:rsidRPr="00A41427" w:rsidRDefault="00FA2F14" w:rsidP="00511ED5">
      <w:pPr>
        <w:numPr>
          <w:ilvl w:val="0"/>
          <w:numId w:val="3"/>
        </w:numPr>
        <w:tabs>
          <w:tab w:val="left" w:pos="126"/>
        </w:tabs>
        <w:wordWrap/>
        <w:adjustRightInd w:val="0"/>
        <w:spacing w:line="276" w:lineRule="auto"/>
        <w:ind w:left="270" w:hanging="270"/>
        <w:rPr>
          <w:rFonts w:ascii="Times New Roman" w:eastAsia="굴림" w:hAnsi="Times New Roman"/>
          <w:b/>
          <w:bCs/>
          <w:kern w:val="0"/>
          <w:szCs w:val="20"/>
        </w:rPr>
      </w:pPr>
      <w:r w:rsidRPr="00A41427">
        <w:rPr>
          <w:rFonts w:ascii="Times New Roman" w:eastAsia="굴림" w:hAnsi="Times New Roman"/>
          <w:b/>
          <w:bCs/>
          <w:kern w:val="0"/>
          <w:szCs w:val="20"/>
          <w:lang w:val="ko-KR"/>
        </w:rPr>
        <w:t>추천기관</w:t>
      </w:r>
      <w:r w:rsidRPr="00A41427">
        <w:rPr>
          <w:rFonts w:ascii="Times New Roman" w:eastAsia="굴림" w:hAnsi="Times New Roman"/>
          <w:b/>
          <w:bCs/>
          <w:kern w:val="0"/>
          <w:szCs w:val="20"/>
        </w:rPr>
        <w:t xml:space="preserve"> (Institute of Recommendation) </w:t>
      </w:r>
    </w:p>
    <w:p w:rsidR="00FA2F14" w:rsidRPr="00A41427" w:rsidRDefault="00FA2F14" w:rsidP="00FA2F14">
      <w:pPr>
        <w:wordWrap/>
        <w:adjustRightInd w:val="0"/>
        <w:spacing w:line="276" w:lineRule="auto"/>
        <w:ind w:left="300"/>
        <w:rPr>
          <w:rFonts w:ascii="Times New Roman" w:eastAsia="굴림" w:hAnsi="Times New Roman"/>
          <w:kern w:val="0"/>
          <w:szCs w:val="20"/>
        </w:rPr>
      </w:pPr>
      <w:r w:rsidRPr="00A41427">
        <w:rPr>
          <w:rFonts w:ascii="Times New Roman" w:eastAsia="굴림" w:hAnsi="Times New Roman"/>
          <w:szCs w:val="20"/>
          <w:lang w:val="ko-KR"/>
        </w:rPr>
        <w:t>□</w:t>
      </w:r>
      <w:r w:rsidRPr="00A41427">
        <w:rPr>
          <w:rFonts w:ascii="Times New Roman" w:eastAsia="굴림" w:hAnsi="Times New Roman"/>
          <w:szCs w:val="20"/>
        </w:rPr>
        <w:t xml:space="preserve"> </w:t>
      </w:r>
      <w:r w:rsidRPr="00A41427">
        <w:rPr>
          <w:rFonts w:ascii="Times New Roman" w:eastAsia="굴림" w:hAnsi="Times New Roman"/>
          <w:szCs w:val="20"/>
          <w:lang w:val="ko-KR"/>
        </w:rPr>
        <w:t>국내대학</w:t>
      </w:r>
      <w:r w:rsidRPr="00A41427">
        <w:rPr>
          <w:rFonts w:ascii="Times New Roman" w:eastAsia="굴림" w:hAnsi="Times New Roman"/>
          <w:szCs w:val="20"/>
        </w:rPr>
        <w:t xml:space="preserve"> (Korean University) </w:t>
      </w:r>
    </w:p>
    <w:p w:rsidR="00FA2F14" w:rsidRPr="00A41427" w:rsidRDefault="00FA2F14" w:rsidP="00511ED5">
      <w:pPr>
        <w:numPr>
          <w:ilvl w:val="0"/>
          <w:numId w:val="4"/>
        </w:numPr>
        <w:tabs>
          <w:tab w:val="left" w:pos="126"/>
        </w:tabs>
        <w:wordWrap/>
        <w:adjustRightInd w:val="0"/>
        <w:spacing w:line="276" w:lineRule="auto"/>
        <w:ind w:left="270" w:hanging="270"/>
        <w:rPr>
          <w:rFonts w:ascii="Times New Roman" w:eastAsia="굴림" w:hAnsi="Times New Roman"/>
          <w:kern w:val="0"/>
          <w:szCs w:val="20"/>
        </w:rPr>
      </w:pPr>
      <w:r w:rsidRPr="00A41427">
        <w:rPr>
          <w:rFonts w:ascii="Times New Roman" w:eastAsia="굴림" w:hAnsi="Times New Roman"/>
          <w:b/>
          <w:bCs/>
          <w:kern w:val="0"/>
          <w:szCs w:val="20"/>
          <w:lang w:val="ko-KR"/>
        </w:rPr>
        <w:t>추천</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유형</w:t>
      </w:r>
      <w:r w:rsidRPr="00A41427">
        <w:rPr>
          <w:rFonts w:ascii="Times New Roman" w:eastAsia="굴림" w:hAnsi="Times New Roman"/>
          <w:b/>
          <w:bCs/>
          <w:kern w:val="0"/>
          <w:szCs w:val="20"/>
        </w:rPr>
        <w:t xml:space="preserve"> (Type of Recommendation)</w:t>
      </w:r>
      <w:r w:rsidRPr="00A41427">
        <w:rPr>
          <w:rFonts w:ascii="Times New Roman" w:eastAsia="굴림" w:hAnsi="Times New Roman"/>
          <w:kern w:val="0"/>
          <w:szCs w:val="20"/>
        </w:rPr>
        <w:t xml:space="preserve"> </w:t>
      </w:r>
    </w:p>
    <w:p w:rsidR="00FA2F14" w:rsidRPr="00A41427" w:rsidRDefault="00FA2F14" w:rsidP="00FA2F14">
      <w:pPr>
        <w:wordWrap/>
        <w:adjustRightInd w:val="0"/>
        <w:spacing w:line="276" w:lineRule="auto"/>
        <w:ind w:firstLineChars="150" w:firstLine="300"/>
        <w:rPr>
          <w:rFonts w:ascii="Times New Roman" w:eastAsia="굴림" w:hAnsi="Times New Roman"/>
          <w:kern w:val="0"/>
          <w:szCs w:val="20"/>
        </w:rPr>
      </w:pPr>
      <w:r w:rsidRPr="00A41427">
        <w:rPr>
          <w:rFonts w:ascii="Times New Roman" w:eastAsia="굴림" w:hAnsi="Times New Roman"/>
          <w:kern w:val="0"/>
          <w:szCs w:val="20"/>
          <w:lang w:val="ko-KR"/>
        </w:rPr>
        <w:t>□</w:t>
      </w:r>
      <w:r w:rsidRPr="00A41427">
        <w:rPr>
          <w:rFonts w:ascii="Times New Roman" w:eastAsia="굴림" w:hAnsi="Times New Roman"/>
          <w:kern w:val="0"/>
          <w:szCs w:val="20"/>
        </w:rPr>
        <w:t xml:space="preserve"> </w:t>
      </w:r>
      <w:r w:rsidRPr="00A41427">
        <w:rPr>
          <w:rFonts w:ascii="Times New Roman" w:eastAsia="굴림" w:hAnsi="Times New Roman"/>
          <w:kern w:val="0"/>
          <w:szCs w:val="20"/>
          <w:lang w:val="ko-KR"/>
        </w:rPr>
        <w:t>일반추천</w:t>
      </w:r>
      <w:r w:rsidRPr="00A41427">
        <w:rPr>
          <w:rFonts w:ascii="Times New Roman" w:eastAsia="굴림" w:hAnsi="Times New Roman"/>
          <w:kern w:val="0"/>
          <w:szCs w:val="20"/>
        </w:rPr>
        <w:t xml:space="preserve">(General)      </w:t>
      </w:r>
    </w:p>
    <w:p w:rsidR="00FA2F14" w:rsidRPr="00A41427" w:rsidRDefault="00FA2F14" w:rsidP="00FA2F14">
      <w:pPr>
        <w:tabs>
          <w:tab w:val="left" w:pos="294"/>
        </w:tabs>
        <w:wordWrap/>
        <w:adjustRightInd w:val="0"/>
        <w:spacing w:line="276" w:lineRule="auto"/>
        <w:rPr>
          <w:rFonts w:ascii="Times New Roman" w:eastAsia="굴림" w:hAnsi="Times New Roman"/>
          <w:b/>
          <w:bCs/>
          <w:kern w:val="0"/>
          <w:szCs w:val="20"/>
        </w:rPr>
      </w:pPr>
      <w:r w:rsidRPr="00A41427">
        <w:rPr>
          <w:rFonts w:ascii="Times New Roman" w:eastAsia="굴림" w:hAnsi="Times New Roman"/>
          <w:b/>
          <w:bCs/>
          <w:kern w:val="0"/>
          <w:szCs w:val="20"/>
        </w:rPr>
        <w:t>3.</w:t>
      </w:r>
      <w:r w:rsidRPr="00A41427">
        <w:rPr>
          <w:rFonts w:ascii="Times New Roman" w:eastAsia="굴림" w:hAnsi="Times New Roman"/>
          <w:b/>
          <w:bCs/>
          <w:kern w:val="0"/>
          <w:szCs w:val="20"/>
        </w:rPr>
        <w:tab/>
      </w:r>
      <w:r w:rsidRPr="00A41427">
        <w:rPr>
          <w:rFonts w:ascii="Times New Roman" w:eastAsia="굴림" w:hAnsi="Times New Roman"/>
          <w:b/>
          <w:bCs/>
          <w:kern w:val="0"/>
          <w:szCs w:val="20"/>
          <w:lang w:val="ko-KR"/>
        </w:rPr>
        <w:t>지원과정</w:t>
      </w:r>
      <w:r w:rsidRPr="00A41427">
        <w:rPr>
          <w:rFonts w:ascii="Times New Roman" w:eastAsia="굴림" w:hAnsi="Times New Roman"/>
          <w:b/>
          <w:bCs/>
          <w:kern w:val="0"/>
          <w:szCs w:val="20"/>
        </w:rPr>
        <w:t xml:space="preserve"> (Degree Course of Application)</w:t>
      </w:r>
    </w:p>
    <w:p w:rsidR="00FA2F14" w:rsidRPr="00A41427" w:rsidRDefault="00FA2F14" w:rsidP="00FA2F14">
      <w:pPr>
        <w:tabs>
          <w:tab w:val="left" w:pos="294"/>
        </w:tabs>
        <w:wordWrap/>
        <w:adjustRightInd w:val="0"/>
        <w:spacing w:line="276" w:lineRule="auto"/>
        <w:ind w:firstLine="200"/>
        <w:rPr>
          <w:rFonts w:ascii="Times New Roman" w:eastAsia="굴림" w:hAnsi="Times New Roman"/>
          <w:kern w:val="0"/>
          <w:szCs w:val="20"/>
        </w:rPr>
      </w:pPr>
      <w:r w:rsidRPr="00A41427">
        <w:rPr>
          <w:rFonts w:ascii="Times New Roman" w:eastAsia="굴림" w:hAnsi="Times New Roman"/>
          <w:kern w:val="0"/>
          <w:szCs w:val="20"/>
        </w:rPr>
        <w:tab/>
      </w:r>
      <w:r w:rsidRPr="00A41427">
        <w:rPr>
          <w:rFonts w:ascii="Times New Roman" w:eastAsia="굴림" w:hAnsi="Times New Roman"/>
          <w:kern w:val="0"/>
          <w:szCs w:val="20"/>
          <w:lang w:val="ko-KR"/>
        </w:rPr>
        <w:t>□</w:t>
      </w:r>
      <w:r w:rsidRPr="00A41427">
        <w:rPr>
          <w:rFonts w:ascii="Times New Roman" w:eastAsia="굴림" w:hAnsi="Times New Roman"/>
          <w:kern w:val="0"/>
          <w:szCs w:val="20"/>
        </w:rPr>
        <w:t xml:space="preserve"> </w:t>
      </w:r>
      <w:r w:rsidRPr="00A41427">
        <w:rPr>
          <w:rFonts w:ascii="Times New Roman" w:eastAsia="굴림" w:hAnsi="Times New Roman"/>
          <w:kern w:val="0"/>
          <w:szCs w:val="20"/>
          <w:lang w:val="ko-KR"/>
        </w:rPr>
        <w:t>석사과정</w:t>
      </w:r>
      <w:r w:rsidRPr="00A41427">
        <w:rPr>
          <w:rFonts w:ascii="Times New Roman" w:eastAsia="굴림" w:hAnsi="Times New Roman"/>
          <w:kern w:val="0"/>
          <w:szCs w:val="20"/>
        </w:rPr>
        <w:t xml:space="preserve"> (Master’s)     </w:t>
      </w:r>
      <w:r w:rsidRPr="00A41427">
        <w:rPr>
          <w:rFonts w:ascii="Times New Roman" w:eastAsia="굴림" w:hAnsi="Times New Roman"/>
          <w:kern w:val="0"/>
          <w:szCs w:val="20"/>
          <w:lang w:val="ko-KR"/>
        </w:rPr>
        <w:t>□</w:t>
      </w:r>
      <w:r w:rsidRPr="00A41427">
        <w:rPr>
          <w:rFonts w:ascii="Times New Roman" w:eastAsia="굴림" w:hAnsi="Times New Roman"/>
          <w:kern w:val="0"/>
          <w:szCs w:val="20"/>
        </w:rPr>
        <w:t xml:space="preserve"> </w:t>
      </w:r>
      <w:r w:rsidRPr="00A41427">
        <w:rPr>
          <w:rFonts w:ascii="Times New Roman" w:eastAsia="굴림" w:hAnsi="Times New Roman"/>
          <w:kern w:val="0"/>
          <w:szCs w:val="20"/>
          <w:lang w:val="ko-KR"/>
        </w:rPr>
        <w:t>박사과정</w:t>
      </w:r>
      <w:r w:rsidRPr="00A41427">
        <w:rPr>
          <w:rFonts w:ascii="Times New Roman" w:eastAsia="굴림" w:hAnsi="Times New Roman"/>
          <w:kern w:val="0"/>
          <w:szCs w:val="20"/>
        </w:rPr>
        <w:t xml:space="preserve"> (Doctoral)   </w:t>
      </w:r>
    </w:p>
    <w:p w:rsidR="00FA2F14" w:rsidRPr="00A41427" w:rsidRDefault="00FA2F14" w:rsidP="00FA2F14">
      <w:pPr>
        <w:tabs>
          <w:tab w:val="left" w:pos="294"/>
        </w:tabs>
        <w:wordWrap/>
        <w:adjustRightInd w:val="0"/>
        <w:spacing w:line="276" w:lineRule="auto"/>
        <w:rPr>
          <w:rFonts w:ascii="Times New Roman" w:eastAsia="굴림" w:hAnsi="Times New Roman"/>
          <w:b/>
          <w:bCs/>
          <w:kern w:val="0"/>
          <w:szCs w:val="20"/>
        </w:rPr>
      </w:pPr>
      <w:r w:rsidRPr="00A41427">
        <w:rPr>
          <w:rFonts w:ascii="Times New Roman" w:eastAsia="굴림" w:hAnsi="Times New Roman"/>
          <w:b/>
          <w:bCs/>
          <w:kern w:val="0"/>
          <w:szCs w:val="20"/>
        </w:rPr>
        <w:t xml:space="preserve">4. </w:t>
      </w:r>
      <w:r w:rsidRPr="00A41427">
        <w:rPr>
          <w:rFonts w:ascii="Times New Roman" w:eastAsia="굴림" w:hAnsi="Times New Roman"/>
          <w:b/>
          <w:bCs/>
          <w:kern w:val="0"/>
          <w:szCs w:val="20"/>
          <w:lang w:val="ko-KR"/>
        </w:rPr>
        <w:t>희망계열</w:t>
      </w:r>
      <w:r w:rsidRPr="00A41427">
        <w:rPr>
          <w:rFonts w:ascii="Times New Roman" w:eastAsia="굴림" w:hAnsi="Times New Roman"/>
          <w:b/>
          <w:bCs/>
          <w:kern w:val="0"/>
          <w:szCs w:val="20"/>
        </w:rPr>
        <w:t xml:space="preserve">(Desired Field of Study) </w:t>
      </w:r>
    </w:p>
    <w:p w:rsidR="00FA2F14" w:rsidRPr="00A41427" w:rsidRDefault="00FA2F14" w:rsidP="00FA2F14">
      <w:pPr>
        <w:tabs>
          <w:tab w:val="left" w:pos="322"/>
        </w:tabs>
        <w:wordWrap/>
        <w:adjustRightInd w:val="0"/>
        <w:spacing w:line="276" w:lineRule="auto"/>
        <w:ind w:firstLine="200"/>
        <w:rPr>
          <w:rFonts w:ascii="Times New Roman" w:eastAsia="굴림" w:hAnsi="Times New Roman"/>
          <w:kern w:val="0"/>
          <w:szCs w:val="20"/>
        </w:rPr>
      </w:pPr>
      <w:r w:rsidRPr="00A41427">
        <w:rPr>
          <w:rFonts w:ascii="Times New Roman" w:eastAsia="굴림" w:hAnsi="Times New Roman"/>
          <w:kern w:val="0"/>
          <w:szCs w:val="20"/>
        </w:rPr>
        <w:tab/>
        <w:t xml:space="preserve">□ </w:t>
      </w:r>
      <w:r w:rsidRPr="00A41427">
        <w:rPr>
          <w:rFonts w:ascii="Times New Roman" w:eastAsia="굴림" w:hAnsi="Times New Roman"/>
          <w:kern w:val="0"/>
          <w:szCs w:val="20"/>
          <w:lang w:val="ko-KR"/>
        </w:rPr>
        <w:t>인문사회계열</w:t>
      </w:r>
      <w:r w:rsidRPr="00A41427">
        <w:rPr>
          <w:rFonts w:ascii="Times New Roman" w:eastAsia="굴림" w:hAnsi="Times New Roman"/>
          <w:kern w:val="0"/>
          <w:szCs w:val="20"/>
        </w:rPr>
        <w:t xml:space="preserve"> (Humanities and Social Sciences)          </w:t>
      </w:r>
    </w:p>
    <w:p w:rsidR="00FA2F14" w:rsidRPr="00A41427" w:rsidRDefault="00FA2F14" w:rsidP="00FA2F14">
      <w:pPr>
        <w:tabs>
          <w:tab w:val="left" w:pos="322"/>
        </w:tabs>
        <w:wordWrap/>
        <w:adjustRightInd w:val="0"/>
        <w:spacing w:line="276" w:lineRule="auto"/>
        <w:ind w:firstLineChars="150" w:firstLine="300"/>
        <w:rPr>
          <w:rFonts w:ascii="Times New Roman" w:eastAsia="굴림" w:hAnsi="Times New Roman"/>
          <w:kern w:val="0"/>
          <w:szCs w:val="20"/>
        </w:rPr>
      </w:pPr>
      <w:r w:rsidRPr="00A41427">
        <w:rPr>
          <w:rFonts w:ascii="Times New Roman" w:eastAsia="굴림" w:hAnsi="Times New Roman"/>
          <w:kern w:val="0"/>
          <w:szCs w:val="20"/>
        </w:rPr>
        <w:t xml:space="preserve">□ </w:t>
      </w:r>
      <w:r w:rsidRPr="00A41427">
        <w:rPr>
          <w:rFonts w:ascii="Times New Roman" w:eastAsia="굴림" w:hAnsi="Times New Roman"/>
          <w:kern w:val="0"/>
          <w:szCs w:val="20"/>
          <w:lang w:val="ko-KR"/>
        </w:rPr>
        <w:t>자연공학계열</w:t>
      </w:r>
      <w:r w:rsidRPr="00A41427">
        <w:rPr>
          <w:rFonts w:ascii="Times New Roman" w:eastAsia="굴림" w:hAnsi="Times New Roman"/>
          <w:kern w:val="0"/>
          <w:szCs w:val="20"/>
        </w:rPr>
        <w:t xml:space="preserve"> (Natural Sciences and Technology) </w:t>
      </w:r>
    </w:p>
    <w:p w:rsidR="00FA2F14" w:rsidRPr="00A41427" w:rsidRDefault="00FA2F14" w:rsidP="00FA2F14">
      <w:pPr>
        <w:tabs>
          <w:tab w:val="left" w:pos="322"/>
        </w:tabs>
        <w:wordWrap/>
        <w:adjustRightInd w:val="0"/>
        <w:spacing w:line="276" w:lineRule="auto"/>
        <w:ind w:firstLine="200"/>
        <w:rPr>
          <w:rFonts w:ascii="Times New Roman" w:eastAsia="굴림" w:hAnsi="Times New Roman"/>
          <w:kern w:val="0"/>
          <w:szCs w:val="20"/>
        </w:rPr>
      </w:pPr>
      <w:r w:rsidRPr="00A41427">
        <w:rPr>
          <w:rFonts w:ascii="Times New Roman" w:eastAsia="굴림" w:hAnsi="Times New Roman"/>
          <w:kern w:val="0"/>
          <w:szCs w:val="20"/>
        </w:rPr>
        <w:tab/>
        <w:t xml:space="preserve">□ </w:t>
      </w:r>
      <w:r w:rsidRPr="00A41427">
        <w:rPr>
          <w:rFonts w:ascii="Times New Roman" w:eastAsia="굴림" w:hAnsi="Times New Roman"/>
          <w:kern w:val="0"/>
          <w:szCs w:val="20"/>
          <w:lang w:val="ko-KR"/>
        </w:rPr>
        <w:t>예체능계열</w:t>
      </w:r>
      <w:r w:rsidRPr="00A41427">
        <w:rPr>
          <w:rFonts w:ascii="Times New Roman" w:eastAsia="굴림" w:hAnsi="Times New Roman"/>
          <w:kern w:val="0"/>
          <w:szCs w:val="20"/>
        </w:rPr>
        <w:t xml:space="preserve"> (Arts and Physical Education)</w:t>
      </w:r>
    </w:p>
    <w:p w:rsidR="002B63BA" w:rsidRPr="00A41427" w:rsidRDefault="002B63BA" w:rsidP="002B63BA">
      <w:pPr>
        <w:tabs>
          <w:tab w:val="left" w:pos="322"/>
        </w:tabs>
        <w:wordWrap/>
        <w:adjustRightInd w:val="0"/>
        <w:spacing w:line="276" w:lineRule="auto"/>
        <w:rPr>
          <w:rFonts w:ascii="Times New Roman" w:eastAsia="굴림" w:hAnsi="Times New Roman"/>
          <w:b/>
          <w:bCs/>
          <w:kern w:val="0"/>
          <w:szCs w:val="20"/>
        </w:rPr>
      </w:pPr>
      <w:r w:rsidRPr="00A41427">
        <w:rPr>
          <w:rFonts w:ascii="Times New Roman" w:eastAsia="굴림" w:hAnsi="Times New Roman"/>
          <w:b/>
          <w:bCs/>
          <w:kern w:val="0"/>
          <w:szCs w:val="20"/>
        </w:rPr>
        <w:t xml:space="preserve">5. </w:t>
      </w:r>
      <w:r w:rsidRPr="00A41427">
        <w:rPr>
          <w:rFonts w:ascii="Times New Roman" w:eastAsia="굴림" w:hAnsi="Times New Roman"/>
          <w:b/>
          <w:bCs/>
          <w:kern w:val="0"/>
          <w:szCs w:val="20"/>
          <w:lang w:val="ko-KR"/>
        </w:rPr>
        <w:t>한국어연수</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면제자</w:t>
      </w:r>
      <w:r w:rsidRPr="00A41427">
        <w:rPr>
          <w:rFonts w:ascii="Times New Roman" w:eastAsia="굴림" w:hAnsi="Times New Roman"/>
          <w:b/>
          <w:bCs/>
          <w:kern w:val="0"/>
          <w:szCs w:val="20"/>
        </w:rPr>
        <w:t xml:space="preserve"> (TOPIK 5</w:t>
      </w:r>
      <w:r w:rsidRPr="00A41427">
        <w:rPr>
          <w:rFonts w:ascii="Times New Roman" w:eastAsia="굴림" w:hAnsi="Times New Roman"/>
          <w:b/>
          <w:bCs/>
          <w:kern w:val="0"/>
          <w:szCs w:val="20"/>
          <w:lang w:val="ko-KR"/>
        </w:rPr>
        <w:t>급</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취득자</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진학</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희망</w:t>
      </w:r>
      <w:r w:rsidRPr="00A41427">
        <w:rPr>
          <w:rFonts w:ascii="Times New Roman" w:eastAsia="굴림" w:hAnsi="Times New Roman"/>
          <w:b/>
          <w:bCs/>
          <w:kern w:val="0"/>
          <w:szCs w:val="20"/>
        </w:rPr>
        <w:t xml:space="preserve"> </w:t>
      </w:r>
      <w:r w:rsidRPr="00A41427">
        <w:rPr>
          <w:rFonts w:ascii="Times New Roman" w:eastAsia="굴림" w:hAnsi="Times New Roman"/>
          <w:b/>
          <w:bCs/>
          <w:kern w:val="0"/>
          <w:szCs w:val="20"/>
          <w:lang w:val="ko-KR"/>
        </w:rPr>
        <w:t>시기</w:t>
      </w:r>
    </w:p>
    <w:p w:rsidR="002B63BA" w:rsidRPr="00A41427" w:rsidRDefault="002B63BA" w:rsidP="002B63BA">
      <w:pPr>
        <w:tabs>
          <w:tab w:val="left" w:pos="322"/>
        </w:tabs>
        <w:wordWrap/>
        <w:adjustRightInd w:val="0"/>
        <w:spacing w:line="276" w:lineRule="auto"/>
        <w:ind w:firstLine="180"/>
        <w:rPr>
          <w:rFonts w:ascii="Times New Roman" w:eastAsia="굴림" w:hAnsi="Times New Roman"/>
          <w:b/>
          <w:bCs/>
          <w:kern w:val="0"/>
          <w:szCs w:val="20"/>
        </w:rPr>
      </w:pPr>
      <w:r w:rsidRPr="00A41427">
        <w:rPr>
          <w:rFonts w:ascii="Times New Roman" w:eastAsia="굴림" w:hAnsi="Times New Roman"/>
          <w:b/>
          <w:bCs/>
          <w:kern w:val="0"/>
          <w:szCs w:val="20"/>
        </w:rPr>
        <w:t xml:space="preserve">(Preferential Entrance Date – Only for TOPIK Level 5 holders, </w:t>
      </w:r>
    </w:p>
    <w:p w:rsidR="002B63BA" w:rsidRPr="00A41427" w:rsidRDefault="002B63BA" w:rsidP="002B63BA">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A41427">
        <w:rPr>
          <w:rFonts w:ascii="Times New Roman" w:eastAsia="굴림" w:hAnsi="Times New Roman"/>
          <w:b/>
          <w:bCs/>
          <w:color w:val="FF0000"/>
          <w:kern w:val="0"/>
          <w:szCs w:val="20"/>
        </w:rPr>
        <w:t xml:space="preserve">*TOPIK Level 6 holders must start their studying from Sep 1, 2013) </w:t>
      </w:r>
    </w:p>
    <w:p w:rsidR="002B63BA" w:rsidRDefault="002B63BA" w:rsidP="002B63BA">
      <w:pPr>
        <w:wordWrap/>
        <w:adjustRightInd w:val="0"/>
        <w:spacing w:line="276" w:lineRule="auto"/>
        <w:ind w:firstLineChars="150" w:firstLine="300"/>
        <w:rPr>
          <w:rFonts w:ascii="Times New Roman" w:eastAsia="굴림" w:hAnsi="Times New Roman"/>
          <w:kern w:val="0"/>
          <w:szCs w:val="20"/>
        </w:rPr>
      </w:pPr>
      <w:r w:rsidRPr="00A41427">
        <w:rPr>
          <w:rFonts w:ascii="Times New Roman" w:eastAsia="굴림" w:hAnsi="Times New Roman"/>
          <w:kern w:val="0"/>
          <w:szCs w:val="20"/>
        </w:rPr>
        <w:t xml:space="preserve">□ </w:t>
      </w:r>
      <w:r w:rsidRPr="00A41427">
        <w:rPr>
          <w:rFonts w:ascii="Times New Roman" w:eastAsia="굴림" w:hAnsi="Times New Roman"/>
          <w:kern w:val="0"/>
          <w:szCs w:val="20"/>
        </w:rPr>
        <w:t xml:space="preserve">Sep 1, 2013            □ </w:t>
      </w:r>
      <w:r w:rsidRPr="00A41427">
        <w:rPr>
          <w:rFonts w:ascii="Times New Roman" w:eastAsia="굴림" w:hAnsi="Times New Roman"/>
          <w:kern w:val="0"/>
          <w:szCs w:val="20"/>
        </w:rPr>
        <w:t xml:space="preserve"> Mar 1, 2014 </w:t>
      </w:r>
    </w:p>
    <w:p w:rsidR="002B58AF" w:rsidRPr="00A41427" w:rsidRDefault="002B58AF" w:rsidP="002B58AF">
      <w:pPr>
        <w:wordWrap/>
        <w:adjustRightInd w:val="0"/>
        <w:spacing w:line="276" w:lineRule="auto"/>
        <w:ind w:firstLineChars="150" w:firstLine="294"/>
        <w:rPr>
          <w:rFonts w:ascii="Times New Roman" w:eastAsia="굴림" w:hAnsi="Times New Roman"/>
          <w:b/>
          <w:bCs/>
          <w:kern w:val="0"/>
          <w:szCs w:val="20"/>
        </w:rPr>
      </w:pPr>
    </w:p>
    <w:p w:rsidR="00FA2F14" w:rsidRPr="00A41427" w:rsidRDefault="00FA2F14" w:rsidP="00FA2F14">
      <w:pPr>
        <w:wordWrap/>
        <w:adjustRightInd w:val="0"/>
        <w:spacing w:line="200" w:lineRule="exact"/>
        <w:ind w:firstLine="300"/>
        <w:jc w:val="center"/>
        <w:rPr>
          <w:rFonts w:ascii="Times New Roman" w:eastAsia="굴림" w:hAnsi="Times New Roman"/>
          <w:b/>
          <w:bCs/>
          <w:kern w:val="0"/>
          <w:szCs w:val="20"/>
        </w:rPr>
      </w:pPr>
      <w:r w:rsidRPr="00A41427">
        <w:rPr>
          <w:rFonts w:ascii="Times New Roman" w:eastAsia="굴림" w:hAnsi="Times New Roman"/>
          <w:b/>
          <w:bCs/>
          <w:sz w:val="24"/>
          <w:szCs w:val="24"/>
        </w:rPr>
        <w:t>인적사항</w:t>
      </w:r>
      <w:r w:rsidRPr="00A41427">
        <w:rPr>
          <w:rFonts w:ascii="Times New Roman" w:eastAsia="굴림" w:hAnsi="Times New Roman"/>
          <w:b/>
          <w:bCs/>
          <w:sz w:val="24"/>
          <w:szCs w:val="24"/>
        </w:rPr>
        <w:t xml:space="preserve"> (Personal Data)</w:t>
      </w:r>
    </w:p>
    <w:p w:rsidR="00FA2F14" w:rsidRPr="00A41427" w:rsidRDefault="00036E17" w:rsidP="00FA2F14">
      <w:pPr>
        <w:wordWrap/>
        <w:adjustRightInd w:val="0"/>
        <w:rPr>
          <w:rFonts w:ascii="Times New Roman" w:eastAsia="굴림" w:hAnsi="Times New Roman"/>
          <w:i/>
          <w:iCs/>
          <w:kern w:val="0"/>
          <w:sz w:val="18"/>
          <w:szCs w:val="18"/>
        </w:rPr>
      </w:pPr>
      <w:r w:rsidRPr="00A41427">
        <w:rPr>
          <w:rFonts w:ascii="Times New Roman" w:eastAsia="굴림" w:hAnsi="Times New Roman"/>
          <w:i/>
          <w:iCs/>
          <w:kern w:val="0"/>
          <w:sz w:val="18"/>
          <w:szCs w:val="18"/>
        </w:rPr>
        <w:t xml:space="preserve">Please read the form carefully. All applicants </w:t>
      </w:r>
      <w:r w:rsidRPr="00A41427">
        <w:rPr>
          <w:rFonts w:ascii="Times New Roman" w:eastAsia="굴림" w:hAnsi="Times New Roman"/>
          <w:b/>
          <w:i/>
          <w:iCs/>
          <w:kern w:val="0"/>
          <w:sz w:val="18"/>
          <w:szCs w:val="18"/>
        </w:rPr>
        <w:t>must</w:t>
      </w:r>
      <w:r w:rsidRPr="00A41427">
        <w:rPr>
          <w:rFonts w:ascii="Times New Roman" w:eastAsia="굴림" w:hAnsi="Times New Roman"/>
          <w:i/>
          <w:iCs/>
          <w:kern w:val="0"/>
          <w:sz w:val="18"/>
          <w:szCs w:val="18"/>
        </w:rPr>
        <w:t xml:space="preserve"> complete all sections </w:t>
      </w:r>
      <w:r w:rsidR="00C2508B" w:rsidRPr="00A41427">
        <w:rPr>
          <w:rFonts w:ascii="Times New Roman" w:eastAsia="굴림" w:hAnsi="Times New Roman"/>
          <w:b/>
          <w:i/>
          <w:iCs/>
          <w:kern w:val="0"/>
          <w:sz w:val="18"/>
          <w:szCs w:val="18"/>
        </w:rPr>
        <w:t xml:space="preserve">only </w:t>
      </w:r>
      <w:r w:rsidRPr="00A41427">
        <w:rPr>
          <w:rFonts w:ascii="Times New Roman" w:eastAsia="굴림" w:hAnsi="Times New Roman"/>
          <w:b/>
          <w:i/>
          <w:iCs/>
          <w:kern w:val="0"/>
          <w:sz w:val="18"/>
          <w:szCs w:val="18"/>
        </w:rPr>
        <w:t>by typing</w:t>
      </w:r>
      <w:r w:rsidRPr="00A41427">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260"/>
        <w:gridCol w:w="165"/>
        <w:gridCol w:w="277"/>
        <w:gridCol w:w="149"/>
        <w:gridCol w:w="104"/>
        <w:gridCol w:w="102"/>
        <w:gridCol w:w="219"/>
        <w:gridCol w:w="283"/>
        <w:gridCol w:w="142"/>
        <w:gridCol w:w="179"/>
        <w:gridCol w:w="63"/>
        <w:gridCol w:w="183"/>
        <w:gridCol w:w="168"/>
        <w:gridCol w:w="267"/>
        <w:gridCol w:w="233"/>
        <w:gridCol w:w="183"/>
        <w:gridCol w:w="82"/>
        <w:gridCol w:w="237"/>
        <w:gridCol w:w="340"/>
        <w:gridCol w:w="475"/>
        <w:gridCol w:w="1276"/>
      </w:tblGrid>
      <w:tr w:rsidR="00FA2F14" w:rsidRPr="00A41427" w:rsidTr="00C01132">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keepNext/>
              <w:wordWrap/>
              <w:adjustRightInd w:val="0"/>
              <w:spacing w:line="200" w:lineRule="exact"/>
              <w:jc w:val="center"/>
              <w:rPr>
                <w:rFonts w:ascii="Arial" w:eastAsia="굴림" w:hAnsi="Arial" w:cs="Arial"/>
                <w:sz w:val="18"/>
                <w:szCs w:val="18"/>
              </w:rPr>
            </w:pPr>
            <w:r w:rsidRPr="002B58AF">
              <w:rPr>
                <w:rFonts w:ascii="Arial" w:eastAsia="굴림" w:hAnsi="Arial" w:cs="Arial"/>
                <w:sz w:val="18"/>
                <w:szCs w:val="18"/>
              </w:rPr>
              <w:t>성명</w:t>
            </w:r>
          </w:p>
          <w:p w:rsidR="00FA2F14" w:rsidRPr="002B58AF" w:rsidRDefault="00FA2F14" w:rsidP="00C01132">
            <w:pPr>
              <w:keepNext/>
              <w:wordWrap/>
              <w:adjustRightInd w:val="0"/>
              <w:spacing w:line="200" w:lineRule="exact"/>
              <w:jc w:val="center"/>
              <w:rPr>
                <w:rFonts w:ascii="Arial" w:eastAsia="굴림" w:hAnsi="Arial" w:cs="Arial"/>
                <w:sz w:val="18"/>
                <w:szCs w:val="18"/>
              </w:rPr>
            </w:pPr>
            <w:r w:rsidRPr="002B58AF">
              <w:rPr>
                <w:rFonts w:ascii="Arial" w:eastAsia="굴림" w:hAnsi="Arial" w:cs="Arial"/>
                <w:sz w:val="18"/>
                <w:szCs w:val="18"/>
              </w:rPr>
              <w:t>(Full Name)</w:t>
            </w:r>
          </w:p>
          <w:p w:rsidR="00FA2F14" w:rsidRPr="002B58AF" w:rsidRDefault="00FA2F14" w:rsidP="00C01132">
            <w:pPr>
              <w:keepNext/>
              <w:wordWrap/>
              <w:adjustRightInd w:val="0"/>
              <w:spacing w:line="200" w:lineRule="exact"/>
              <w:jc w:val="center"/>
              <w:rPr>
                <w:rFonts w:ascii="Arial" w:eastAsia="굴림" w:hAnsi="Arial" w:cs="Arial"/>
                <w:sz w:val="18"/>
                <w:szCs w:val="18"/>
              </w:rPr>
            </w:pPr>
          </w:p>
        </w:tc>
        <w:tc>
          <w:tcPr>
            <w:tcW w:w="1824" w:type="dxa"/>
            <w:gridSpan w:val="5"/>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이름</w:t>
            </w:r>
            <w:r w:rsidRPr="002B58AF">
              <w:rPr>
                <w:rFonts w:ascii="Arial" w:eastAsia="굴림" w:hAnsi="Arial" w:cs="Arial"/>
                <w:kern w:val="0"/>
                <w:sz w:val="18"/>
                <w:szCs w:val="18"/>
              </w:rPr>
              <w:t>(Given name) :</w:t>
            </w:r>
          </w:p>
          <w:p w:rsidR="00FA2F14" w:rsidRPr="002B58AF" w:rsidRDefault="00FA2F14" w:rsidP="00C01132">
            <w:pPr>
              <w:wordWrap/>
              <w:adjustRightInd w:val="0"/>
              <w:spacing w:line="200" w:lineRule="exact"/>
              <w:rPr>
                <w:rFonts w:ascii="Arial" w:eastAsia="굴림" w:hAnsi="Arial" w:cs="Arial"/>
                <w:kern w:val="0"/>
                <w:sz w:val="18"/>
                <w:szCs w:val="18"/>
              </w:rPr>
            </w:pPr>
          </w:p>
        </w:tc>
        <w:tc>
          <w:tcPr>
            <w:tcW w:w="1824" w:type="dxa"/>
            <w:gridSpan w:val="8"/>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성</w:t>
            </w:r>
            <w:r w:rsidRPr="002B58AF">
              <w:rPr>
                <w:rFonts w:ascii="Arial" w:eastAsia="굴림" w:hAnsi="Arial" w:cs="Arial"/>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 xml:space="preserve">□ Male  </w:t>
            </w:r>
          </w:p>
          <w:p w:rsidR="00FA2F14" w:rsidRPr="002B58AF" w:rsidRDefault="00FA2F14" w:rsidP="00C01132">
            <w:pPr>
              <w:wordWrap/>
              <w:adjustRightInd w:val="0"/>
              <w:spacing w:line="200" w:lineRule="exact"/>
              <w:rPr>
                <w:rFonts w:ascii="Arial" w:eastAsia="굴림" w:hAnsi="Arial" w:cs="Arial"/>
                <w:kern w:val="0"/>
                <w:sz w:val="18"/>
                <w:szCs w:val="18"/>
              </w:rPr>
            </w:pPr>
          </w:p>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 xml:space="preserve">□ Female </w:t>
            </w:r>
          </w:p>
          <w:p w:rsidR="00FA2F14" w:rsidRPr="002B58AF" w:rsidRDefault="00FA2F14" w:rsidP="00C01132">
            <w:pPr>
              <w:wordWrap/>
              <w:adjustRightInd w:val="0"/>
              <w:spacing w:line="200" w:lineRule="exact"/>
              <w:ind w:firstLine="180"/>
              <w:rPr>
                <w:rFonts w:ascii="Arial" w:eastAsia="굴림" w:hAnsi="Arial" w:cs="Arial"/>
                <w:kern w:val="0"/>
                <w:sz w:val="18"/>
                <w:szCs w:val="18"/>
              </w:rPr>
            </w:pPr>
          </w:p>
        </w:tc>
        <w:tc>
          <w:tcPr>
            <w:tcW w:w="1179" w:type="dxa"/>
            <w:gridSpan w:val="7"/>
            <w:vMerge w:val="restart"/>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 xml:space="preserve">□ Single  </w:t>
            </w:r>
          </w:p>
          <w:p w:rsidR="00FA2F14" w:rsidRPr="002B58AF" w:rsidRDefault="00FA2F14" w:rsidP="00C01132">
            <w:pPr>
              <w:wordWrap/>
              <w:adjustRightInd w:val="0"/>
              <w:spacing w:line="200" w:lineRule="exact"/>
              <w:rPr>
                <w:rFonts w:ascii="Arial" w:eastAsia="굴림" w:hAnsi="Arial" w:cs="Arial"/>
                <w:kern w:val="0"/>
                <w:sz w:val="18"/>
                <w:szCs w:val="18"/>
              </w:rPr>
            </w:pPr>
          </w:p>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(Photo 3*4)</w:t>
            </w:r>
          </w:p>
        </w:tc>
      </w:tr>
      <w:tr w:rsidR="00FA2F14" w:rsidRPr="00A41427" w:rsidTr="00C01132">
        <w:trPr>
          <w:trHeight w:val="274"/>
        </w:trPr>
        <w:tc>
          <w:tcPr>
            <w:tcW w:w="5488" w:type="dxa"/>
            <w:gridSpan w:val="1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p>
        </w:tc>
        <w:tc>
          <w:tcPr>
            <w:tcW w:w="1179" w:type="dxa"/>
            <w:gridSpan w:val="7"/>
            <w:vMerge/>
            <w:tcBorders>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lang w:val="ko-KR"/>
              </w:rPr>
            </w:pPr>
            <w:r w:rsidRPr="002B58AF">
              <w:rPr>
                <w:rFonts w:ascii="Arial" w:eastAsia="굴림" w:hAnsi="Arial" w:cs="Arial"/>
                <w:kern w:val="0"/>
                <w:sz w:val="18"/>
                <w:szCs w:val="18"/>
                <w:lang w:val="ko-KR"/>
              </w:rPr>
              <w:t>생년월일</w:t>
            </w:r>
          </w:p>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r w:rsidRPr="002B58AF">
              <w:rPr>
                <w:rFonts w:ascii="Arial" w:eastAsia="굴림" w:hAnsi="Arial" w:cs="Arial"/>
                <w:kern w:val="0"/>
                <w:sz w:val="18"/>
                <w:szCs w:val="18"/>
                <w:lang w:val="ko-KR"/>
              </w:rPr>
              <w:t>(Date of Birth)</w:t>
            </w:r>
          </w:p>
        </w:tc>
        <w:tc>
          <w:tcPr>
            <w:tcW w:w="6005" w:type="dxa"/>
            <w:gridSpan w:val="2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 xml:space="preserve">   </w:t>
            </w:r>
            <w:r w:rsidRPr="002B58AF">
              <w:rPr>
                <w:rFonts w:ascii="Arial" w:eastAsia="굴림" w:hAnsi="Arial" w:cs="Arial"/>
                <w:kern w:val="0"/>
                <w:sz w:val="18"/>
                <w:szCs w:val="18"/>
                <w:lang w:val="ko-KR"/>
              </w:rPr>
              <w:t>년</w:t>
            </w:r>
            <w:r w:rsidRPr="002B58AF">
              <w:rPr>
                <w:rFonts w:ascii="Arial" w:eastAsia="굴림" w:hAnsi="Arial" w:cs="Arial"/>
                <w:kern w:val="0"/>
                <w:sz w:val="18"/>
                <w:szCs w:val="18"/>
              </w:rPr>
              <w:t xml:space="preserve">(yyyy)       </w:t>
            </w:r>
            <w:r w:rsidRPr="002B58AF">
              <w:rPr>
                <w:rFonts w:ascii="Arial" w:eastAsia="굴림" w:hAnsi="Arial" w:cs="Arial"/>
                <w:kern w:val="0"/>
                <w:sz w:val="18"/>
                <w:szCs w:val="18"/>
                <w:lang w:val="ko-KR"/>
              </w:rPr>
              <w:t>월</w:t>
            </w:r>
            <w:r w:rsidRPr="002B58AF">
              <w:rPr>
                <w:rFonts w:ascii="Arial" w:eastAsia="굴림" w:hAnsi="Arial" w:cs="Arial"/>
                <w:kern w:val="0"/>
                <w:sz w:val="18"/>
                <w:szCs w:val="18"/>
              </w:rPr>
              <w:t xml:space="preserve">(mm)       </w:t>
            </w:r>
            <w:r w:rsidRPr="002B58AF">
              <w:rPr>
                <w:rFonts w:ascii="Arial" w:eastAsia="굴림" w:hAnsi="Arial" w:cs="Arial"/>
                <w:kern w:val="0"/>
                <w:sz w:val="18"/>
                <w:szCs w:val="18"/>
                <w:lang w:val="ko-KR"/>
              </w:rPr>
              <w:t>일</w:t>
            </w:r>
            <w:r w:rsidRPr="002B58AF">
              <w:rPr>
                <w:rFonts w:ascii="Arial" w:eastAsia="굴림" w:hAnsi="Arial" w:cs="Arial"/>
                <w:kern w:val="0"/>
                <w:sz w:val="18"/>
                <w:szCs w:val="18"/>
              </w:rPr>
              <w:t xml:space="preserve">(dd)      </w:t>
            </w:r>
            <w:r w:rsidRPr="002B58AF">
              <w:rPr>
                <w:rFonts w:ascii="Arial" w:eastAsia="굴림" w:hAnsi="Arial" w:cs="Arial"/>
                <w:kern w:val="0"/>
                <w:sz w:val="18"/>
                <w:szCs w:val="18"/>
              </w:rPr>
              <w:t>나이</w:t>
            </w:r>
            <w:r w:rsidRPr="002B58AF">
              <w:rPr>
                <w:rFonts w:ascii="Arial" w:eastAsia="굴림" w:hAnsi="Arial" w:cs="Arial"/>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국가</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2002"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국적</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(Citizenship)</w:t>
            </w:r>
          </w:p>
        </w:tc>
        <w:tc>
          <w:tcPr>
            <w:tcW w:w="2002" w:type="dxa"/>
            <w:gridSpan w:val="11"/>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여권</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(Passport)</w:t>
            </w:r>
          </w:p>
        </w:tc>
        <w:tc>
          <w:tcPr>
            <w:tcW w:w="6005" w:type="dxa"/>
            <w:gridSpan w:val="2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left"/>
              <w:rPr>
                <w:rFonts w:ascii="Arial" w:eastAsia="굴림" w:hAnsi="Arial" w:cs="Arial"/>
                <w:kern w:val="0"/>
                <w:sz w:val="18"/>
                <w:szCs w:val="18"/>
              </w:rPr>
            </w:pPr>
            <w:r w:rsidRPr="002B58AF">
              <w:rPr>
                <w:rFonts w:ascii="Arial" w:eastAsia="굴림" w:hAnsi="Arial" w:cs="Arial"/>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6005" w:type="dxa"/>
            <w:gridSpan w:val="2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left"/>
              <w:rPr>
                <w:rFonts w:ascii="Arial" w:eastAsia="굴림" w:hAnsi="Arial" w:cs="Arial"/>
                <w:kern w:val="0"/>
                <w:sz w:val="18"/>
                <w:szCs w:val="18"/>
              </w:rPr>
            </w:pPr>
            <w:r w:rsidRPr="002B58AF">
              <w:rPr>
                <w:rFonts w:ascii="Arial" w:eastAsia="굴림" w:hAnsi="Arial" w:cs="Arial"/>
                <w:kern w:val="0"/>
                <w:sz w:val="18"/>
                <w:szCs w:val="18"/>
              </w:rPr>
              <w:t>(Date of Issue)                   (</w:t>
            </w:r>
            <w:r w:rsidRPr="002B58AF">
              <w:rPr>
                <w:rFonts w:ascii="Arial" w:eastAsia="굴림" w:hAnsi="Arial" w:cs="Arial"/>
                <w:sz w:val="18"/>
                <w:szCs w:val="18"/>
              </w:rPr>
              <w:t>Date of expiry</w:t>
            </w:r>
            <w:r w:rsidRPr="002B58AF">
              <w:rPr>
                <w:rFonts w:ascii="Arial" w:eastAsia="굴림" w:hAnsi="Arial" w:cs="Arial"/>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592"/>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연락처</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(Emergency Address)</w:t>
            </w:r>
          </w:p>
          <w:p w:rsidR="00FA2F14" w:rsidRPr="002B58AF" w:rsidRDefault="00FA2F14" w:rsidP="00C01132">
            <w:pPr>
              <w:wordWrap/>
              <w:adjustRightInd w:val="0"/>
              <w:spacing w:line="200" w:lineRule="exact"/>
              <w:rPr>
                <w:rFonts w:ascii="Arial" w:eastAsia="굴림" w:hAnsi="Arial" w:cs="Arial"/>
                <w:kern w:val="0"/>
                <w:sz w:val="18"/>
                <w:szCs w:val="18"/>
              </w:rPr>
            </w:pPr>
          </w:p>
        </w:tc>
        <w:tc>
          <w:tcPr>
            <w:tcW w:w="6005" w:type="dxa"/>
            <w:gridSpan w:val="2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6005" w:type="dxa"/>
            <w:gridSpan w:val="2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바탕" w:hAnsi="Arial" w:cs="Arial"/>
                <w:kern w:val="0"/>
                <w:sz w:val="18"/>
                <w:szCs w:val="18"/>
                <w:lang w:val="ko-KR"/>
              </w:rPr>
            </w:pPr>
            <w:r w:rsidRPr="002B58AF">
              <w:rPr>
                <w:rFonts w:ascii="Arial" w:eastAsia="바탕" w:hAnsi="Arial" w:cs="Arial"/>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r>
      <w:tr w:rsidR="00FA2F14" w:rsidRPr="00A41427" w:rsidTr="00C01132">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lang w:val="ko-KR"/>
              </w:rPr>
            </w:pPr>
            <w:r w:rsidRPr="002B58AF">
              <w:rPr>
                <w:rFonts w:ascii="Arial" w:eastAsia="굴림" w:hAnsi="Arial" w:cs="Arial"/>
                <w:kern w:val="0"/>
                <w:sz w:val="18"/>
                <w:szCs w:val="18"/>
                <w:lang w:val="ko-KR"/>
              </w:rPr>
              <w:t>최종학력</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(Information concerning applicant’s most recent education)</w:t>
            </w:r>
          </w:p>
        </w:tc>
        <w:tc>
          <w:tcPr>
            <w:tcW w:w="1852"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최종졸업</w:t>
            </w:r>
            <w:r w:rsidRPr="002B58AF">
              <w:rPr>
                <w:rFonts w:ascii="Arial" w:eastAsia="굴림" w:hAnsi="Arial" w:cs="Arial"/>
                <w:kern w:val="0"/>
                <w:sz w:val="18"/>
                <w:szCs w:val="18"/>
              </w:rPr>
              <w:t>(</w:t>
            </w:r>
            <w:r w:rsidRPr="002B58AF">
              <w:rPr>
                <w:rFonts w:ascii="Arial" w:eastAsia="굴림" w:hAnsi="Arial" w:cs="Arial"/>
                <w:kern w:val="0"/>
                <w:sz w:val="18"/>
                <w:szCs w:val="18"/>
                <w:lang w:val="ko-KR"/>
              </w:rPr>
              <w:t>예정</w:t>
            </w:r>
            <w:r w:rsidRPr="002B58AF">
              <w:rPr>
                <w:rFonts w:ascii="Arial" w:eastAsia="굴림" w:hAnsi="Arial" w:cs="Arial"/>
                <w:kern w:val="0"/>
                <w:sz w:val="18"/>
                <w:szCs w:val="18"/>
              </w:rPr>
              <w:t>)</w:t>
            </w:r>
            <w:r w:rsidRPr="002B58AF">
              <w:rPr>
                <w:rFonts w:ascii="Arial" w:eastAsia="굴림" w:hAnsi="Arial" w:cs="Arial"/>
                <w:kern w:val="0"/>
                <w:sz w:val="18"/>
                <w:szCs w:val="18"/>
                <w:lang w:val="ko-KR"/>
              </w:rPr>
              <w:t>학교</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(Name of previously attended Univ.)</w:t>
            </w:r>
          </w:p>
        </w:tc>
        <w:tc>
          <w:tcPr>
            <w:tcW w:w="2653"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1500"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해당국가</w:t>
            </w:r>
            <w:r w:rsidRPr="002B58AF">
              <w:rPr>
                <w:rFonts w:ascii="Arial" w:eastAsia="굴림" w:hAnsi="Arial" w:cs="Arial"/>
                <w:kern w:val="0"/>
                <w:sz w:val="18"/>
                <w:szCs w:val="18"/>
              </w:rPr>
              <w:t>/</w:t>
            </w:r>
            <w:r w:rsidRPr="002B58AF">
              <w:rPr>
                <w:rFonts w:ascii="Arial" w:eastAsia="굴림" w:hAnsi="Arial" w:cs="Arial"/>
                <w:kern w:val="0"/>
                <w:sz w:val="18"/>
                <w:szCs w:val="18"/>
                <w:lang w:val="ko-KR"/>
              </w:rPr>
              <w:t>도시</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2B58AF" w:rsidTr="00C01132">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1852"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학위</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(Academic Degree recently awarded)</w:t>
            </w:r>
          </w:p>
        </w:tc>
        <w:tc>
          <w:tcPr>
            <w:tcW w:w="2653"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  Bachelor      □ Master</w:t>
            </w:r>
          </w:p>
        </w:tc>
        <w:tc>
          <w:tcPr>
            <w:tcW w:w="2077" w:type="dxa"/>
            <w:gridSpan w:val="11"/>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전공</w:t>
            </w:r>
            <w:r w:rsidRPr="002B58AF">
              <w:rPr>
                <w:rFonts w:ascii="Arial" w:eastAsia="굴림" w:hAnsi="Arial" w:cs="Arial"/>
                <w:kern w:val="0"/>
                <w:sz w:val="18"/>
                <w:szCs w:val="18"/>
              </w:rPr>
              <w:t xml:space="preserve"> </w:t>
            </w:r>
          </w:p>
          <w:p w:rsidR="00FA2F14" w:rsidRPr="002B58AF" w:rsidRDefault="00FA2F14" w:rsidP="00C01132">
            <w:pPr>
              <w:wordWrap/>
              <w:adjustRightInd w:val="0"/>
              <w:spacing w:line="200" w:lineRule="exact"/>
              <w:jc w:val="center"/>
              <w:rPr>
                <w:rFonts w:ascii="Arial" w:eastAsia="굴림" w:hAnsi="Arial" w:cs="Arial"/>
                <w:kern w:val="0"/>
                <w:sz w:val="18"/>
                <w:szCs w:val="18"/>
                <w:u w:val="single"/>
              </w:rPr>
            </w:pPr>
            <w:r w:rsidRPr="002B58AF">
              <w:rPr>
                <w:rFonts w:ascii="Arial" w:eastAsia="굴림" w:hAnsi="Arial" w:cs="Arial"/>
                <w:kern w:val="0"/>
                <w:sz w:val="18"/>
                <w:szCs w:val="18"/>
              </w:rPr>
              <w:t>(Academic Major)</w:t>
            </w:r>
          </w:p>
        </w:tc>
      </w:tr>
      <w:tr w:rsidR="00FA2F14" w:rsidRPr="00A41427" w:rsidTr="00C01132">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rPr>
            </w:pPr>
          </w:p>
        </w:tc>
        <w:tc>
          <w:tcPr>
            <w:tcW w:w="1852"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최종학위논문제목</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 xml:space="preserve">(Title of graduation dissertation, </w:t>
            </w:r>
            <w:r w:rsidRPr="002B58AF">
              <w:rPr>
                <w:rFonts w:ascii="Arial" w:eastAsia="굴림" w:hAnsi="Arial" w:cs="Arial"/>
                <w:sz w:val="18"/>
                <w:szCs w:val="18"/>
              </w:rPr>
              <w:t>if available</w:t>
            </w:r>
            <w:r w:rsidRPr="002B58AF">
              <w:rPr>
                <w:rFonts w:ascii="Arial" w:eastAsia="굴림" w:hAnsi="Arial" w:cs="Arial"/>
                <w:kern w:val="0"/>
                <w:sz w:val="18"/>
                <w:szCs w:val="18"/>
              </w:rPr>
              <w:t>)</w:t>
            </w:r>
          </w:p>
        </w:tc>
        <w:tc>
          <w:tcPr>
            <w:tcW w:w="6481" w:type="dxa"/>
            <w:gridSpan w:val="25"/>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p>
        </w:tc>
      </w:tr>
      <w:tr w:rsidR="00FA2F14" w:rsidRPr="00A41427" w:rsidTr="00C01132">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lastRenderedPageBreak/>
              <w:t>어학능력</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(Language  Proficiency)</w:t>
            </w:r>
          </w:p>
        </w:tc>
        <w:tc>
          <w:tcPr>
            <w:tcW w:w="1852"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영어성적</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(English Proficiency)</w:t>
            </w:r>
          </w:p>
        </w:tc>
        <w:tc>
          <w:tcPr>
            <w:tcW w:w="2049"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keepNext/>
              <w:wordWrap/>
              <w:adjustRightInd w:val="0"/>
              <w:spacing w:line="200" w:lineRule="exact"/>
              <w:ind w:right="200"/>
              <w:rPr>
                <w:rFonts w:ascii="Arial" w:eastAsia="굴림" w:hAnsi="Arial" w:cs="Arial"/>
                <w:kern w:val="0"/>
                <w:sz w:val="18"/>
                <w:szCs w:val="18"/>
              </w:rPr>
            </w:pPr>
            <w:r w:rsidRPr="002B58AF">
              <w:rPr>
                <w:rFonts w:ascii="Arial" w:eastAsia="굴림" w:hAnsi="Arial" w:cs="Arial"/>
                <w:kern w:val="0"/>
                <w:sz w:val="18"/>
                <w:szCs w:val="18"/>
              </w:rPr>
              <w:t xml:space="preserve">TOEFL  </w:t>
            </w:r>
            <w:r w:rsidRPr="002B58AF">
              <w:rPr>
                <w:rFonts w:ascii="Arial" w:eastAsia="굴림" w:hAnsi="Arial" w:cs="Arial"/>
                <w:kern w:val="0"/>
                <w:sz w:val="18"/>
                <w:szCs w:val="18"/>
              </w:rPr>
              <w:t>IELTS</w:t>
            </w:r>
          </w:p>
          <w:p w:rsidR="00FA2F14" w:rsidRPr="002B58AF" w:rsidRDefault="00FA2F14" w:rsidP="00C01132">
            <w:pPr>
              <w:keepNext/>
              <w:wordWrap/>
              <w:adjustRightInd w:val="0"/>
              <w:spacing w:line="200" w:lineRule="exact"/>
              <w:ind w:right="200"/>
              <w:rPr>
                <w:rFonts w:ascii="Arial" w:eastAsia="굴림" w:hAnsi="Arial" w:cs="Arial"/>
                <w:b/>
                <w:bCs/>
                <w:kern w:val="0"/>
                <w:sz w:val="18"/>
                <w:szCs w:val="18"/>
                <w:u w:val="single"/>
              </w:rPr>
            </w:pPr>
            <w:r w:rsidRPr="002B58AF">
              <w:rPr>
                <w:rFonts w:ascii="Arial" w:eastAsia="굴림" w:hAnsi="Arial" w:cs="Arial"/>
                <w:kern w:val="0"/>
                <w:sz w:val="18"/>
                <w:szCs w:val="18"/>
              </w:rPr>
              <w:t>Score :</w:t>
            </w:r>
          </w:p>
        </w:tc>
        <w:tc>
          <w:tcPr>
            <w:tcW w:w="1839"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Korean Language</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Proficiency</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kern w:val="0"/>
                <w:sz w:val="18"/>
                <w:szCs w:val="18"/>
              </w:rPr>
              <w:t>Level: □1 □2 □3 □4 □5 □6</w:t>
            </w:r>
          </w:p>
          <w:p w:rsidR="00FA2F14" w:rsidRPr="002B58AF" w:rsidRDefault="00FA2F14" w:rsidP="00C01132">
            <w:pPr>
              <w:wordWrap/>
              <w:adjustRightInd w:val="0"/>
              <w:spacing w:line="200" w:lineRule="exact"/>
              <w:rPr>
                <w:rFonts w:ascii="Arial" w:eastAsia="굴림" w:hAnsi="Arial" w:cs="Arial"/>
                <w:kern w:val="0"/>
                <w:sz w:val="18"/>
                <w:szCs w:val="18"/>
              </w:rPr>
            </w:pPr>
            <w:r w:rsidRPr="002B58AF">
              <w:rPr>
                <w:rFonts w:ascii="Arial" w:eastAsia="굴림" w:hAnsi="Arial" w:cs="Arial"/>
                <w:sz w:val="18"/>
                <w:szCs w:val="18"/>
              </w:rPr>
              <w:t xml:space="preserve">Score: </w:t>
            </w:r>
          </w:p>
        </w:tc>
      </w:tr>
      <w:tr w:rsidR="00FA2F14" w:rsidRPr="00A41427" w:rsidTr="00C01132">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sz w:val="18"/>
                <w:szCs w:val="18"/>
              </w:rPr>
              <w:t>Published papers, if available(one or two)</w:t>
            </w:r>
          </w:p>
        </w:tc>
        <w:tc>
          <w:tcPr>
            <w:tcW w:w="8333" w:type="dxa"/>
            <w:gridSpan w:val="31"/>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sz w:val="18"/>
                <w:szCs w:val="18"/>
              </w:rPr>
            </w:pPr>
            <w:r w:rsidRPr="002B58AF">
              <w:rPr>
                <w:rFonts w:ascii="Arial" w:eastAsia="굴림" w:hAnsi="Arial" w:cs="Arial"/>
                <w:kern w:val="0"/>
                <w:sz w:val="18"/>
                <w:szCs w:val="18"/>
              </w:rPr>
              <w:t xml:space="preserve">Awards, </w:t>
            </w:r>
            <w:r w:rsidRPr="002B58AF">
              <w:rPr>
                <w:rFonts w:ascii="Arial" w:eastAsia="굴림" w:hAnsi="Arial" w:cs="Arial"/>
                <w:sz w:val="18"/>
                <w:szCs w:val="18"/>
              </w:rPr>
              <w:t>if available</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sz w:val="18"/>
                <w:szCs w:val="18"/>
              </w:rPr>
              <w:t>(one or two)</w:t>
            </w:r>
          </w:p>
        </w:tc>
        <w:tc>
          <w:tcPr>
            <w:tcW w:w="8333" w:type="dxa"/>
            <w:gridSpan w:val="31"/>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510"/>
        </w:trPr>
        <w:tc>
          <w:tcPr>
            <w:tcW w:w="1840" w:type="dxa"/>
            <w:gridSpan w:val="4"/>
            <w:vMerge w:val="restart"/>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지원신청대학</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대학명</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(Name of Univ.)</w:t>
            </w:r>
          </w:p>
        </w:tc>
        <w:tc>
          <w:tcPr>
            <w:tcW w:w="2049"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학부명</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(Faculty)</w:t>
            </w:r>
          </w:p>
        </w:tc>
        <w:tc>
          <w:tcPr>
            <w:tcW w:w="1839"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학과명</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전공</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(Academic Major)</w:t>
            </w:r>
          </w:p>
        </w:tc>
      </w:tr>
      <w:tr w:rsidR="00FA2F14" w:rsidRPr="00A41427" w:rsidTr="00C01132">
        <w:trPr>
          <w:trHeight w:val="601"/>
        </w:trPr>
        <w:tc>
          <w:tcPr>
            <w:tcW w:w="1840" w:type="dxa"/>
            <w:gridSpan w:val="4"/>
            <w:vMerge/>
            <w:tcBorders>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1852" w:type="dxa"/>
            <w:gridSpan w:val="6"/>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2049" w:type="dxa"/>
            <w:gridSpan w:val="9"/>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1839" w:type="dxa"/>
            <w:gridSpan w:val="10"/>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c>
          <w:tcPr>
            <w:tcW w:w="2593" w:type="dxa"/>
            <w:gridSpan w:val="6"/>
            <w:tcBorders>
              <w:top w:val="single" w:sz="6" w:space="0" w:color="000000"/>
              <w:left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p>
        </w:tc>
      </w:tr>
      <w:tr w:rsidR="00FA2F14" w:rsidRPr="00A41427" w:rsidTr="00C01132">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lang w:val="ko-KR"/>
              </w:rPr>
            </w:pPr>
            <w:r w:rsidRPr="002B58AF">
              <w:rPr>
                <w:rFonts w:ascii="Arial" w:eastAsia="굴림" w:hAnsi="Arial" w:cs="Arial"/>
                <w:kern w:val="0"/>
                <w:sz w:val="18"/>
                <w:szCs w:val="18"/>
                <w:lang w:val="ko-KR"/>
              </w:rPr>
              <w:t>학력</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기간</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(Period)</w:t>
            </w:r>
          </w:p>
        </w:tc>
        <w:tc>
          <w:tcPr>
            <w:tcW w:w="255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학</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교</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명</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해당국가</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(Country)</w:t>
            </w:r>
          </w:p>
        </w:tc>
        <w:tc>
          <w:tcPr>
            <w:tcW w:w="216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전공분야</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취득학위</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(Diploma or Degree)</w:t>
            </w:r>
          </w:p>
        </w:tc>
      </w:tr>
      <w:tr w:rsidR="00FA2F14" w:rsidRPr="00A41427" w:rsidTr="00C01132">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216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굴림" w:eastAsia="굴림" w:hAnsi="굴림" w:cs="굴림" w:hint="eastAsia"/>
                <w:kern w:val="0"/>
                <w:sz w:val="18"/>
                <w:szCs w:val="18"/>
                <w:lang w:val="ko-KR"/>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2168" w:type="dxa"/>
            <w:gridSpan w:val="9"/>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성적</w:t>
            </w:r>
          </w:p>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(Transcripts)</w:t>
            </w:r>
          </w:p>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w:t>
            </w:r>
            <w:r w:rsidRPr="002B58AF">
              <w:rPr>
                <w:rFonts w:ascii="Arial" w:eastAsia="굴림" w:hAnsi="Arial" w:cs="Arial"/>
                <w:bCs/>
                <w:kern w:val="0"/>
                <w:sz w:val="18"/>
                <w:szCs w:val="18"/>
              </w:rPr>
              <w:t>이수</w:t>
            </w:r>
          </w:p>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학기만</w:t>
            </w:r>
            <w:r w:rsidRPr="002B58AF">
              <w:rPr>
                <w:rFonts w:ascii="Arial" w:eastAsia="굴림" w:hAnsi="Arial" w:cs="Arial"/>
                <w:bCs/>
                <w:kern w:val="0"/>
                <w:sz w:val="18"/>
                <w:szCs w:val="18"/>
              </w:rPr>
              <w:t xml:space="preserve"> </w:t>
            </w:r>
            <w:r w:rsidRPr="002B58AF">
              <w:rPr>
                <w:rFonts w:ascii="Arial" w:eastAsia="굴림" w:hAnsi="Arial" w:cs="Arial"/>
                <w:bCs/>
                <w:kern w:val="0"/>
                <w:sz w:val="18"/>
                <w:szCs w:val="18"/>
              </w:rPr>
              <w:t>기재</w:t>
            </w:r>
          </w:p>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r w:rsidRPr="002B58AF">
              <w:rPr>
                <w:rFonts w:ascii="Arial" w:eastAsia="굴림" w:hAnsi="Arial" w:cs="Arial"/>
                <w:kern w:val="0"/>
                <w:sz w:val="18"/>
                <w:szCs w:val="18"/>
                <w:vertAlign w:val="superscript"/>
              </w:rPr>
              <w:t>st</w:t>
            </w:r>
            <w:r w:rsidRPr="002B58AF">
              <w:rPr>
                <w:rFonts w:ascii="Arial" w:eastAsia="굴림" w:hAnsi="Arial" w:cs="Arial"/>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r w:rsidRPr="002B58AF">
              <w:rPr>
                <w:rFonts w:ascii="Arial" w:eastAsia="굴림" w:hAnsi="Arial" w:cs="Arial"/>
                <w:kern w:val="0"/>
                <w:sz w:val="18"/>
                <w:szCs w:val="18"/>
                <w:vertAlign w:val="superscript"/>
              </w:rPr>
              <w:t>nd</w:t>
            </w:r>
            <w:r w:rsidRPr="002B58AF">
              <w:rPr>
                <w:rFonts w:ascii="Arial" w:eastAsia="굴림" w:hAnsi="Arial" w:cs="Arial"/>
                <w:kern w:val="0"/>
                <w:sz w:val="18"/>
                <w:szCs w:val="18"/>
              </w:rPr>
              <w:t xml:space="preserve"> year</w:t>
            </w:r>
          </w:p>
        </w:tc>
        <w:tc>
          <w:tcPr>
            <w:tcW w:w="1275"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r w:rsidRPr="002B58AF">
              <w:rPr>
                <w:rFonts w:ascii="Arial" w:eastAsia="굴림" w:hAnsi="Arial" w:cs="Arial"/>
                <w:kern w:val="0"/>
                <w:sz w:val="18"/>
                <w:szCs w:val="18"/>
                <w:vertAlign w:val="superscript"/>
              </w:rPr>
              <w:t>rd</w:t>
            </w:r>
            <w:r w:rsidRPr="002B58AF">
              <w:rPr>
                <w:rFonts w:ascii="Arial" w:eastAsia="굴림" w:hAnsi="Arial" w:cs="Arial"/>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4</w:t>
            </w:r>
            <w:r w:rsidRPr="002B58AF">
              <w:rPr>
                <w:rFonts w:ascii="Arial" w:eastAsia="굴림" w:hAnsi="Arial" w:cs="Arial"/>
                <w:kern w:val="0"/>
                <w:sz w:val="18"/>
                <w:szCs w:val="18"/>
                <w:vertAlign w:val="superscript"/>
              </w:rPr>
              <w:t xml:space="preserve">th </w:t>
            </w:r>
            <w:r w:rsidRPr="002B58AF">
              <w:rPr>
                <w:rFonts w:ascii="Arial" w:eastAsia="굴림" w:hAnsi="Arial" w:cs="Arial"/>
                <w:kern w:val="0"/>
                <w:sz w:val="18"/>
                <w:szCs w:val="18"/>
              </w:rPr>
              <w:t>year</w:t>
            </w:r>
          </w:p>
        </w:tc>
        <w:tc>
          <w:tcPr>
            <w:tcW w:w="1276" w:type="dxa"/>
            <w:gridSpan w:val="7"/>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5</w:t>
            </w:r>
            <w:r w:rsidRPr="002B58AF">
              <w:rPr>
                <w:rFonts w:ascii="Arial" w:eastAsia="굴림" w:hAnsi="Arial" w:cs="Arial"/>
                <w:kern w:val="0"/>
                <w:sz w:val="18"/>
                <w:szCs w:val="18"/>
                <w:vertAlign w:val="superscript"/>
              </w:rPr>
              <w:t>th</w:t>
            </w:r>
            <w:r w:rsidRPr="002B58AF">
              <w:rPr>
                <w:rFonts w:ascii="Arial" w:eastAsia="굴림" w:hAnsi="Arial" w:cs="Arial"/>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평균</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평점</w:t>
            </w:r>
            <w:r w:rsidRPr="002B58AF">
              <w:rPr>
                <w:rFonts w:ascii="Arial" w:eastAsia="굴림" w:hAnsi="Arial" w:cs="Arial"/>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환산점수</w:t>
            </w:r>
          </w:p>
          <w:p w:rsidR="00FA2F14" w:rsidRPr="002B58AF" w:rsidRDefault="00FA2F14" w:rsidP="00C01132">
            <w:pPr>
              <w:wordWrap/>
              <w:adjustRightInd w:val="0"/>
              <w:jc w:val="center"/>
              <w:rPr>
                <w:rFonts w:ascii="Arial" w:eastAsia="굴림" w:hAnsi="Arial" w:cs="Arial"/>
                <w:i/>
                <w:iCs/>
                <w:kern w:val="0"/>
                <w:sz w:val="18"/>
                <w:szCs w:val="18"/>
              </w:rPr>
            </w:pPr>
            <w:r w:rsidRPr="002B58AF">
              <w:rPr>
                <w:rFonts w:ascii="Arial" w:eastAsia="굴림" w:hAnsi="Arial" w:cs="Arial"/>
                <w:i/>
                <w:iCs/>
                <w:kern w:val="0"/>
                <w:sz w:val="18"/>
                <w:szCs w:val="18"/>
              </w:rPr>
              <w:t>(converted score)</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i/>
                <w:iCs/>
                <w:kern w:val="0"/>
                <w:sz w:val="18"/>
                <w:szCs w:val="18"/>
              </w:rPr>
              <w:t xml:space="preserve"> /100</w:t>
            </w:r>
          </w:p>
        </w:tc>
      </w:tr>
      <w:tr w:rsidR="00FA2F14" w:rsidRPr="00A41427" w:rsidTr="00C01132">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ind w:right="90"/>
              <w:jc w:val="right"/>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right"/>
              <w:rPr>
                <w:rFonts w:ascii="Arial" w:eastAsia="굴림"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bCs/>
                <w:kern w:val="0"/>
                <w:sz w:val="18"/>
                <w:szCs w:val="18"/>
              </w:rPr>
            </w:pPr>
            <w:r w:rsidRPr="002B58AF">
              <w:rPr>
                <w:rFonts w:ascii="Arial" w:eastAsia="굴림" w:hAnsi="Arial" w:cs="Arial"/>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ind w:right="90"/>
              <w:jc w:val="right"/>
              <w:rPr>
                <w:rFonts w:ascii="Arial" w:eastAsia="굴림" w:hAnsi="Arial" w:cs="Arial"/>
                <w:kern w:val="0"/>
                <w:sz w:val="18"/>
                <w:szCs w:val="18"/>
              </w:rPr>
            </w:pPr>
            <w:r w:rsidRPr="002B58AF">
              <w:rPr>
                <w:rFonts w:ascii="Arial" w:eastAsia="굴림" w:hAnsi="Arial" w:cs="Arial"/>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right"/>
              <w:rPr>
                <w:rFonts w:ascii="Arial" w:eastAsia="굴림" w:hAnsi="Arial" w:cs="Arial"/>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510"/>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직업</w:t>
            </w:r>
            <w:r w:rsidRPr="002B58AF">
              <w:rPr>
                <w:rFonts w:ascii="Arial" w:eastAsia="굴림" w:hAnsi="Arial" w:cs="Arial"/>
                <w:kern w:val="0"/>
                <w:sz w:val="18"/>
                <w:szCs w:val="18"/>
                <w:lang w:val="ko-KR"/>
              </w:rPr>
              <w:t xml:space="preserve"> </w:t>
            </w:r>
            <w:r w:rsidRPr="002B58AF">
              <w:rPr>
                <w:rFonts w:ascii="Arial" w:eastAsia="굴림" w:hAnsi="Arial" w:cs="Arial"/>
                <w:kern w:val="0"/>
                <w:sz w:val="18"/>
                <w:szCs w:val="18"/>
                <w:lang w:val="ko-KR"/>
              </w:rPr>
              <w:t>혹은</w:t>
            </w:r>
            <w:r w:rsidRPr="002B58AF">
              <w:rPr>
                <w:rFonts w:ascii="Arial" w:eastAsia="굴림" w:hAnsi="Arial" w:cs="Arial"/>
                <w:kern w:val="0"/>
                <w:sz w:val="18"/>
                <w:szCs w:val="18"/>
                <w:lang w:val="ko-KR"/>
              </w:rPr>
              <w:t xml:space="preserve"> </w:t>
            </w:r>
            <w:r w:rsidRPr="002B58AF">
              <w:rPr>
                <w:rFonts w:ascii="Arial" w:eastAsia="굴림" w:hAnsi="Arial" w:cs="Arial"/>
                <w:kern w:val="0"/>
                <w:sz w:val="18"/>
                <w:szCs w:val="18"/>
                <w:lang w:val="ko-KR"/>
              </w:rPr>
              <w:t>연구경력</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(Occupation or Research Career)</w:t>
            </w:r>
          </w:p>
        </w:tc>
        <w:tc>
          <w:tcPr>
            <w:tcW w:w="3402" w:type="dxa"/>
            <w:gridSpan w:val="1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기</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간</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기</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관</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명</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(Institution or company)</w:t>
            </w:r>
          </w:p>
        </w:tc>
        <w:tc>
          <w:tcPr>
            <w:tcW w:w="1170"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직</w:t>
            </w:r>
            <w:r w:rsidRPr="002B58AF">
              <w:rPr>
                <w:rFonts w:ascii="Arial" w:eastAsia="굴림" w:hAnsi="Arial" w:cs="Arial"/>
                <w:kern w:val="0"/>
                <w:sz w:val="18"/>
                <w:szCs w:val="18"/>
              </w:rPr>
              <w:t xml:space="preserve">  </w:t>
            </w:r>
            <w:r w:rsidRPr="002B58AF">
              <w:rPr>
                <w:rFonts w:ascii="Arial" w:eastAsia="굴림" w:hAnsi="Arial" w:cs="Arial"/>
                <w:kern w:val="0"/>
                <w:sz w:val="18"/>
                <w:szCs w:val="18"/>
                <w:lang w:val="ko-KR"/>
              </w:rPr>
              <w:t>책</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lang w:val="ko-KR"/>
              </w:rPr>
              <w:t>담당업무</w:t>
            </w:r>
          </w:p>
          <w:p w:rsidR="00FA2F14" w:rsidRPr="002B58AF" w:rsidRDefault="00FA2F14" w:rsidP="00C01132">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(Operation or Duty)</w:t>
            </w:r>
          </w:p>
        </w:tc>
      </w:tr>
      <w:tr w:rsidR="00FA2F14" w:rsidRPr="00A41427" w:rsidTr="00C01132">
        <w:trPr>
          <w:trHeight w:val="510"/>
        </w:trPr>
        <w:tc>
          <w:tcPr>
            <w:tcW w:w="1809" w:type="dxa"/>
            <w:gridSpan w:val="3"/>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굴림" w:eastAsia="굴림" w:hAnsi="굴림" w:cs="굴림"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170"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510"/>
        </w:trPr>
        <w:tc>
          <w:tcPr>
            <w:tcW w:w="1809" w:type="dxa"/>
            <w:gridSpan w:val="3"/>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r w:rsidRPr="002B58AF">
              <w:rPr>
                <w:rFonts w:ascii="굴림" w:eastAsia="굴림" w:hAnsi="굴림" w:cs="굴림"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1170" w:type="dxa"/>
            <w:gridSpan w:val="6"/>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jc w:val="center"/>
              <w:rPr>
                <w:rFonts w:ascii="Arial" w:eastAsia="굴림" w:hAnsi="Arial" w:cs="Arial"/>
                <w:kern w:val="0"/>
                <w:sz w:val="18"/>
                <w:szCs w:val="18"/>
              </w:rPr>
            </w:pPr>
          </w:p>
        </w:tc>
      </w:tr>
      <w:tr w:rsidR="00FA2F14" w:rsidRPr="00A41427" w:rsidTr="00C01132">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장학금수혜</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 Sponsorship)</w:t>
            </w:r>
          </w:p>
        </w:tc>
        <w:tc>
          <w:tcPr>
            <w:tcW w:w="3237"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지원기관명</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(Sponsor)</w:t>
            </w:r>
          </w:p>
        </w:tc>
        <w:tc>
          <w:tcPr>
            <w:tcW w:w="2034"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지원금액</w:t>
            </w:r>
            <w:r w:rsidRPr="002B58AF">
              <w:rPr>
                <w:rFonts w:ascii="Arial" w:eastAsia="굴림" w:hAnsi="Arial" w:cs="Arial"/>
                <w:kern w:val="0"/>
                <w:sz w:val="18"/>
                <w:szCs w:val="18"/>
              </w:rPr>
              <w:t>(Amount)</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(US$/year)</w:t>
            </w:r>
          </w:p>
        </w:tc>
        <w:tc>
          <w:tcPr>
            <w:tcW w:w="3093" w:type="dxa"/>
            <w:gridSpan w:val="8"/>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lang w:val="ko-KR"/>
              </w:rPr>
              <w:t>수혜기간</w:t>
            </w:r>
          </w:p>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Arial" w:eastAsia="굴림" w:hAnsi="Arial" w:cs="Arial"/>
                <w:kern w:val="0"/>
                <w:sz w:val="18"/>
                <w:szCs w:val="18"/>
              </w:rPr>
              <w:t>(Period)</w:t>
            </w:r>
          </w:p>
        </w:tc>
      </w:tr>
      <w:tr w:rsidR="00FA2F14" w:rsidRPr="00A41427" w:rsidTr="00C01132">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3237"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2034"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ind w:right="200"/>
              <w:jc w:val="center"/>
              <w:rPr>
                <w:rFonts w:ascii="Arial" w:eastAsia="바탕" w:hAnsi="Arial" w:cs="Arial"/>
                <w:kern w:val="0"/>
                <w:sz w:val="18"/>
                <w:szCs w:val="18"/>
              </w:rPr>
            </w:pPr>
            <w:r w:rsidRPr="002B58AF">
              <w:rPr>
                <w:rFonts w:ascii="Arial" w:eastAsia="바탕" w:hAnsi="Arial" w:cs="Arial"/>
                <w:kern w:val="0"/>
                <w:sz w:val="18"/>
                <w:szCs w:val="18"/>
                <w:lang w:val="ko-KR"/>
              </w:rPr>
              <w:t xml:space="preserve">( </w:t>
            </w:r>
            <w:r w:rsidRPr="002B58AF">
              <w:rPr>
                <w:rFonts w:ascii="Arial" w:eastAsia="바탕" w:hAnsi="Arial" w:cs="Arial"/>
                <w:kern w:val="0"/>
                <w:sz w:val="18"/>
                <w:szCs w:val="18"/>
              </w:rPr>
              <w:t xml:space="preserve">    /    )</w:t>
            </w:r>
          </w:p>
        </w:tc>
        <w:tc>
          <w:tcPr>
            <w:tcW w:w="3093" w:type="dxa"/>
            <w:gridSpan w:val="8"/>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굴림" w:eastAsia="굴림" w:hAnsi="굴림" w:cs="굴림" w:hint="eastAsia"/>
                <w:kern w:val="0"/>
                <w:sz w:val="18"/>
                <w:szCs w:val="18"/>
                <w:lang w:val="ko-KR"/>
              </w:rPr>
              <w:t>∼</w:t>
            </w:r>
          </w:p>
        </w:tc>
      </w:tr>
      <w:tr w:rsidR="00FA2F14" w:rsidRPr="00A41427" w:rsidTr="00C01132">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3237"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바탕" w:hAnsi="Arial" w:cs="Arial"/>
                <w:kern w:val="0"/>
                <w:sz w:val="18"/>
                <w:szCs w:val="18"/>
                <w:lang w:val="ko-KR"/>
              </w:rPr>
            </w:pPr>
          </w:p>
        </w:tc>
        <w:tc>
          <w:tcPr>
            <w:tcW w:w="2034" w:type="dxa"/>
            <w:gridSpan w:val="12"/>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ind w:right="200"/>
              <w:jc w:val="center"/>
              <w:rPr>
                <w:rFonts w:ascii="Arial" w:eastAsia="바탕" w:hAnsi="Arial" w:cs="Arial"/>
                <w:kern w:val="0"/>
                <w:sz w:val="18"/>
                <w:szCs w:val="18"/>
              </w:rPr>
            </w:pPr>
            <w:r w:rsidRPr="002B58AF">
              <w:rPr>
                <w:rFonts w:ascii="Arial" w:eastAsia="바탕" w:hAnsi="Arial" w:cs="Arial"/>
                <w:kern w:val="0"/>
                <w:sz w:val="18"/>
                <w:szCs w:val="18"/>
                <w:lang w:val="ko-KR"/>
              </w:rPr>
              <w:t>(     /    )</w:t>
            </w:r>
          </w:p>
        </w:tc>
        <w:tc>
          <w:tcPr>
            <w:tcW w:w="3093" w:type="dxa"/>
            <w:gridSpan w:val="8"/>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jc w:val="center"/>
              <w:rPr>
                <w:rFonts w:ascii="Arial" w:eastAsia="굴림" w:hAnsi="Arial" w:cs="Arial"/>
                <w:kern w:val="0"/>
                <w:sz w:val="18"/>
                <w:szCs w:val="18"/>
              </w:rPr>
            </w:pPr>
            <w:r w:rsidRPr="002B58AF">
              <w:rPr>
                <w:rFonts w:ascii="굴림" w:eastAsia="굴림" w:hAnsi="굴림" w:cs="굴림" w:hint="eastAsia"/>
                <w:kern w:val="0"/>
                <w:sz w:val="18"/>
                <w:szCs w:val="18"/>
                <w:lang w:val="ko-KR"/>
              </w:rPr>
              <w:t>∼</w:t>
            </w:r>
          </w:p>
        </w:tc>
      </w:tr>
      <w:tr w:rsidR="00FA2F14" w:rsidRPr="00A41427" w:rsidTr="00C01132">
        <w:trPr>
          <w:trHeight w:val="949"/>
        </w:trPr>
        <w:tc>
          <w:tcPr>
            <w:tcW w:w="10173" w:type="dxa"/>
            <w:gridSpan w:val="35"/>
            <w:tcBorders>
              <w:top w:val="single" w:sz="6" w:space="0" w:color="000000"/>
              <w:left w:val="single" w:sz="6" w:space="0" w:color="000000"/>
              <w:bottom w:val="single" w:sz="6" w:space="0" w:color="000000"/>
              <w:right w:val="single" w:sz="6" w:space="0" w:color="000000"/>
            </w:tcBorders>
          </w:tcPr>
          <w:p w:rsidR="00FA2F14" w:rsidRPr="002B58AF" w:rsidRDefault="00FA2F14" w:rsidP="00C01132">
            <w:pPr>
              <w:wordWrap/>
              <w:adjustRightInd w:val="0"/>
              <w:spacing w:line="200" w:lineRule="exact"/>
              <w:ind w:firstLine="5400"/>
              <w:rPr>
                <w:rFonts w:ascii="Arial" w:eastAsia="굴림" w:hAnsi="Arial" w:cs="Arial"/>
                <w:kern w:val="0"/>
                <w:sz w:val="18"/>
                <w:szCs w:val="18"/>
              </w:rPr>
            </w:pPr>
          </w:p>
          <w:p w:rsidR="00FA2F14" w:rsidRPr="002B58AF" w:rsidRDefault="00FA2F14" w:rsidP="00C01132">
            <w:pPr>
              <w:wordWrap/>
              <w:adjustRightInd w:val="0"/>
              <w:spacing w:line="200" w:lineRule="exact"/>
              <w:ind w:firstLine="4680"/>
              <w:rPr>
                <w:rFonts w:ascii="Arial" w:eastAsia="굴림" w:hAnsi="Arial" w:cs="Arial"/>
                <w:kern w:val="0"/>
                <w:sz w:val="18"/>
                <w:szCs w:val="18"/>
              </w:rPr>
            </w:pPr>
            <w:r w:rsidRPr="002B58AF">
              <w:rPr>
                <w:rFonts w:ascii="Arial" w:eastAsia="굴림" w:hAnsi="Arial" w:cs="Arial"/>
                <w:kern w:val="0"/>
                <w:sz w:val="18"/>
                <w:szCs w:val="18"/>
                <w:lang w:val="ko-KR"/>
              </w:rPr>
              <w:t>년</w:t>
            </w:r>
            <w:r w:rsidRPr="002B58AF">
              <w:rPr>
                <w:rFonts w:ascii="Arial" w:eastAsia="굴림" w:hAnsi="Arial" w:cs="Arial"/>
                <w:kern w:val="0"/>
                <w:sz w:val="18"/>
                <w:szCs w:val="18"/>
              </w:rPr>
              <w:t xml:space="preserve">(yyyy)     </w:t>
            </w:r>
            <w:r w:rsidRPr="002B58AF">
              <w:rPr>
                <w:rFonts w:ascii="Arial" w:eastAsia="굴림" w:hAnsi="Arial" w:cs="Arial"/>
                <w:kern w:val="0"/>
                <w:sz w:val="18"/>
                <w:szCs w:val="18"/>
                <w:lang w:val="ko-KR"/>
              </w:rPr>
              <w:t>월</w:t>
            </w:r>
            <w:r w:rsidRPr="002B58AF">
              <w:rPr>
                <w:rFonts w:ascii="Arial" w:eastAsia="굴림" w:hAnsi="Arial" w:cs="Arial"/>
                <w:kern w:val="0"/>
                <w:sz w:val="18"/>
                <w:szCs w:val="18"/>
              </w:rPr>
              <w:t xml:space="preserve">(mm)      </w:t>
            </w:r>
            <w:r w:rsidRPr="002B58AF">
              <w:rPr>
                <w:rFonts w:ascii="Arial" w:eastAsia="굴림" w:hAnsi="Arial" w:cs="Arial"/>
                <w:kern w:val="0"/>
                <w:sz w:val="18"/>
                <w:szCs w:val="18"/>
                <w:lang w:val="ko-KR"/>
              </w:rPr>
              <w:t>일</w:t>
            </w:r>
            <w:r w:rsidRPr="002B58AF">
              <w:rPr>
                <w:rFonts w:ascii="Arial" w:eastAsia="굴림" w:hAnsi="Arial" w:cs="Arial"/>
                <w:kern w:val="0"/>
                <w:sz w:val="18"/>
                <w:szCs w:val="18"/>
              </w:rPr>
              <w:t>(dd)</w:t>
            </w:r>
          </w:p>
          <w:p w:rsidR="00FA2F14" w:rsidRPr="002B58AF" w:rsidRDefault="00FA2F14" w:rsidP="00C01132">
            <w:pPr>
              <w:wordWrap/>
              <w:adjustRightInd w:val="0"/>
              <w:spacing w:line="200" w:lineRule="exact"/>
              <w:ind w:firstLine="4680"/>
              <w:rPr>
                <w:rFonts w:ascii="Arial" w:eastAsia="굴림" w:hAnsi="Arial" w:cs="Arial"/>
                <w:kern w:val="0"/>
                <w:sz w:val="18"/>
                <w:szCs w:val="18"/>
              </w:rPr>
            </w:pPr>
          </w:p>
          <w:p w:rsidR="00FA2F14" w:rsidRPr="002B58AF" w:rsidRDefault="00FA2F14" w:rsidP="00C01132">
            <w:pPr>
              <w:wordWrap/>
              <w:adjustRightInd w:val="0"/>
              <w:spacing w:line="200" w:lineRule="exact"/>
              <w:rPr>
                <w:rFonts w:ascii="Arial" w:eastAsia="굴림" w:hAnsi="Arial" w:cs="Arial"/>
                <w:kern w:val="0"/>
                <w:sz w:val="18"/>
                <w:szCs w:val="18"/>
              </w:rPr>
            </w:pPr>
          </w:p>
          <w:p w:rsidR="00FA2F14" w:rsidRPr="002B58AF" w:rsidRDefault="00FA2F14" w:rsidP="00C01132">
            <w:pPr>
              <w:wordWrap/>
              <w:adjustRightInd w:val="0"/>
              <w:spacing w:line="200" w:lineRule="exact"/>
              <w:ind w:firstLine="2610"/>
              <w:rPr>
                <w:rFonts w:ascii="Arial" w:eastAsia="굴림" w:hAnsi="Arial" w:cs="Arial"/>
                <w:kern w:val="0"/>
                <w:sz w:val="18"/>
                <w:szCs w:val="18"/>
              </w:rPr>
            </w:pPr>
            <w:r w:rsidRPr="002B58AF">
              <w:rPr>
                <w:rFonts w:ascii="Arial" w:eastAsia="굴림" w:hAnsi="Arial" w:cs="Arial"/>
                <w:kern w:val="0"/>
                <w:sz w:val="18"/>
                <w:szCs w:val="18"/>
              </w:rPr>
              <w:t>Applicant's  Name :                                               (signature)</w:t>
            </w:r>
          </w:p>
          <w:p w:rsidR="00FA2F14" w:rsidRPr="002B58AF" w:rsidRDefault="00FA2F14" w:rsidP="00C01132">
            <w:pPr>
              <w:wordWrap/>
              <w:adjustRightInd w:val="0"/>
              <w:spacing w:line="200" w:lineRule="exact"/>
              <w:ind w:firstLine="3960"/>
              <w:rPr>
                <w:rFonts w:ascii="Arial" w:eastAsia="굴림" w:hAnsi="Arial" w:cs="Arial"/>
                <w:kern w:val="0"/>
                <w:sz w:val="18"/>
                <w:szCs w:val="18"/>
              </w:rPr>
            </w:pPr>
          </w:p>
        </w:tc>
      </w:tr>
    </w:tbl>
    <w:p w:rsidR="00FA2F14" w:rsidRPr="00A41427" w:rsidRDefault="00FA2F14" w:rsidP="00FA2F14">
      <w:pPr>
        <w:wordWrap/>
        <w:adjustRightInd w:val="0"/>
        <w:spacing w:line="200" w:lineRule="exact"/>
        <w:ind w:left="600" w:hanging="600"/>
        <w:rPr>
          <w:rFonts w:ascii="Times New Roman" w:eastAsia="굴림" w:hAnsi="Times New Roman"/>
          <w:kern w:val="0"/>
          <w:sz w:val="18"/>
          <w:szCs w:val="18"/>
        </w:rPr>
      </w:pPr>
      <w:r w:rsidRPr="00A41427">
        <w:rPr>
          <w:rFonts w:ascii="Times New Roman" w:eastAsia="굴림" w:hAnsi="Times New Roman"/>
          <w:kern w:val="0"/>
          <w:sz w:val="18"/>
          <w:szCs w:val="18"/>
        </w:rPr>
        <w:t xml:space="preserve"> * GPA(Grade Point Average) must be converted on a maximum scale of 100 points (converted points)  * See Attachment .#7</w:t>
      </w:r>
    </w:p>
    <w:p w:rsidR="00FA2F14" w:rsidRPr="00A41427" w:rsidRDefault="00FA2F14" w:rsidP="00FA2F14">
      <w:pPr>
        <w:wordWrap/>
        <w:adjustRightInd w:val="0"/>
        <w:ind w:firstLine="90"/>
        <w:rPr>
          <w:rFonts w:ascii="Times New Roman" w:eastAsia="굴림" w:hAnsi="Times New Roman"/>
          <w:kern w:val="0"/>
          <w:sz w:val="18"/>
          <w:szCs w:val="18"/>
        </w:rPr>
      </w:pPr>
      <w:r w:rsidRPr="00A41427">
        <w:rPr>
          <w:rFonts w:ascii="Times New Roman" w:eastAsia="굴림" w:hAnsi="Times New Roman"/>
          <w:kern w:val="0"/>
          <w:sz w:val="18"/>
          <w:szCs w:val="18"/>
        </w:rPr>
        <w:t>* Fill out both the records of Bachelor’s &amp; Master’s in the case of those applying for Doctoral programs</w:t>
      </w:r>
    </w:p>
    <w:p w:rsidR="00FA2F14" w:rsidRPr="00A41427" w:rsidRDefault="00FA2F14" w:rsidP="00FA2F14">
      <w:pPr>
        <w:wordWrap/>
        <w:adjustRightInd w:val="0"/>
        <w:ind w:firstLineChars="50" w:firstLine="90"/>
        <w:rPr>
          <w:rFonts w:ascii="Times New Roman" w:eastAsia="굴림" w:hAnsi="Times New Roman"/>
          <w:kern w:val="0"/>
          <w:sz w:val="18"/>
          <w:szCs w:val="18"/>
        </w:rPr>
      </w:pPr>
    </w:p>
    <w:p w:rsidR="00FA2F14" w:rsidRPr="00A41427" w:rsidRDefault="00FA2F14" w:rsidP="00F0137D">
      <w:pPr>
        <w:wordWrap/>
        <w:adjustRightInd w:val="0"/>
        <w:spacing w:line="360" w:lineRule="auto"/>
        <w:rPr>
          <w:rFonts w:ascii="Times New Roman" w:eastAsia="굴림" w:hAnsi="Times New Roman"/>
          <w:sz w:val="18"/>
          <w:szCs w:val="18"/>
        </w:rPr>
      </w:pPr>
    </w:p>
    <w:p w:rsidR="00FA2F14" w:rsidRPr="00A41427" w:rsidRDefault="00FA2F14" w:rsidP="00F0137D">
      <w:pPr>
        <w:wordWrap/>
        <w:adjustRightInd w:val="0"/>
        <w:spacing w:line="360" w:lineRule="auto"/>
        <w:rPr>
          <w:rFonts w:ascii="Times New Roman" w:eastAsia="굴림" w:hAnsi="Times New Roman"/>
          <w:sz w:val="18"/>
          <w:szCs w:val="18"/>
        </w:rPr>
      </w:pPr>
    </w:p>
    <w:p w:rsidR="00FA2F14" w:rsidRPr="00A41427" w:rsidRDefault="00FA2F14" w:rsidP="00F0137D">
      <w:pPr>
        <w:wordWrap/>
        <w:adjustRightInd w:val="0"/>
        <w:spacing w:line="360" w:lineRule="auto"/>
        <w:rPr>
          <w:rFonts w:ascii="Times New Roman" w:eastAsia="굴림" w:hAnsi="Times New Roman"/>
          <w:sz w:val="18"/>
          <w:szCs w:val="18"/>
        </w:rPr>
      </w:pPr>
    </w:p>
    <w:p w:rsidR="00FA2F14" w:rsidRPr="00A41427" w:rsidRDefault="00FA2F14" w:rsidP="00F0137D">
      <w:pPr>
        <w:wordWrap/>
        <w:adjustRightInd w:val="0"/>
        <w:spacing w:line="360" w:lineRule="auto"/>
        <w:rPr>
          <w:rFonts w:ascii="Times New Roman" w:eastAsia="굴림" w:hAnsi="Times New Roman"/>
          <w:sz w:val="18"/>
          <w:szCs w:val="18"/>
        </w:rPr>
      </w:pPr>
    </w:p>
    <w:p w:rsidR="00F0137D" w:rsidRPr="00A41427" w:rsidRDefault="00F0137D" w:rsidP="00F0137D">
      <w:pPr>
        <w:wordWrap/>
        <w:adjustRightInd w:val="0"/>
        <w:rPr>
          <w:rFonts w:ascii="Times New Roman" w:eastAsia="굴림" w:hAnsi="Times New Roman"/>
          <w:sz w:val="18"/>
          <w:szCs w:val="18"/>
        </w:rPr>
      </w:pPr>
      <w:r w:rsidRPr="00A41427">
        <w:rPr>
          <w:rFonts w:ascii="Times New Roman" w:eastAsia="굴림" w:hAnsi="Times New Roman"/>
          <w:sz w:val="18"/>
          <w:szCs w:val="18"/>
        </w:rPr>
        <w:br w:type="page"/>
      </w:r>
      <w:r w:rsidRPr="00A41427">
        <w:rPr>
          <w:rFonts w:ascii="Times New Roman" w:eastAsia="굴림" w:hAnsi="Times New Roman"/>
          <w:sz w:val="18"/>
          <w:szCs w:val="18"/>
        </w:rPr>
        <w:lastRenderedPageBreak/>
        <w:t xml:space="preserve">Attachment #2 </w:t>
      </w:r>
    </w:p>
    <w:p w:rsidR="00F0137D" w:rsidRPr="00A41427" w:rsidRDefault="00F0137D" w:rsidP="00F0137D">
      <w:pPr>
        <w:wordWrap/>
        <w:adjustRightInd w:val="0"/>
        <w:rPr>
          <w:rFonts w:ascii="Times New Roman" w:eastAsia="굴림" w:hAnsi="Times New Roman"/>
          <w:sz w:val="18"/>
          <w:szCs w:val="18"/>
        </w:rPr>
      </w:pPr>
    </w:p>
    <w:p w:rsidR="00F0137D" w:rsidRPr="00A41427" w:rsidRDefault="00F0137D" w:rsidP="00F0137D">
      <w:pPr>
        <w:wordWrap/>
        <w:adjustRightInd w:val="0"/>
        <w:jc w:val="center"/>
        <w:rPr>
          <w:rFonts w:ascii="Times New Roman" w:eastAsia="굴림" w:hAnsi="Times New Roman"/>
          <w:sz w:val="18"/>
          <w:szCs w:val="18"/>
        </w:rPr>
      </w:pPr>
      <w:r w:rsidRPr="00A41427">
        <w:rPr>
          <w:rFonts w:ascii="Times New Roman" w:eastAsia="굴림" w:hAnsi="Times New Roman"/>
          <w:b/>
          <w:bCs/>
          <w:kern w:val="0"/>
          <w:sz w:val="18"/>
          <w:szCs w:val="18"/>
          <w:lang w:val="ko-KR"/>
        </w:rPr>
        <w:t>자기소개</w:t>
      </w:r>
      <w:r w:rsidRPr="00A41427">
        <w:rPr>
          <w:rFonts w:ascii="Times New Roman" w:eastAsia="굴림" w:hAnsi="Times New Roman"/>
          <w:b/>
          <w:bCs/>
          <w:kern w:val="0"/>
          <w:sz w:val="18"/>
          <w:szCs w:val="18"/>
        </w:rPr>
        <w:t xml:space="preserve"> (Self Introduction)</w:t>
      </w:r>
    </w:p>
    <w:p w:rsidR="00F0137D" w:rsidRPr="00A41427" w:rsidRDefault="00F0137D" w:rsidP="00F0137D">
      <w:pPr>
        <w:wordWrap/>
        <w:adjustRightInd w:val="0"/>
        <w:jc w:val="left"/>
        <w:rPr>
          <w:rFonts w:ascii="Times New Roman" w:eastAsia="굴림" w:hAnsi="Times New Roman"/>
          <w:kern w:val="0"/>
          <w:sz w:val="18"/>
          <w:szCs w:val="18"/>
        </w:rPr>
      </w:pPr>
      <w:r w:rsidRPr="00A41427">
        <w:rPr>
          <w:rFonts w:ascii="Times New Roman" w:eastAsia="굴림" w:hAnsi="Times New Roman"/>
          <w:i/>
          <w:iCs/>
          <w:kern w:val="0"/>
          <w:sz w:val="18"/>
          <w:szCs w:val="18"/>
        </w:rPr>
        <w:t xml:space="preserve"> * </w:t>
      </w:r>
      <w:r w:rsidRPr="00A41427">
        <w:rPr>
          <w:rFonts w:ascii="Times New Roman" w:eastAsia="굴림" w:hAnsi="Times New Roman"/>
          <w:i/>
          <w:iCs/>
          <w:kern w:val="0"/>
          <w:sz w:val="18"/>
          <w:szCs w:val="18"/>
          <w:u w:val="single"/>
        </w:rPr>
        <w:t xml:space="preserve">Please type or print clearly within 1 page using black ink. (in Korean or in </w:t>
      </w:r>
      <w:r w:rsidRPr="00A41427">
        <w:rPr>
          <w:rFonts w:ascii="Times New Roman" w:eastAsia="굴림" w:hAnsi="Times New Roman"/>
          <w:i/>
          <w:iCs/>
          <w:kern w:val="0"/>
          <w:sz w:val="16"/>
          <w:szCs w:val="16"/>
          <w:u w:val="single"/>
        </w:rPr>
        <w:t xml:space="preserve">English) </w:t>
      </w:r>
      <w:r w:rsidRPr="00A41427">
        <w:rPr>
          <w:rFonts w:ascii="Times New Roman" w:eastAsia="굴림" w:hAnsi="Times New Roman"/>
          <w:i/>
          <w:iCs/>
          <w:kern w:val="0"/>
          <w:sz w:val="16"/>
          <w:szCs w:val="16"/>
        </w:rPr>
        <w:t>(*10 points)</w:t>
      </w:r>
    </w:p>
    <w:tbl>
      <w:tblPr>
        <w:tblW w:w="0" w:type="auto"/>
        <w:tblInd w:w="84" w:type="dxa"/>
        <w:tblLayout w:type="fixed"/>
        <w:tblCellMar>
          <w:left w:w="56" w:type="dxa"/>
          <w:right w:w="56" w:type="dxa"/>
        </w:tblCellMar>
        <w:tblLook w:val="0000"/>
      </w:tblPr>
      <w:tblGrid>
        <w:gridCol w:w="9753"/>
      </w:tblGrid>
      <w:tr w:rsidR="00F0137D" w:rsidRPr="00A41427" w:rsidTr="00A14DDB">
        <w:trPr>
          <w:trHeight w:val="11510"/>
        </w:trPr>
        <w:tc>
          <w:tcPr>
            <w:tcW w:w="9753" w:type="dxa"/>
            <w:tcBorders>
              <w:top w:val="single" w:sz="6" w:space="0" w:color="auto"/>
              <w:left w:val="single" w:sz="6" w:space="0" w:color="auto"/>
              <w:bottom w:val="single" w:sz="6" w:space="0" w:color="auto"/>
              <w:right w:val="single" w:sz="6" w:space="0" w:color="auto"/>
            </w:tcBorders>
            <w:vAlign w:val="center"/>
          </w:tcPr>
          <w:p w:rsidR="00F0137D" w:rsidRPr="00464294" w:rsidRDefault="00F0137D" w:rsidP="00A14DDB">
            <w:pPr>
              <w:wordWrap/>
              <w:adjustRightInd w:val="0"/>
              <w:ind w:left="248" w:hanging="248"/>
              <w:rPr>
                <w:rFonts w:ascii="Arial" w:eastAsia="굴림" w:hAnsi="Arial" w:cs="Arial"/>
                <w:iCs/>
                <w:kern w:val="0"/>
                <w:sz w:val="18"/>
                <w:szCs w:val="18"/>
              </w:rPr>
            </w:pPr>
            <w:r w:rsidRPr="00A41427">
              <w:rPr>
                <w:rFonts w:ascii="Times New Roman" w:eastAsia="굴림" w:hAnsi="Times New Roman"/>
                <w:i/>
                <w:iCs/>
                <w:kern w:val="0"/>
                <w:sz w:val="18"/>
                <w:szCs w:val="18"/>
              </w:rPr>
              <w:t xml:space="preserve">o </w:t>
            </w:r>
            <w:r w:rsidRPr="00464294">
              <w:rPr>
                <w:rFonts w:ascii="Arial" w:eastAsia="굴림" w:hAnsi="Arial" w:cs="Arial"/>
                <w:iCs/>
                <w:kern w:val="0"/>
                <w:sz w:val="18"/>
                <w:szCs w:val="18"/>
              </w:rPr>
              <w:t xml:space="preserve">Your course of life, your view of life, study background, your hopes &amp; wishes, etc </w:t>
            </w:r>
          </w:p>
          <w:p w:rsidR="00750A67" w:rsidRPr="00464294" w:rsidRDefault="00750A67" w:rsidP="00750A67">
            <w:pPr>
              <w:ind w:left="247" w:hanging="247"/>
              <w:rPr>
                <w:rFonts w:ascii="Arial" w:eastAsia="굴림" w:hAnsi="Arial" w:cs="Arial"/>
                <w:iCs/>
                <w:sz w:val="18"/>
                <w:szCs w:val="18"/>
              </w:rPr>
            </w:pPr>
            <w:r w:rsidRPr="00464294">
              <w:rPr>
                <w:rFonts w:ascii="Arial" w:eastAsia="굴림" w:hAnsi="Arial" w:cs="Arial"/>
                <w:iCs/>
                <w:sz w:val="18"/>
                <w:szCs w:val="18"/>
              </w:rPr>
              <w:t xml:space="preserve">o Your education and work experience, etc., in relation to </w:t>
            </w:r>
            <w:r w:rsidRPr="00464294">
              <w:rPr>
                <w:rFonts w:ascii="Arial" w:eastAsia="굴림" w:hAnsi="Arial" w:cs="Arial"/>
                <w:bCs/>
                <w:iCs/>
                <w:sz w:val="18"/>
                <w:szCs w:val="18"/>
              </w:rPr>
              <w:t xml:space="preserve">the </w:t>
            </w:r>
            <w:r w:rsidRPr="00464294">
              <w:rPr>
                <w:rFonts w:ascii="Arial" w:eastAsia="굴림" w:hAnsi="Arial" w:cs="Arial"/>
                <w:iCs/>
                <w:sz w:val="18"/>
                <w:szCs w:val="18"/>
              </w:rPr>
              <w:t xml:space="preserve">KGSP program </w:t>
            </w:r>
          </w:p>
          <w:p w:rsidR="00750A67" w:rsidRPr="00464294" w:rsidRDefault="00750A67" w:rsidP="00750A67">
            <w:pPr>
              <w:ind w:left="247" w:hanging="247"/>
              <w:rPr>
                <w:rFonts w:ascii="Arial" w:eastAsia="굴림" w:hAnsi="Arial" w:cs="Arial"/>
                <w:iCs/>
                <w:sz w:val="18"/>
                <w:szCs w:val="18"/>
              </w:rPr>
            </w:pPr>
            <w:r w:rsidRPr="00464294">
              <w:rPr>
                <w:rFonts w:ascii="Arial" w:eastAsia="굴림" w:hAnsi="Arial" w:cs="Arial"/>
                <w:iCs/>
                <w:sz w:val="18"/>
                <w:szCs w:val="18"/>
              </w:rPr>
              <w:t xml:space="preserve">o Your </w:t>
            </w:r>
            <w:r w:rsidRPr="00464294">
              <w:rPr>
                <w:rFonts w:ascii="Arial" w:eastAsia="굴림" w:hAnsi="Arial" w:cs="Arial"/>
                <w:bCs/>
                <w:iCs/>
                <w:sz w:val="18"/>
                <w:szCs w:val="18"/>
              </w:rPr>
              <w:t>motivations</w:t>
            </w:r>
            <w:r w:rsidRPr="00464294">
              <w:rPr>
                <w:rFonts w:ascii="Arial" w:eastAsia="굴림" w:hAnsi="Arial" w:cs="Arial"/>
                <w:iCs/>
                <w:sz w:val="18"/>
                <w:szCs w:val="18"/>
              </w:rPr>
              <w:t xml:space="preserve"> for applying for this program </w:t>
            </w:r>
          </w:p>
          <w:p w:rsidR="00F0137D" w:rsidRPr="00464294" w:rsidRDefault="00F0137D" w:rsidP="00A14DDB">
            <w:pPr>
              <w:wordWrap/>
              <w:adjustRightInd w:val="0"/>
              <w:jc w:val="left"/>
              <w:rPr>
                <w:rFonts w:ascii="Arial" w:eastAsia="굴림" w:hAnsi="Arial" w:cs="Arial"/>
                <w:iCs/>
                <w:kern w:val="0"/>
                <w:sz w:val="18"/>
                <w:szCs w:val="18"/>
              </w:rPr>
            </w:pPr>
            <w:r w:rsidRPr="00464294">
              <w:rPr>
                <w:rFonts w:ascii="Arial" w:eastAsia="굴림" w:hAnsi="Arial" w:cs="Arial"/>
                <w:iCs/>
                <w:kern w:val="0"/>
                <w:sz w:val="18"/>
                <w:szCs w:val="18"/>
              </w:rPr>
              <w:t>o Reason for study in Korea</w:t>
            </w:r>
          </w:p>
          <w:p w:rsidR="00036E17" w:rsidRPr="00464294" w:rsidRDefault="00036E17" w:rsidP="00A14DDB">
            <w:pPr>
              <w:wordWrap/>
              <w:adjustRightInd w:val="0"/>
              <w:jc w:val="left"/>
              <w:rPr>
                <w:rFonts w:ascii="Arial" w:eastAsia="굴림" w:hAnsi="Arial" w:cs="Arial"/>
                <w:iCs/>
                <w:kern w:val="0"/>
                <w:sz w:val="18"/>
                <w:szCs w:val="18"/>
              </w:rPr>
            </w:pPr>
          </w:p>
          <w:p w:rsidR="00F0137D" w:rsidRPr="002B58AF" w:rsidRDefault="00F0137D" w:rsidP="00A14DDB">
            <w:pPr>
              <w:wordWrap/>
              <w:adjustRightInd w:val="0"/>
              <w:jc w:val="left"/>
              <w:rPr>
                <w:rFonts w:ascii="Arial" w:eastAsia="굴림" w:hAnsi="Arial" w:cs="Arial"/>
                <w:iCs/>
                <w:kern w:val="0"/>
                <w:szCs w:val="20"/>
              </w:rPr>
            </w:pPr>
            <w:r w:rsidRPr="002B58AF">
              <w:rPr>
                <w:rFonts w:ascii="Arial" w:eastAsia="굴림" w:hAnsi="Arial" w:cs="Arial"/>
                <w:iCs/>
                <w:kern w:val="0"/>
                <w:szCs w:val="20"/>
              </w:rPr>
              <w:t xml:space="preserve"> </w:t>
            </w:r>
          </w:p>
          <w:p w:rsidR="00F0137D" w:rsidRPr="002B58AF" w:rsidRDefault="00F0137D" w:rsidP="00A14DDB">
            <w:pPr>
              <w:wordWrap/>
              <w:adjustRightInd w:val="0"/>
              <w:jc w:val="left"/>
              <w:rPr>
                <w:rFonts w:ascii="Arial" w:eastAsia="굴림" w:hAnsi="Arial" w:cs="Arial"/>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Cs/>
                <w:kern w:val="0"/>
                <w:szCs w:val="20"/>
              </w:rPr>
            </w:pPr>
          </w:p>
          <w:p w:rsidR="00F0137D" w:rsidRPr="00A41427" w:rsidRDefault="00F0137D" w:rsidP="00A14DDB">
            <w:pPr>
              <w:wordWrap/>
              <w:adjustRightInd w:val="0"/>
              <w:jc w:val="left"/>
              <w:rPr>
                <w:rFonts w:ascii="Times New Roman" w:eastAsia="굴림" w:hAnsi="Times New Roman"/>
                <w:i/>
                <w:iCs/>
                <w:kern w:val="0"/>
                <w:szCs w:val="20"/>
              </w:rPr>
            </w:pPr>
          </w:p>
          <w:p w:rsidR="00F0137D" w:rsidRPr="00A41427" w:rsidRDefault="00F0137D" w:rsidP="00A14DDB">
            <w:pPr>
              <w:wordWrap/>
              <w:adjustRightInd w:val="0"/>
              <w:jc w:val="left"/>
              <w:rPr>
                <w:rFonts w:ascii="Times New Roman" w:eastAsia="굴림" w:hAnsi="Times New Roman"/>
                <w:i/>
                <w:iCs/>
                <w:kern w:val="0"/>
                <w:szCs w:val="20"/>
              </w:rPr>
            </w:pPr>
          </w:p>
          <w:p w:rsidR="00F0137D" w:rsidRPr="00A41427" w:rsidRDefault="00F0137D" w:rsidP="00A14DDB">
            <w:pPr>
              <w:wordWrap/>
              <w:adjustRightInd w:val="0"/>
              <w:jc w:val="left"/>
              <w:rPr>
                <w:rFonts w:ascii="Times New Roman" w:eastAsia="굴림" w:hAnsi="Times New Roman"/>
                <w:kern w:val="0"/>
                <w:szCs w:val="20"/>
              </w:rPr>
            </w:pPr>
          </w:p>
        </w:tc>
      </w:tr>
    </w:tbl>
    <w:p w:rsidR="00F0137D" w:rsidRPr="00A41427" w:rsidRDefault="00F0137D" w:rsidP="00F0137D">
      <w:pPr>
        <w:wordWrap/>
        <w:adjustRightInd w:val="0"/>
        <w:spacing w:line="353" w:lineRule="atLeast"/>
        <w:ind w:firstLine="180"/>
        <w:rPr>
          <w:rFonts w:ascii="Times New Roman" w:eastAsia="굴림" w:hAnsi="Times New Roman"/>
          <w:i/>
          <w:iCs/>
          <w:kern w:val="0"/>
          <w:sz w:val="18"/>
          <w:szCs w:val="18"/>
        </w:rPr>
      </w:pPr>
      <w:r w:rsidRPr="00A41427">
        <w:rPr>
          <w:rFonts w:ascii="Times New Roman" w:eastAsia="굴림" w:hAnsi="Times New Roman"/>
          <w:kern w:val="0"/>
          <w:sz w:val="18"/>
          <w:szCs w:val="18"/>
        </w:rPr>
        <w:br w:type="page"/>
      </w:r>
      <w:r w:rsidRPr="00A41427">
        <w:rPr>
          <w:rFonts w:ascii="Times New Roman" w:eastAsia="굴림" w:hAnsi="Times New Roman"/>
          <w:kern w:val="0"/>
          <w:sz w:val="18"/>
          <w:szCs w:val="18"/>
        </w:rPr>
        <w:lastRenderedPageBreak/>
        <w:t>Attachment #3</w:t>
      </w:r>
    </w:p>
    <w:p w:rsidR="00F0137D" w:rsidRPr="00A41427" w:rsidRDefault="00F0137D" w:rsidP="00F0137D">
      <w:pPr>
        <w:wordWrap/>
        <w:adjustRightInd w:val="0"/>
        <w:jc w:val="center"/>
        <w:rPr>
          <w:rFonts w:ascii="Times New Roman" w:eastAsia="굴림" w:hAnsi="Times New Roman"/>
          <w:b/>
          <w:bCs/>
          <w:kern w:val="0"/>
          <w:sz w:val="24"/>
          <w:szCs w:val="24"/>
        </w:rPr>
      </w:pPr>
      <w:r w:rsidRPr="00A41427">
        <w:rPr>
          <w:rFonts w:ascii="Times New Roman" w:eastAsia="굴림" w:hAnsi="Times New Roman"/>
          <w:b/>
          <w:bCs/>
          <w:kern w:val="0"/>
          <w:sz w:val="18"/>
          <w:szCs w:val="18"/>
          <w:lang w:val="ko-KR"/>
        </w:rPr>
        <w:t>학업계획</w:t>
      </w:r>
      <w:r w:rsidRPr="00A41427">
        <w:rPr>
          <w:rFonts w:ascii="Times New Roman" w:eastAsia="굴림" w:hAnsi="Times New Roman"/>
          <w:b/>
          <w:bCs/>
          <w:kern w:val="0"/>
          <w:sz w:val="18"/>
          <w:szCs w:val="18"/>
        </w:rPr>
        <w:t xml:space="preserve"> </w:t>
      </w:r>
      <w:r w:rsidRPr="00A41427">
        <w:rPr>
          <w:rFonts w:ascii="Times New Roman" w:eastAsia="굴림" w:hAnsi="Times New Roman"/>
          <w:b/>
          <w:bCs/>
          <w:kern w:val="0"/>
          <w:sz w:val="24"/>
          <w:szCs w:val="24"/>
        </w:rPr>
        <w:t>(Study Plan)</w:t>
      </w:r>
    </w:p>
    <w:p w:rsidR="00F0137D" w:rsidRPr="00A41427" w:rsidRDefault="00F0137D" w:rsidP="00F0137D">
      <w:pPr>
        <w:wordWrap/>
        <w:adjustRightInd w:val="0"/>
        <w:jc w:val="center"/>
        <w:rPr>
          <w:rFonts w:ascii="Times New Roman" w:eastAsia="굴림" w:hAnsi="Times New Roman"/>
          <w:kern w:val="0"/>
          <w:sz w:val="18"/>
          <w:szCs w:val="18"/>
        </w:rPr>
      </w:pPr>
    </w:p>
    <w:p w:rsidR="00F0137D" w:rsidRPr="00A41427" w:rsidRDefault="00F0137D" w:rsidP="00F0137D">
      <w:pPr>
        <w:wordWrap/>
        <w:adjustRightInd w:val="0"/>
        <w:jc w:val="left"/>
        <w:rPr>
          <w:rFonts w:ascii="Times New Roman" w:eastAsia="굴림" w:hAnsi="Times New Roman"/>
          <w:i/>
          <w:iCs/>
          <w:kern w:val="0"/>
          <w:szCs w:val="20"/>
        </w:rPr>
      </w:pPr>
      <w:r w:rsidRPr="00A41427">
        <w:rPr>
          <w:rFonts w:ascii="Times New Roman" w:eastAsia="굴림" w:hAnsi="Times New Roman"/>
          <w:i/>
          <w:iCs/>
          <w:kern w:val="0"/>
          <w:sz w:val="18"/>
          <w:szCs w:val="18"/>
        </w:rPr>
        <w:t xml:space="preserve">* </w:t>
      </w:r>
      <w:r w:rsidRPr="00A41427">
        <w:rPr>
          <w:rFonts w:ascii="Times New Roman" w:eastAsia="굴림" w:hAnsi="Times New Roman"/>
          <w:i/>
          <w:iCs/>
          <w:kern w:val="0"/>
          <w:sz w:val="18"/>
          <w:szCs w:val="18"/>
          <w:u w:val="single"/>
        </w:rPr>
        <w:t>Please type or print clearly within 1 page using black ink</w:t>
      </w:r>
      <w:r w:rsidRPr="00A41427">
        <w:rPr>
          <w:rFonts w:ascii="Times New Roman" w:eastAsia="굴림" w:hAnsi="Times New Roman"/>
          <w:i/>
          <w:iCs/>
          <w:kern w:val="0"/>
          <w:sz w:val="16"/>
          <w:szCs w:val="16"/>
          <w:u w:val="single"/>
        </w:rPr>
        <w:t>.</w:t>
      </w:r>
      <w:r w:rsidRPr="00A41427">
        <w:rPr>
          <w:rFonts w:ascii="Times New Roman" w:eastAsia="굴림" w:hAnsi="Times New Roman"/>
          <w:i/>
          <w:iCs/>
          <w:kern w:val="0"/>
          <w:sz w:val="16"/>
          <w:szCs w:val="16"/>
        </w:rPr>
        <w:t xml:space="preserve"> (*10 points)</w:t>
      </w:r>
    </w:p>
    <w:p w:rsidR="00F0137D" w:rsidRPr="00A41427" w:rsidRDefault="00F0137D" w:rsidP="00F0137D">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tblPr>
      <w:tblGrid>
        <w:gridCol w:w="1899"/>
        <w:gridCol w:w="149"/>
        <w:gridCol w:w="7771"/>
      </w:tblGrid>
      <w:tr w:rsidR="00F0137D" w:rsidRPr="00A41427" w:rsidTr="00A14DDB">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F0137D" w:rsidRPr="002B58AF" w:rsidRDefault="00F0137D" w:rsidP="00A14DDB">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Goal of study &amp;</w:t>
            </w:r>
          </w:p>
          <w:p w:rsidR="00F0137D" w:rsidRPr="002B58AF" w:rsidRDefault="00F0137D" w:rsidP="00A14DDB">
            <w:pPr>
              <w:wordWrap/>
              <w:adjustRightInd w:val="0"/>
              <w:jc w:val="center"/>
              <w:rPr>
                <w:rFonts w:ascii="Arial" w:eastAsia="굴림" w:hAnsi="Arial" w:cs="Arial"/>
                <w:kern w:val="0"/>
                <w:sz w:val="18"/>
                <w:szCs w:val="18"/>
              </w:rPr>
            </w:pPr>
            <w:r w:rsidRPr="002B58AF">
              <w:rPr>
                <w:rFonts w:ascii="Arial" w:eastAsia="굴림" w:hAnsi="Arial" w:cs="Arial"/>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F0137D" w:rsidRPr="002B58AF" w:rsidRDefault="00F0137D" w:rsidP="00721595">
            <w:pPr>
              <w:wordWrap/>
              <w:adjustRightInd w:val="0"/>
              <w:ind w:left="216" w:hanging="216"/>
              <w:rPr>
                <w:rFonts w:ascii="Arial" w:eastAsia="굴림" w:hAnsi="Arial" w:cs="Arial"/>
                <w:kern w:val="0"/>
                <w:sz w:val="18"/>
                <w:szCs w:val="18"/>
              </w:rPr>
            </w:pPr>
            <w:r w:rsidRPr="002B58AF">
              <w:rPr>
                <w:rFonts w:ascii="Arial" w:eastAsia="굴림" w:hAnsi="Arial" w:cs="Arial"/>
                <w:i/>
                <w:iCs/>
                <w:kern w:val="0"/>
                <w:sz w:val="18"/>
                <w:szCs w:val="18"/>
              </w:rPr>
              <w:t xml:space="preserve"> o Goal of study, title or subject of research, and detailed study plan</w:t>
            </w:r>
          </w:p>
        </w:tc>
      </w:tr>
      <w:tr w:rsidR="00F0137D" w:rsidRPr="00A41427" w:rsidTr="00A14DDB">
        <w:trPr>
          <w:trHeight w:val="64"/>
        </w:trPr>
        <w:tc>
          <w:tcPr>
            <w:tcW w:w="1899" w:type="dxa"/>
            <w:tcBorders>
              <w:top w:val="single" w:sz="6" w:space="0" w:color="auto"/>
              <w:left w:val="single" w:sz="6" w:space="0" w:color="auto"/>
              <w:bottom w:val="nil"/>
              <w:right w:val="nil"/>
            </w:tcBorders>
          </w:tcPr>
          <w:p w:rsidR="00F0137D" w:rsidRPr="002B58AF" w:rsidRDefault="00F0137D" w:rsidP="00A14DDB">
            <w:pPr>
              <w:wordWrap/>
              <w:adjustRightInd w:val="0"/>
              <w:rPr>
                <w:rFonts w:ascii="Arial" w:eastAsia="굴림" w:hAnsi="Arial" w:cs="Arial"/>
                <w:kern w:val="0"/>
                <w:sz w:val="18"/>
                <w:szCs w:val="18"/>
              </w:rPr>
            </w:pPr>
          </w:p>
        </w:tc>
        <w:tc>
          <w:tcPr>
            <w:tcW w:w="7920" w:type="dxa"/>
            <w:gridSpan w:val="2"/>
            <w:tcBorders>
              <w:top w:val="nil"/>
              <w:left w:val="nil"/>
              <w:bottom w:val="nil"/>
              <w:right w:val="single" w:sz="6" w:space="0" w:color="auto"/>
            </w:tcBorders>
          </w:tcPr>
          <w:p w:rsidR="00F0137D" w:rsidRPr="002B58AF" w:rsidRDefault="00F0137D" w:rsidP="00A14DDB">
            <w:pPr>
              <w:wordWrap/>
              <w:adjustRightInd w:val="0"/>
              <w:ind w:right="838"/>
              <w:rPr>
                <w:rFonts w:ascii="Arial" w:eastAsia="굴림" w:hAnsi="Arial" w:cs="Arial"/>
                <w:kern w:val="0"/>
                <w:sz w:val="18"/>
                <w:szCs w:val="18"/>
              </w:rPr>
            </w:pPr>
          </w:p>
        </w:tc>
      </w:tr>
      <w:tr w:rsidR="00F0137D" w:rsidRPr="00A41427" w:rsidTr="00A14DDB">
        <w:trPr>
          <w:trHeight w:val="5063"/>
        </w:trPr>
        <w:tc>
          <w:tcPr>
            <w:tcW w:w="9819" w:type="dxa"/>
            <w:gridSpan w:val="3"/>
            <w:tcBorders>
              <w:top w:val="nil"/>
              <w:left w:val="single" w:sz="6" w:space="0" w:color="auto"/>
              <w:bottom w:val="single" w:sz="6" w:space="0" w:color="auto"/>
              <w:right w:val="single" w:sz="6" w:space="0" w:color="auto"/>
            </w:tcBorders>
          </w:tcPr>
          <w:p w:rsidR="00F0137D" w:rsidRPr="002B58AF" w:rsidRDefault="00F0137D" w:rsidP="00A14DDB">
            <w:pPr>
              <w:wordWrap/>
              <w:adjustRightInd w:val="0"/>
              <w:rPr>
                <w:rFonts w:ascii="Arial" w:eastAsia="바탕" w:hAnsi="Arial" w:cs="Arial"/>
                <w:kern w:val="0"/>
                <w:sz w:val="18"/>
                <w:szCs w:val="18"/>
              </w:rPr>
            </w:pPr>
          </w:p>
          <w:p w:rsidR="00F0137D" w:rsidRPr="002B58AF" w:rsidRDefault="00F0137D" w:rsidP="00A14DDB">
            <w:pPr>
              <w:wordWrap/>
              <w:adjustRightInd w:val="0"/>
              <w:rPr>
                <w:rFonts w:ascii="Arial" w:eastAsia="바탕" w:hAnsi="Arial" w:cs="Arial"/>
                <w:kern w:val="0"/>
                <w:sz w:val="18"/>
                <w:szCs w:val="18"/>
              </w:rPr>
            </w:pPr>
          </w:p>
        </w:tc>
      </w:tr>
      <w:tr w:rsidR="00F0137D" w:rsidRPr="00A41427" w:rsidTr="00A14DD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F0137D" w:rsidRPr="002B58AF" w:rsidRDefault="00F0137D" w:rsidP="00A14DDB">
            <w:pPr>
              <w:wordWrap/>
              <w:adjustRightInd w:val="0"/>
              <w:jc w:val="center"/>
              <w:rPr>
                <w:rFonts w:ascii="Arial" w:eastAsia="바탕" w:hAnsi="Arial" w:cs="Arial"/>
                <w:kern w:val="0"/>
                <w:sz w:val="18"/>
                <w:szCs w:val="18"/>
                <w:lang w:val="ko-KR"/>
              </w:rPr>
            </w:pPr>
            <w:r w:rsidRPr="002B58AF">
              <w:rPr>
                <w:rFonts w:ascii="Arial" w:eastAsia="바탕" w:hAnsi="Arial" w:cs="Arial"/>
                <w:kern w:val="0"/>
                <w:sz w:val="18"/>
                <w:szCs w:val="18"/>
                <w:lang w:val="ko-KR"/>
              </w:rPr>
              <w:t>Future Plan</w:t>
            </w:r>
          </w:p>
          <w:p w:rsidR="00F0137D" w:rsidRPr="002B58AF" w:rsidRDefault="00F0137D" w:rsidP="00A14DDB">
            <w:pPr>
              <w:wordWrap/>
              <w:adjustRightInd w:val="0"/>
              <w:jc w:val="center"/>
              <w:rPr>
                <w:rFonts w:ascii="Arial" w:eastAsia="바탕" w:hAnsi="Arial" w:cs="Arial"/>
                <w:kern w:val="0"/>
                <w:sz w:val="18"/>
                <w:szCs w:val="18"/>
                <w:lang w:val="ko-KR"/>
              </w:rPr>
            </w:pPr>
            <w:r w:rsidRPr="002B58AF">
              <w:rPr>
                <w:rFonts w:ascii="Arial" w:eastAsia="바탕" w:hAnsi="Arial" w:cs="Arial"/>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F0137D" w:rsidRPr="002B58AF" w:rsidRDefault="00F0137D" w:rsidP="00A14DDB">
            <w:pPr>
              <w:wordWrap/>
              <w:adjustRightInd w:val="0"/>
              <w:ind w:left="216" w:hanging="216"/>
              <w:rPr>
                <w:rFonts w:ascii="Arial" w:eastAsia="바탕" w:hAnsi="Arial" w:cs="Arial"/>
                <w:kern w:val="0"/>
                <w:sz w:val="18"/>
                <w:szCs w:val="18"/>
              </w:rPr>
            </w:pPr>
            <w:r w:rsidRPr="002B58AF">
              <w:rPr>
                <w:rFonts w:ascii="Arial" w:eastAsia="바탕" w:hAnsi="Arial" w:cs="Arial"/>
                <w:i/>
                <w:iCs/>
                <w:kern w:val="0"/>
                <w:sz w:val="18"/>
                <w:szCs w:val="18"/>
              </w:rPr>
              <w:t xml:space="preserve"> o Future plan in Korea or another country after study in Korea</w:t>
            </w:r>
          </w:p>
        </w:tc>
      </w:tr>
      <w:tr w:rsidR="00F0137D" w:rsidRPr="00A41427" w:rsidTr="00A14DDB">
        <w:trPr>
          <w:trHeight w:val="116"/>
        </w:trPr>
        <w:tc>
          <w:tcPr>
            <w:tcW w:w="2048" w:type="dxa"/>
            <w:gridSpan w:val="2"/>
            <w:tcBorders>
              <w:top w:val="single" w:sz="6" w:space="0" w:color="auto"/>
              <w:left w:val="single" w:sz="6" w:space="0" w:color="auto"/>
              <w:bottom w:val="nil"/>
              <w:right w:val="nil"/>
            </w:tcBorders>
          </w:tcPr>
          <w:p w:rsidR="00F0137D" w:rsidRPr="00A41427" w:rsidRDefault="00F0137D" w:rsidP="00A14DDB">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F0137D" w:rsidRPr="00A41427" w:rsidRDefault="00F0137D" w:rsidP="00A14DDB">
            <w:pPr>
              <w:wordWrap/>
              <w:adjustRightInd w:val="0"/>
              <w:rPr>
                <w:rFonts w:ascii="Times New Roman" w:eastAsia="바탕" w:hAnsi="Times New Roman"/>
                <w:kern w:val="0"/>
                <w:szCs w:val="20"/>
              </w:rPr>
            </w:pPr>
          </w:p>
        </w:tc>
      </w:tr>
      <w:tr w:rsidR="00F0137D" w:rsidRPr="00A41427" w:rsidTr="00A14DDB">
        <w:trPr>
          <w:trHeight w:val="3136"/>
        </w:trPr>
        <w:tc>
          <w:tcPr>
            <w:tcW w:w="9819" w:type="dxa"/>
            <w:gridSpan w:val="3"/>
            <w:tcBorders>
              <w:top w:val="nil"/>
              <w:left w:val="single" w:sz="6" w:space="0" w:color="auto"/>
              <w:bottom w:val="single" w:sz="6" w:space="0" w:color="auto"/>
              <w:right w:val="single" w:sz="6" w:space="0" w:color="auto"/>
            </w:tcBorders>
          </w:tcPr>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p w:rsidR="00F0137D" w:rsidRPr="00A41427" w:rsidRDefault="00F0137D" w:rsidP="00A14DDB">
            <w:pPr>
              <w:wordWrap/>
              <w:adjustRightInd w:val="0"/>
              <w:rPr>
                <w:rFonts w:ascii="Times New Roman" w:eastAsia="굴림" w:hAnsi="Times New Roman"/>
                <w:kern w:val="0"/>
                <w:szCs w:val="20"/>
              </w:rPr>
            </w:pPr>
          </w:p>
        </w:tc>
      </w:tr>
    </w:tbl>
    <w:p w:rsidR="00F0137D" w:rsidRPr="00A41427" w:rsidRDefault="00F0137D" w:rsidP="00F0137D">
      <w:pPr>
        <w:wordWrap/>
        <w:adjustRightInd w:val="0"/>
        <w:spacing w:line="353" w:lineRule="atLeast"/>
        <w:ind w:firstLine="180"/>
        <w:rPr>
          <w:rFonts w:ascii="Times New Roman" w:eastAsia="굴림" w:hAnsi="Times New Roman"/>
          <w:kern w:val="0"/>
          <w:sz w:val="18"/>
          <w:szCs w:val="18"/>
        </w:rPr>
      </w:pPr>
      <w:r w:rsidRPr="00A41427">
        <w:rPr>
          <w:rFonts w:ascii="Times New Roman" w:eastAsia="굴림" w:hAnsi="Times New Roman"/>
          <w:kern w:val="0"/>
          <w:sz w:val="18"/>
          <w:szCs w:val="18"/>
        </w:rPr>
        <w:lastRenderedPageBreak/>
        <w:t>Attachment #4</w:t>
      </w:r>
    </w:p>
    <w:p w:rsidR="00F0137D" w:rsidRPr="00A41427" w:rsidRDefault="00F0137D" w:rsidP="00F0137D">
      <w:pPr>
        <w:wordWrap/>
        <w:adjustRightInd w:val="0"/>
        <w:spacing w:line="353" w:lineRule="atLeast"/>
        <w:ind w:firstLine="180"/>
        <w:rPr>
          <w:rFonts w:ascii="Times New Roman" w:eastAsia="굴림" w:hAnsi="Times New Roman"/>
          <w:kern w:val="0"/>
          <w:sz w:val="18"/>
          <w:szCs w:val="18"/>
        </w:rPr>
      </w:pPr>
    </w:p>
    <w:p w:rsidR="00F0137D" w:rsidRPr="00A41427" w:rsidRDefault="00F0137D" w:rsidP="00F0137D">
      <w:pPr>
        <w:wordWrap/>
        <w:adjustRightInd w:val="0"/>
        <w:spacing w:line="353" w:lineRule="atLeast"/>
        <w:jc w:val="center"/>
        <w:rPr>
          <w:rFonts w:ascii="Times New Roman" w:eastAsia="굴림" w:hAnsi="Times New Roman"/>
          <w:kern w:val="0"/>
          <w:sz w:val="18"/>
          <w:szCs w:val="18"/>
        </w:rPr>
      </w:pPr>
      <w:r w:rsidRPr="00A41427">
        <w:rPr>
          <w:rFonts w:ascii="Times New Roman" w:eastAsia="굴림" w:hAnsi="Times New Roman"/>
          <w:b/>
          <w:bCs/>
          <w:sz w:val="24"/>
          <w:szCs w:val="24"/>
        </w:rPr>
        <w:t>Letter of Recommendation</w:t>
      </w:r>
    </w:p>
    <w:p w:rsidR="00750A67" w:rsidRPr="00A41427" w:rsidRDefault="00750A67" w:rsidP="00F0137D">
      <w:pPr>
        <w:wordWrap/>
        <w:adjustRightInd w:val="0"/>
        <w:spacing w:line="340" w:lineRule="exact"/>
        <w:rPr>
          <w:rFonts w:ascii="Times New Roman" w:eastAsia="굴림" w:hAnsi="Times New Roman"/>
          <w:sz w:val="18"/>
          <w:szCs w:val="18"/>
        </w:rPr>
      </w:pPr>
      <w:r w:rsidRPr="00A41427">
        <w:rPr>
          <w:rFonts w:ascii="Times New Roman" w:eastAsia="굴림" w:hAnsi="Times New Roman"/>
          <w:b/>
          <w:bCs/>
          <w:sz w:val="18"/>
          <w:szCs w:val="18"/>
        </w:rPr>
        <w:t>To the applicant</w:t>
      </w:r>
      <w:r w:rsidRPr="00A41427">
        <w:rPr>
          <w:rFonts w:ascii="Times New Roman" w:eastAsia="굴림" w:hAnsi="Times New Roman"/>
          <w:sz w:val="18"/>
          <w:szCs w:val="18"/>
        </w:rPr>
        <w:t xml:space="preserve">: Please fill in your name and </w:t>
      </w:r>
      <w:r w:rsidRPr="00A41427">
        <w:rPr>
          <w:rFonts w:ascii="Times New Roman" w:eastAsia="굴림" w:hAnsi="Times New Roman"/>
          <w:bCs/>
          <w:sz w:val="18"/>
          <w:szCs w:val="18"/>
        </w:rPr>
        <w:t xml:space="preserve">the </w:t>
      </w:r>
      <w:r w:rsidRPr="00A41427">
        <w:rPr>
          <w:rFonts w:ascii="Times New Roman" w:eastAsia="굴림" w:hAnsi="Times New Roman"/>
          <w:sz w:val="18"/>
          <w:szCs w:val="18"/>
        </w:rPr>
        <w:t xml:space="preserve">other </w:t>
      </w:r>
      <w:r w:rsidRPr="00A41427">
        <w:rPr>
          <w:rFonts w:ascii="Times New Roman" w:eastAsia="굴림" w:hAnsi="Times New Roman"/>
          <w:bCs/>
          <w:sz w:val="18"/>
          <w:szCs w:val="18"/>
        </w:rPr>
        <w:t xml:space="preserve">required </w:t>
      </w:r>
      <w:r w:rsidRPr="00A41427">
        <w:rPr>
          <w:rFonts w:ascii="Times New Roman" w:eastAsia="굴림" w:hAnsi="Times New Roman"/>
          <w:sz w:val="18"/>
          <w:szCs w:val="18"/>
        </w:rPr>
        <w:t xml:space="preserve">information below. </w:t>
      </w:r>
      <w:r w:rsidRPr="00A41427">
        <w:rPr>
          <w:rFonts w:ascii="Times New Roman" w:eastAsia="굴림" w:hAnsi="Times New Roman"/>
          <w:bCs/>
          <w:sz w:val="18"/>
          <w:szCs w:val="18"/>
        </w:rPr>
        <w:t>In turn, deliver</w:t>
      </w:r>
      <w:r w:rsidRPr="00A41427">
        <w:rPr>
          <w:rFonts w:ascii="Times New Roman" w:eastAsia="굴림" w:hAnsi="Times New Roman"/>
          <w:sz w:val="18"/>
          <w:szCs w:val="18"/>
        </w:rPr>
        <w:t xml:space="preserve"> or email this </w:t>
      </w:r>
      <w:r w:rsidRPr="00A41427">
        <w:rPr>
          <w:rFonts w:ascii="Times New Roman" w:eastAsia="굴림" w:hAnsi="Times New Roman"/>
          <w:bCs/>
          <w:sz w:val="18"/>
          <w:szCs w:val="18"/>
        </w:rPr>
        <w:t xml:space="preserve">form </w:t>
      </w:r>
      <w:r w:rsidRPr="00A41427">
        <w:rPr>
          <w:rFonts w:ascii="Times New Roman" w:eastAsia="굴림" w:hAnsi="Times New Roman"/>
          <w:sz w:val="18"/>
          <w:szCs w:val="18"/>
        </w:rPr>
        <w:t xml:space="preserve">to the person who will write this letter. </w:t>
      </w:r>
      <w:r w:rsidRPr="00A41427">
        <w:rPr>
          <w:rFonts w:ascii="Times New Roman" w:eastAsia="굴림" w:hAnsi="Times New Roman"/>
          <w:b/>
          <w:bCs/>
          <w:sz w:val="18"/>
          <w:szCs w:val="18"/>
          <w:u w:val="single"/>
        </w:rPr>
        <w:t>NOTE:</w:t>
      </w:r>
      <w:r w:rsidRPr="00A41427">
        <w:rPr>
          <w:rFonts w:ascii="Times New Roman" w:eastAsia="굴림" w:hAnsi="Times New Roman"/>
          <w:sz w:val="18"/>
          <w:szCs w:val="18"/>
        </w:rPr>
        <w:t xml:space="preserve"> </w:t>
      </w:r>
      <w:r w:rsidRPr="00A41427">
        <w:rPr>
          <w:rFonts w:ascii="Times New Roman" w:eastAsia="굴림" w:hAnsi="Times New Roman"/>
          <w:bCs/>
          <w:sz w:val="18"/>
          <w:szCs w:val="18"/>
        </w:rPr>
        <w:t xml:space="preserve">Request </w:t>
      </w:r>
      <w:r w:rsidRPr="00A41427">
        <w:rPr>
          <w:rFonts w:ascii="Times New Roman" w:eastAsia="굴림" w:hAnsi="Times New Roman"/>
          <w:sz w:val="18"/>
          <w:szCs w:val="18"/>
        </w:rPr>
        <w:t xml:space="preserve">your recommender to seal </w:t>
      </w:r>
      <w:r w:rsidRPr="00A41427">
        <w:rPr>
          <w:rFonts w:ascii="Times New Roman" w:eastAsia="굴림" w:hAnsi="Times New Roman"/>
          <w:bCs/>
          <w:sz w:val="18"/>
          <w:szCs w:val="18"/>
        </w:rPr>
        <w:t>his or her letter of recommendation</w:t>
      </w:r>
      <w:r w:rsidRPr="00A41427">
        <w:rPr>
          <w:rFonts w:ascii="Times New Roman" w:eastAsia="굴림" w:hAnsi="Times New Roman"/>
          <w:sz w:val="18"/>
          <w:szCs w:val="18"/>
        </w:rPr>
        <w:t xml:space="preserve"> in an official envelope and sign across the back </w:t>
      </w:r>
      <w:r w:rsidRPr="00A41427">
        <w:rPr>
          <w:rFonts w:ascii="Times New Roman" w:eastAsia="굴림" w:hAnsi="Times New Roman"/>
          <w:bCs/>
          <w:sz w:val="18"/>
          <w:szCs w:val="18"/>
        </w:rPr>
        <w:t>flap</w:t>
      </w:r>
      <w:r w:rsidRPr="00A41427">
        <w:rPr>
          <w:rFonts w:ascii="Times New Roman" w:eastAsia="굴림" w:hAnsi="Times New Roman"/>
          <w:sz w:val="18"/>
          <w:szCs w:val="18"/>
        </w:rPr>
        <w:t xml:space="preserve"> upon completion. Recommendation letters that are not sealed and signed will not be accepted.</w:t>
      </w:r>
    </w:p>
    <w:p w:rsidR="00F0137D" w:rsidRPr="00A41427" w:rsidRDefault="00F0137D" w:rsidP="00F0137D">
      <w:pPr>
        <w:keepNext/>
        <w:wordWrap/>
        <w:adjustRightInd w:val="0"/>
        <w:spacing w:line="280" w:lineRule="exact"/>
        <w:jc w:val="right"/>
        <w:rPr>
          <w:rFonts w:ascii="Times New Roman" w:eastAsia="굴림" w:hAnsi="Times New Roman"/>
          <w:b/>
          <w:bCs/>
          <w:sz w:val="18"/>
          <w:szCs w:val="18"/>
        </w:rPr>
      </w:pPr>
      <w:r w:rsidRPr="00A41427">
        <w:rPr>
          <w:rFonts w:ascii="Times New Roman" w:eastAsia="굴림" w:hAnsi="Times New Roman"/>
          <w:b/>
          <w:bCs/>
          <w:sz w:val="18"/>
          <w:szCs w:val="18"/>
        </w:rPr>
        <w:t>Confidential</w:t>
      </w:r>
    </w:p>
    <w:p w:rsidR="00F0137D" w:rsidRPr="00A41427" w:rsidRDefault="00F0137D" w:rsidP="00F0137D">
      <w:pPr>
        <w:wordWrap/>
        <w:adjustRightInd w:val="0"/>
        <w:rPr>
          <w:rFonts w:ascii="Times New Roman" w:eastAsia="굴림" w:hAnsi="Times New Roman"/>
          <w:sz w:val="18"/>
          <w:szCs w:val="18"/>
          <w:u w:val="thick"/>
        </w:rPr>
      </w:pPr>
      <w:r w:rsidRPr="00A41427">
        <w:rPr>
          <w:rFonts w:ascii="Times New Roman" w:eastAsia="굴림" w:hAnsi="Times New Roman"/>
          <w:sz w:val="18"/>
          <w:szCs w:val="18"/>
          <w:u w:val="thick"/>
        </w:rPr>
        <w:t xml:space="preserve">                                                                                                        </w:t>
      </w:r>
    </w:p>
    <w:p w:rsidR="00F0137D" w:rsidRPr="00A41427" w:rsidRDefault="00F0137D" w:rsidP="00F0137D">
      <w:pPr>
        <w:wordWrap/>
        <w:adjustRightInd w:val="0"/>
        <w:spacing w:line="440" w:lineRule="exact"/>
        <w:ind w:leftChars="-5" w:left="-1" w:hangingChars="5" w:hanging="9"/>
        <w:rPr>
          <w:rFonts w:ascii="Times New Roman" w:eastAsia="굴림" w:hAnsi="Times New Roman"/>
          <w:sz w:val="18"/>
          <w:szCs w:val="18"/>
          <w:u w:val="single"/>
        </w:rPr>
      </w:pPr>
      <w:r w:rsidRPr="00A41427">
        <w:rPr>
          <w:rFonts w:ascii="Times New Roman" w:eastAsia="굴림" w:hAnsi="Times New Roman"/>
          <w:sz w:val="18"/>
          <w:szCs w:val="18"/>
        </w:rPr>
        <w:t xml:space="preserve">Name of Applicant: </w:t>
      </w:r>
      <w:r w:rsidRPr="00A41427">
        <w:rPr>
          <w:rFonts w:ascii="Times New Roman" w:eastAsia="굴림" w:hAnsi="Times New Roman"/>
          <w:sz w:val="18"/>
          <w:szCs w:val="18"/>
          <w:u w:val="single"/>
        </w:rPr>
        <w:t xml:space="preserve">(given name)                           (family name)                                      </w:t>
      </w:r>
      <w:r w:rsidRPr="00A41427">
        <w:rPr>
          <w:rFonts w:ascii="Times New Roman" w:eastAsia="굴림" w:hAnsi="Times New Roman"/>
          <w:sz w:val="18"/>
          <w:szCs w:val="18"/>
        </w:rPr>
        <w:t xml:space="preserve"> </w:t>
      </w:r>
    </w:p>
    <w:p w:rsidR="00F0137D" w:rsidRPr="00A41427" w:rsidRDefault="002B63BA" w:rsidP="00F0137D">
      <w:pPr>
        <w:wordWrap/>
        <w:adjustRightInd w:val="0"/>
        <w:spacing w:line="440" w:lineRule="exact"/>
        <w:rPr>
          <w:rFonts w:ascii="Times New Roman" w:eastAsia="굴림" w:hAnsi="Times New Roman"/>
          <w:sz w:val="18"/>
          <w:szCs w:val="18"/>
          <w:u w:val="single"/>
        </w:rPr>
      </w:pPr>
      <w:r w:rsidRPr="00A41427">
        <w:rPr>
          <w:rFonts w:ascii="Times New Roman" w:eastAsia="굴림" w:hAnsi="Times New Roman"/>
          <w:sz w:val="18"/>
          <w:szCs w:val="18"/>
        </w:rPr>
        <w:t>Nationality</w:t>
      </w:r>
      <w:r w:rsidR="00F0137D" w:rsidRPr="00A41427">
        <w:rPr>
          <w:rFonts w:ascii="Times New Roman" w:eastAsia="굴림" w:hAnsi="Times New Roman"/>
          <w:sz w:val="18"/>
          <w:szCs w:val="18"/>
        </w:rPr>
        <w:t xml:space="preserve">: </w:t>
      </w:r>
      <w:r w:rsidR="00F0137D" w:rsidRPr="00A41427">
        <w:rPr>
          <w:rFonts w:ascii="Times New Roman" w:eastAsia="굴림" w:hAnsi="Times New Roman"/>
          <w:sz w:val="18"/>
          <w:szCs w:val="18"/>
          <w:u w:val="single"/>
        </w:rPr>
        <w:t xml:space="preserve">                                                                                             </w:t>
      </w:r>
    </w:p>
    <w:p w:rsidR="00F0137D" w:rsidRPr="00A41427" w:rsidRDefault="002B63BA" w:rsidP="00F0137D">
      <w:pPr>
        <w:wordWrap/>
        <w:adjustRightInd w:val="0"/>
        <w:spacing w:line="360" w:lineRule="exact"/>
        <w:rPr>
          <w:rFonts w:ascii="Times New Roman" w:eastAsia="굴림" w:hAnsi="Times New Roman"/>
          <w:sz w:val="18"/>
          <w:szCs w:val="18"/>
        </w:rPr>
      </w:pPr>
      <w:r w:rsidRPr="00A41427">
        <w:rPr>
          <w:rFonts w:ascii="Times New Roman" w:eastAsia="굴림" w:hAnsi="Times New Roman"/>
          <w:sz w:val="18"/>
          <w:szCs w:val="18"/>
        </w:rPr>
        <w:t>Desired Degree Program</w:t>
      </w:r>
      <w:r w:rsidR="00F0137D" w:rsidRPr="00A41427">
        <w:rPr>
          <w:rFonts w:ascii="Times New Roman" w:eastAsia="굴림" w:hAnsi="Times New Roman"/>
          <w:sz w:val="18"/>
          <w:szCs w:val="18"/>
        </w:rPr>
        <w:t xml:space="preserve">: </w:t>
      </w:r>
      <w:r w:rsidR="00F0137D" w:rsidRPr="00A41427">
        <w:rPr>
          <w:rFonts w:ascii="Times New Roman" w:eastAsia="굴림" w:hAnsi="Times New Roman"/>
          <w:sz w:val="18"/>
          <w:szCs w:val="18"/>
        </w:rPr>
        <w:t xml:space="preserve"> </w:t>
      </w:r>
      <w:r w:rsidR="00F0137D" w:rsidRPr="00A41427">
        <w:rPr>
          <w:rFonts w:ascii="Times New Roman" w:eastAsia="굴림" w:hAnsi="Times New Roman"/>
          <w:szCs w:val="20"/>
        </w:rPr>
        <w:t>□</w:t>
      </w:r>
      <w:r w:rsidR="00F0137D" w:rsidRPr="00A41427">
        <w:rPr>
          <w:rFonts w:ascii="Times New Roman" w:eastAsia="굴림" w:hAnsi="Times New Roman"/>
          <w:sz w:val="18"/>
          <w:szCs w:val="18"/>
        </w:rPr>
        <w:t xml:space="preserve"> Master’s        </w:t>
      </w:r>
      <w:r w:rsidR="00F0137D" w:rsidRPr="00A41427">
        <w:rPr>
          <w:rFonts w:ascii="Times New Roman" w:eastAsia="굴림" w:hAnsi="Times New Roman"/>
          <w:sz w:val="18"/>
          <w:szCs w:val="18"/>
        </w:rPr>
        <w:t></w:t>
      </w:r>
      <w:r w:rsidR="00F0137D" w:rsidRPr="00A41427">
        <w:rPr>
          <w:rFonts w:ascii="Times New Roman" w:eastAsia="굴림" w:hAnsi="Times New Roman"/>
          <w:szCs w:val="20"/>
        </w:rPr>
        <w:t>□</w:t>
      </w:r>
      <w:r w:rsidR="00F0137D" w:rsidRPr="00A41427">
        <w:rPr>
          <w:rFonts w:ascii="Times New Roman" w:eastAsia="굴림" w:hAnsi="Times New Roman"/>
          <w:sz w:val="18"/>
          <w:szCs w:val="18"/>
        </w:rPr>
        <w:t xml:space="preserve"> Doctoral </w:t>
      </w:r>
    </w:p>
    <w:p w:rsidR="00F0137D" w:rsidRPr="00A41427" w:rsidRDefault="002B63BA" w:rsidP="00F0137D">
      <w:pPr>
        <w:wordWrap/>
        <w:adjustRightInd w:val="0"/>
        <w:spacing w:before="180" w:line="340" w:lineRule="exact"/>
        <w:rPr>
          <w:rFonts w:ascii="Times New Roman" w:eastAsia="굴림" w:hAnsi="Times New Roman"/>
          <w:bCs/>
          <w:sz w:val="18"/>
          <w:szCs w:val="18"/>
          <w:u w:val="single"/>
        </w:rPr>
      </w:pPr>
      <w:r w:rsidRPr="00A41427">
        <w:rPr>
          <w:rFonts w:ascii="Times New Roman" w:eastAsia="굴림" w:hAnsi="Times New Roman"/>
          <w:bCs/>
          <w:sz w:val="18"/>
          <w:szCs w:val="18"/>
          <w:u w:val="single"/>
        </w:rPr>
        <w:t>Desired Major</w:t>
      </w:r>
      <w:r w:rsidR="00F0137D" w:rsidRPr="00A41427">
        <w:rPr>
          <w:rFonts w:ascii="Times New Roman" w:eastAsia="굴림" w:hAnsi="Times New Roman"/>
          <w:bCs/>
          <w:sz w:val="18"/>
          <w:szCs w:val="18"/>
          <w:u w:val="single"/>
        </w:rPr>
        <w:t>:</w:t>
      </w:r>
    </w:p>
    <w:p w:rsidR="00F0137D" w:rsidRPr="00A41427" w:rsidRDefault="00F0137D" w:rsidP="00F0137D">
      <w:pPr>
        <w:wordWrap/>
        <w:adjustRightInd w:val="0"/>
        <w:spacing w:before="180" w:line="340" w:lineRule="exact"/>
        <w:rPr>
          <w:rFonts w:ascii="Times New Roman" w:eastAsia="굴림" w:hAnsi="Times New Roman"/>
          <w:bCs/>
          <w:sz w:val="18"/>
          <w:szCs w:val="18"/>
        </w:rPr>
      </w:pPr>
    </w:p>
    <w:p w:rsidR="00F0137D" w:rsidRPr="00A41427" w:rsidRDefault="00F0137D" w:rsidP="00F0137D">
      <w:pPr>
        <w:wordWrap/>
        <w:adjustRightInd w:val="0"/>
        <w:spacing w:before="180" w:line="340" w:lineRule="exact"/>
        <w:rPr>
          <w:rFonts w:ascii="Times New Roman" w:eastAsia="굴림" w:hAnsi="Times New Roman"/>
          <w:sz w:val="18"/>
          <w:szCs w:val="18"/>
        </w:rPr>
      </w:pPr>
      <w:r w:rsidRPr="00A41427">
        <w:rPr>
          <w:rFonts w:ascii="Times New Roman" w:eastAsia="굴림" w:hAnsi="Times New Roman"/>
          <w:b/>
          <w:bCs/>
          <w:sz w:val="18"/>
          <w:szCs w:val="18"/>
        </w:rPr>
        <w:t>To the recommender</w:t>
      </w:r>
      <w:r w:rsidRPr="00A41427">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036E17" w:rsidRPr="00A41427" w:rsidRDefault="00036E17" w:rsidP="00F0137D">
      <w:pPr>
        <w:wordWrap/>
        <w:adjustRightInd w:val="0"/>
        <w:spacing w:before="180" w:line="340" w:lineRule="exact"/>
        <w:rPr>
          <w:rFonts w:ascii="Times New Roman" w:eastAsia="굴림" w:hAnsi="Times New Roman"/>
          <w:sz w:val="18"/>
          <w:szCs w:val="18"/>
        </w:rPr>
      </w:pPr>
      <w:r w:rsidRPr="00A41427">
        <w:rPr>
          <w:rFonts w:ascii="Times New Roman" w:eastAsia="굴림" w:hAnsi="Times New Roman"/>
          <w:i/>
          <w:iCs/>
          <w:kern w:val="0"/>
          <w:sz w:val="18"/>
          <w:szCs w:val="18"/>
        </w:rPr>
        <w:t xml:space="preserve">* </w:t>
      </w:r>
      <w:r w:rsidRPr="00A41427">
        <w:rPr>
          <w:rFonts w:ascii="Times New Roman" w:eastAsia="굴림" w:hAnsi="Times New Roman"/>
          <w:b/>
          <w:i/>
          <w:iCs/>
          <w:kern w:val="0"/>
          <w:sz w:val="18"/>
          <w:szCs w:val="18"/>
          <w:u w:val="single"/>
        </w:rPr>
        <w:t>Please type or print clearly using black ink</w:t>
      </w:r>
      <w:r w:rsidRPr="00A41427">
        <w:rPr>
          <w:rFonts w:ascii="Times New Roman" w:eastAsia="굴림" w:hAnsi="Times New Roman"/>
          <w:i/>
          <w:iCs/>
          <w:kern w:val="0"/>
          <w:sz w:val="18"/>
          <w:szCs w:val="18"/>
          <w:u w:val="single"/>
        </w:rPr>
        <w:t>.</w:t>
      </w:r>
    </w:p>
    <w:p w:rsidR="00F0137D" w:rsidRPr="00A41427" w:rsidRDefault="00F0137D" w:rsidP="00511ED5">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A41427">
        <w:rPr>
          <w:rFonts w:ascii="Times New Roman" w:eastAsia="굴림" w:hAnsi="Times New Roman"/>
          <w:sz w:val="18"/>
          <w:szCs w:val="18"/>
        </w:rPr>
        <w:t xml:space="preserve">How long have you known the applicant and in what relationship? </w:t>
      </w: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E62F08" w:rsidRPr="00A41427" w:rsidRDefault="00E62F08" w:rsidP="00E62F08">
      <w:pPr>
        <w:wordWrap/>
        <w:adjustRightInd w:val="0"/>
        <w:snapToGrid w:val="0"/>
        <w:spacing w:before="120"/>
        <w:rPr>
          <w:rFonts w:ascii="Times New Roman" w:eastAsia="휴먼명조" w:hAnsi="Times New Roman"/>
          <w:kern w:val="0"/>
          <w:sz w:val="18"/>
          <w:szCs w:val="18"/>
        </w:rPr>
      </w:pPr>
      <w:r w:rsidRPr="00A41427">
        <w:rPr>
          <w:rFonts w:ascii="Times New Roman" w:eastAsia="휴먼명조" w:hAnsi="Times New Roman"/>
          <w:kern w:val="0"/>
          <w:sz w:val="18"/>
          <w:szCs w:val="18"/>
        </w:rPr>
        <w:t>Please assess the applicant's qualities in the evaluation table given below. Rate the applicant compared to other classmates who are/were in the same school year</w:t>
      </w:r>
      <w:r w:rsidR="004D0F37" w:rsidRPr="00A41427">
        <w:rPr>
          <w:rFonts w:ascii="Times New Roman" w:eastAsia="휴먼명조" w:hAnsi="Times New Roman"/>
          <w:kern w:val="0"/>
          <w:sz w:val="18"/>
          <w:szCs w:val="18"/>
        </w:rPr>
        <w:t xml:space="preserve"> with him/her</w:t>
      </w:r>
      <w:r w:rsidRPr="00A41427">
        <w:rPr>
          <w:rFonts w:ascii="Times New Roman" w:eastAsia="휴먼명조" w:hAnsi="Times New Roman"/>
          <w:kern w:val="0"/>
          <w:sz w:val="18"/>
          <w:szCs w:val="18"/>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466"/>
        <w:gridCol w:w="1276"/>
        <w:gridCol w:w="1134"/>
        <w:gridCol w:w="1134"/>
        <w:gridCol w:w="1276"/>
        <w:gridCol w:w="1417"/>
        <w:gridCol w:w="949"/>
      </w:tblGrid>
      <w:tr w:rsidR="00E62F08" w:rsidRPr="002B58AF" w:rsidTr="00916888">
        <w:trPr>
          <w:cantSplit/>
          <w:trHeight w:val="349"/>
        </w:trPr>
        <w:tc>
          <w:tcPr>
            <w:tcW w:w="2466" w:type="dxa"/>
            <w:vMerge w:val="restart"/>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Classification</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Truly Exceptional</w:t>
            </w: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Excellent</w:t>
            </w: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Very Good</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Good</w:t>
            </w: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Below Average</w:t>
            </w:r>
          </w:p>
        </w:tc>
        <w:tc>
          <w:tcPr>
            <w:tcW w:w="949" w:type="dxa"/>
            <w:vMerge w:val="restart"/>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N/A</w:t>
            </w:r>
          </w:p>
        </w:tc>
      </w:tr>
      <w:tr w:rsidR="00E62F08" w:rsidRPr="002B58AF" w:rsidTr="00916888">
        <w:trPr>
          <w:cantSplit/>
          <w:trHeight w:val="143"/>
        </w:trPr>
        <w:tc>
          <w:tcPr>
            <w:tcW w:w="2466" w:type="dxa"/>
            <w:vMerge/>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Top 2%</w:t>
            </w: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Top 10%</w:t>
            </w: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Top 25%</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Middle 50%</w:t>
            </w: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Lower 25%</w:t>
            </w:r>
          </w:p>
        </w:tc>
        <w:tc>
          <w:tcPr>
            <w:tcW w:w="949" w:type="dxa"/>
            <w:vMerge/>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54"/>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Academic Achievement</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79"/>
        </w:trPr>
        <w:tc>
          <w:tcPr>
            <w:tcW w:w="2466" w:type="dxa"/>
            <w:vAlign w:val="center"/>
          </w:tcPr>
          <w:p w:rsidR="00E62F08" w:rsidRPr="002B58AF" w:rsidRDefault="00E62F08" w:rsidP="00916888">
            <w:pPr>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Future Academic Potential</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67"/>
        </w:trPr>
        <w:tc>
          <w:tcPr>
            <w:tcW w:w="2466" w:type="dxa"/>
            <w:vAlign w:val="center"/>
          </w:tcPr>
          <w:p w:rsidR="00E62F08" w:rsidRPr="002B58AF" w:rsidRDefault="00E62F08" w:rsidP="00916888">
            <w:pPr>
              <w:adjustRightInd w:val="0"/>
              <w:spacing w:line="240" w:lineRule="exact"/>
              <w:jc w:val="center"/>
              <w:rPr>
                <w:rFonts w:ascii="Arial" w:eastAsia="휴먼명조" w:hAnsi="Arial" w:cs="Arial"/>
                <w:color w:val="000000"/>
                <w:kern w:val="0"/>
                <w:sz w:val="18"/>
                <w:szCs w:val="18"/>
              </w:rPr>
            </w:pPr>
            <w:r w:rsidRPr="002B58AF">
              <w:rPr>
                <w:rFonts w:ascii="Arial" w:eastAsia="휴먼명조" w:hAnsi="Arial" w:cs="Arial"/>
                <w:color w:val="000000"/>
                <w:kern w:val="0"/>
                <w:sz w:val="18"/>
                <w:szCs w:val="18"/>
              </w:rPr>
              <w:t>Integrity</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79"/>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Responsibility/Independence</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70"/>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Creativity/Originality</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78"/>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Communication Skills</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56"/>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Interpersonal skills</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r w:rsidR="00E62F08" w:rsidRPr="002B58AF" w:rsidTr="00916888">
        <w:trPr>
          <w:cantSplit/>
          <w:trHeight w:val="256"/>
        </w:trPr>
        <w:tc>
          <w:tcPr>
            <w:tcW w:w="246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r w:rsidRPr="002B58AF">
              <w:rPr>
                <w:rFonts w:ascii="Arial" w:eastAsia="휴먼명조" w:hAnsi="Arial" w:cs="Arial"/>
                <w:kern w:val="0"/>
                <w:sz w:val="18"/>
                <w:szCs w:val="18"/>
              </w:rPr>
              <w:t xml:space="preserve">Leadership </w:t>
            </w: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134"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276"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1417"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c>
          <w:tcPr>
            <w:tcW w:w="949" w:type="dxa"/>
            <w:vAlign w:val="center"/>
          </w:tcPr>
          <w:p w:rsidR="00E62F08" w:rsidRPr="002B58AF" w:rsidRDefault="00E62F08" w:rsidP="00916888">
            <w:pPr>
              <w:wordWrap/>
              <w:adjustRightInd w:val="0"/>
              <w:spacing w:line="240" w:lineRule="exact"/>
              <w:jc w:val="center"/>
              <w:rPr>
                <w:rFonts w:ascii="Arial" w:eastAsia="휴먼명조" w:hAnsi="Arial" w:cs="Arial"/>
                <w:kern w:val="0"/>
                <w:sz w:val="18"/>
                <w:szCs w:val="18"/>
              </w:rPr>
            </w:pPr>
          </w:p>
        </w:tc>
      </w:tr>
    </w:tbl>
    <w:p w:rsidR="00F0137D" w:rsidRPr="00A41427" w:rsidRDefault="00F0137D" w:rsidP="00511ED5">
      <w:pPr>
        <w:numPr>
          <w:ilvl w:val="0"/>
          <w:numId w:val="6"/>
        </w:numPr>
        <w:tabs>
          <w:tab w:val="left" w:pos="460"/>
        </w:tabs>
        <w:wordWrap/>
        <w:adjustRightInd w:val="0"/>
        <w:spacing w:before="50" w:line="340" w:lineRule="exact"/>
        <w:ind w:left="460" w:hanging="360"/>
        <w:rPr>
          <w:rFonts w:ascii="Times New Roman" w:eastAsia="굴림" w:hAnsi="Times New Roman"/>
          <w:sz w:val="18"/>
          <w:szCs w:val="18"/>
        </w:rPr>
      </w:pPr>
      <w:r w:rsidRPr="00A41427">
        <w:rPr>
          <w:rFonts w:ascii="Times New Roman" w:eastAsia="굴림" w:hAnsi="Times New Roman"/>
          <w:sz w:val="18"/>
          <w:szCs w:val="18"/>
        </w:rPr>
        <w:t>What do you consider to be the applicant’s strengths?</w:t>
      </w:r>
    </w:p>
    <w:p w:rsidR="00F0137D" w:rsidRPr="00A41427" w:rsidRDefault="00F0137D" w:rsidP="00F0137D">
      <w:pPr>
        <w:wordWrap/>
        <w:adjustRightInd w:val="0"/>
        <w:spacing w:before="50" w:line="340" w:lineRule="exact"/>
        <w:ind w:left="100"/>
        <w:rPr>
          <w:rFonts w:ascii="Times New Roman" w:eastAsia="굴림" w:hAnsi="Times New Roman"/>
          <w:sz w:val="18"/>
          <w:szCs w:val="18"/>
        </w:rPr>
      </w:pPr>
    </w:p>
    <w:p w:rsidR="00F0137D" w:rsidRPr="00A41427" w:rsidRDefault="00F0137D" w:rsidP="00F0137D">
      <w:pPr>
        <w:wordWrap/>
        <w:adjustRightInd w:val="0"/>
        <w:spacing w:before="50" w:line="340" w:lineRule="exact"/>
        <w:ind w:left="100"/>
        <w:rPr>
          <w:rFonts w:ascii="Times New Roman" w:eastAsia="굴림" w:hAnsi="Times New Roman"/>
          <w:sz w:val="18"/>
          <w:szCs w:val="18"/>
        </w:rPr>
      </w:pPr>
    </w:p>
    <w:p w:rsidR="00F0137D" w:rsidRPr="00A41427" w:rsidRDefault="00F0137D" w:rsidP="00F0137D">
      <w:pPr>
        <w:wordWrap/>
        <w:adjustRightInd w:val="0"/>
        <w:spacing w:before="50" w:line="340" w:lineRule="exact"/>
        <w:ind w:left="100"/>
        <w:rPr>
          <w:rFonts w:ascii="Times New Roman" w:eastAsia="굴림" w:hAnsi="Times New Roman"/>
          <w:sz w:val="18"/>
          <w:szCs w:val="18"/>
        </w:rPr>
      </w:pPr>
    </w:p>
    <w:p w:rsidR="00F0137D" w:rsidRPr="00A41427" w:rsidRDefault="00F0137D" w:rsidP="00511ED5">
      <w:pPr>
        <w:numPr>
          <w:ilvl w:val="0"/>
          <w:numId w:val="7"/>
        </w:numPr>
        <w:tabs>
          <w:tab w:val="left" w:pos="460"/>
        </w:tabs>
        <w:wordWrap/>
        <w:adjustRightInd w:val="0"/>
        <w:spacing w:before="50" w:line="340" w:lineRule="exact"/>
        <w:ind w:left="460" w:hanging="360"/>
        <w:rPr>
          <w:rFonts w:ascii="Times New Roman" w:eastAsia="굴림" w:hAnsi="Times New Roman"/>
          <w:sz w:val="18"/>
          <w:szCs w:val="18"/>
        </w:rPr>
      </w:pPr>
      <w:r w:rsidRPr="00A41427">
        <w:rPr>
          <w:rFonts w:ascii="Times New Roman" w:eastAsia="굴림" w:hAnsi="Times New Roman"/>
          <w:sz w:val="18"/>
          <w:szCs w:val="18"/>
        </w:rPr>
        <w:lastRenderedPageBreak/>
        <w:t xml:space="preserve">What do you consider to be the applicant’s weaknesses? </w:t>
      </w: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511ED5">
      <w:pPr>
        <w:numPr>
          <w:ilvl w:val="0"/>
          <w:numId w:val="8"/>
        </w:numPr>
        <w:tabs>
          <w:tab w:val="left" w:pos="460"/>
        </w:tabs>
        <w:wordWrap/>
        <w:adjustRightInd w:val="0"/>
        <w:spacing w:before="50" w:line="340" w:lineRule="exact"/>
        <w:ind w:left="460" w:hanging="360"/>
        <w:rPr>
          <w:rFonts w:ascii="Times New Roman" w:eastAsia="굴림" w:hAnsi="Times New Roman"/>
          <w:sz w:val="18"/>
          <w:szCs w:val="18"/>
        </w:rPr>
      </w:pPr>
      <w:r w:rsidRPr="00A41427">
        <w:rPr>
          <w:rFonts w:ascii="Times New Roman" w:eastAsia="굴림" w:hAnsi="Times New Roman"/>
          <w:sz w:val="18"/>
          <w:szCs w:val="18"/>
        </w:rPr>
        <w:t xml:space="preserve">How well do you think the applicant has thought out plans for graduate study? </w:t>
      </w: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wordWrap/>
        <w:adjustRightInd w:val="0"/>
        <w:spacing w:before="50" w:line="340" w:lineRule="exact"/>
        <w:ind w:left="100"/>
        <w:rPr>
          <w:rFonts w:ascii="Times New Roman" w:eastAsia="굴림" w:hAnsi="Times New Roman"/>
          <w:sz w:val="18"/>
          <w:szCs w:val="18"/>
          <w:u w:val="single"/>
        </w:rPr>
      </w:pPr>
    </w:p>
    <w:p w:rsidR="00F0137D" w:rsidRPr="00A41427" w:rsidRDefault="00F0137D" w:rsidP="00F0137D">
      <w:pPr>
        <w:tabs>
          <w:tab w:val="left" w:pos="460"/>
        </w:tabs>
        <w:wordWrap/>
        <w:adjustRightInd w:val="0"/>
        <w:spacing w:before="50" w:line="340" w:lineRule="exact"/>
        <w:rPr>
          <w:rFonts w:ascii="Times New Roman" w:eastAsia="굴림" w:hAnsi="Times New Roman"/>
          <w:sz w:val="18"/>
          <w:szCs w:val="18"/>
        </w:rPr>
      </w:pPr>
    </w:p>
    <w:p w:rsidR="00F0137D" w:rsidRPr="00A41427" w:rsidRDefault="00F0137D" w:rsidP="00F0137D">
      <w:pPr>
        <w:tabs>
          <w:tab w:val="left" w:pos="460"/>
        </w:tabs>
        <w:wordWrap/>
        <w:adjustRightInd w:val="0"/>
        <w:spacing w:before="50" w:line="340" w:lineRule="exact"/>
        <w:rPr>
          <w:rFonts w:ascii="Times New Roman" w:eastAsia="굴림" w:hAnsi="Times New Roman"/>
          <w:sz w:val="18"/>
          <w:szCs w:val="18"/>
        </w:rPr>
      </w:pPr>
    </w:p>
    <w:p w:rsidR="00F0137D" w:rsidRPr="00A41427" w:rsidRDefault="00F0137D" w:rsidP="00F0137D">
      <w:pPr>
        <w:tabs>
          <w:tab w:val="left" w:pos="460"/>
        </w:tabs>
        <w:wordWrap/>
        <w:adjustRightInd w:val="0"/>
        <w:spacing w:before="50" w:line="340" w:lineRule="exact"/>
        <w:rPr>
          <w:rFonts w:ascii="Times New Roman" w:eastAsia="굴림" w:hAnsi="Times New Roman"/>
          <w:sz w:val="18"/>
          <w:szCs w:val="18"/>
        </w:rPr>
      </w:pPr>
    </w:p>
    <w:p w:rsidR="00F0137D" w:rsidRPr="00A41427" w:rsidRDefault="00F0137D" w:rsidP="00F0137D">
      <w:pPr>
        <w:tabs>
          <w:tab w:val="left" w:pos="460"/>
        </w:tabs>
        <w:wordWrap/>
        <w:adjustRightInd w:val="0"/>
        <w:spacing w:before="50" w:line="340" w:lineRule="exact"/>
        <w:ind w:left="142"/>
        <w:rPr>
          <w:rFonts w:ascii="Times New Roman" w:eastAsia="굴림" w:hAnsi="Times New Roman"/>
          <w:sz w:val="18"/>
          <w:szCs w:val="18"/>
        </w:rPr>
      </w:pPr>
      <w:r w:rsidRPr="00A41427">
        <w:rPr>
          <w:rFonts w:ascii="Times New Roman" w:eastAsia="굴림" w:hAnsi="Times New Roman"/>
          <w:sz w:val="18"/>
          <w:szCs w:val="18"/>
        </w:rPr>
        <w:t>5. Please comment on the applicant’s performance</w:t>
      </w:r>
      <w:r w:rsidRPr="00A41427">
        <w:rPr>
          <w:rFonts w:ascii="Times New Roman" w:eastAsia="굴림" w:hAnsi="Times New Roman"/>
          <w:b/>
          <w:sz w:val="18"/>
          <w:szCs w:val="18"/>
        </w:rPr>
        <w:t xml:space="preserve"> </w:t>
      </w:r>
      <w:r w:rsidRPr="00A41427">
        <w:rPr>
          <w:rFonts w:ascii="Times New Roman" w:eastAsia="굴림" w:hAnsi="Times New Roman"/>
          <w:sz w:val="18"/>
          <w:szCs w:val="18"/>
        </w:rPr>
        <w:t>record, potential, or personal qualities which you believe would be helpful in              considering the applicant’s application for the proposed degree program.</w:t>
      </w:r>
    </w:p>
    <w:p w:rsidR="00F0137D" w:rsidRPr="00A41427" w:rsidRDefault="00F0137D"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rPr>
      </w:pPr>
    </w:p>
    <w:p w:rsidR="00E62F08" w:rsidRPr="00A41427" w:rsidRDefault="00E62F08"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rPr>
      </w:pPr>
    </w:p>
    <w:p w:rsidR="00F0137D" w:rsidRPr="00A41427" w:rsidRDefault="00F0137D" w:rsidP="00F0137D">
      <w:pPr>
        <w:wordWrap/>
        <w:adjustRightInd w:val="0"/>
        <w:spacing w:before="50" w:line="340" w:lineRule="exact"/>
        <w:rPr>
          <w:rFonts w:ascii="Times New Roman" w:eastAsia="굴림" w:hAnsi="Times New Roman"/>
          <w:sz w:val="18"/>
          <w:szCs w:val="18"/>
          <w:u w:val="single"/>
        </w:rPr>
      </w:pPr>
      <w:r w:rsidRPr="00A41427">
        <w:rPr>
          <w:rFonts w:ascii="Times New Roman" w:eastAsia="굴림" w:hAnsi="Times New Roman"/>
          <w:sz w:val="18"/>
          <w:szCs w:val="18"/>
        </w:rPr>
        <w:t xml:space="preserve">Recommender’s Name </w:t>
      </w:r>
      <w:r w:rsidRPr="00A41427">
        <w:rPr>
          <w:rFonts w:ascii="Times New Roman" w:eastAsia="굴림" w:hAnsi="Times New Roman"/>
          <w:sz w:val="18"/>
          <w:szCs w:val="18"/>
          <w:u w:val="single"/>
        </w:rPr>
        <w:t xml:space="preserve">                                                                </w:t>
      </w:r>
      <w:r w:rsidRPr="00A41427">
        <w:rPr>
          <w:rFonts w:ascii="Times New Roman" w:eastAsia="굴림" w:hAnsi="Times New Roman"/>
          <w:sz w:val="18"/>
          <w:szCs w:val="18"/>
        </w:rPr>
        <w:t>Date</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before="50" w:line="340" w:lineRule="exact"/>
        <w:rPr>
          <w:rFonts w:ascii="Times New Roman" w:eastAsia="굴림" w:hAnsi="Times New Roman"/>
          <w:sz w:val="18"/>
          <w:szCs w:val="18"/>
        </w:rPr>
      </w:pPr>
      <w:r w:rsidRPr="00A41427">
        <w:rPr>
          <w:rFonts w:ascii="Times New Roman" w:eastAsia="굴림" w:hAnsi="Times New Roman"/>
          <w:sz w:val="18"/>
          <w:szCs w:val="18"/>
        </w:rPr>
        <w:t xml:space="preserve">Recommender’s Signature </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before="50" w:line="340" w:lineRule="exact"/>
        <w:rPr>
          <w:rFonts w:ascii="Times New Roman" w:eastAsia="굴림" w:hAnsi="Times New Roman"/>
          <w:sz w:val="18"/>
          <w:szCs w:val="18"/>
        </w:rPr>
      </w:pPr>
      <w:r w:rsidRPr="00A41427">
        <w:rPr>
          <w:rFonts w:ascii="Times New Roman" w:eastAsia="굴림" w:hAnsi="Times New Roman"/>
          <w:sz w:val="18"/>
          <w:szCs w:val="18"/>
        </w:rPr>
        <w:t xml:space="preserve">Position or Title: </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before="50" w:line="340" w:lineRule="exact"/>
        <w:rPr>
          <w:rFonts w:ascii="Times New Roman" w:eastAsia="굴림" w:hAnsi="Times New Roman"/>
          <w:sz w:val="18"/>
          <w:szCs w:val="18"/>
        </w:rPr>
      </w:pPr>
      <w:r w:rsidRPr="00A41427">
        <w:rPr>
          <w:rFonts w:ascii="Times New Roman" w:eastAsia="굴림" w:hAnsi="Times New Roman"/>
          <w:sz w:val="18"/>
          <w:szCs w:val="18"/>
        </w:rPr>
        <w:t xml:space="preserve">University (Institution): </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before="50" w:line="340" w:lineRule="exact"/>
        <w:rPr>
          <w:rFonts w:ascii="Times New Roman" w:eastAsia="굴림" w:hAnsi="Times New Roman"/>
          <w:sz w:val="18"/>
          <w:szCs w:val="18"/>
          <w:u w:val="single"/>
        </w:rPr>
      </w:pPr>
      <w:r w:rsidRPr="00A41427">
        <w:rPr>
          <w:rFonts w:ascii="Times New Roman" w:eastAsia="굴림" w:hAnsi="Times New Roman"/>
          <w:sz w:val="18"/>
          <w:szCs w:val="18"/>
        </w:rPr>
        <w:t xml:space="preserve">Address: </w:t>
      </w:r>
      <w:r w:rsidRPr="00A41427">
        <w:rPr>
          <w:rFonts w:ascii="Times New Roman" w:eastAsia="굴림" w:hAnsi="Times New Roman"/>
          <w:sz w:val="18"/>
          <w:szCs w:val="18"/>
          <w:u w:val="single"/>
        </w:rPr>
        <w:t xml:space="preserve">                                                                                                </w:t>
      </w:r>
    </w:p>
    <w:p w:rsidR="00F0137D" w:rsidRPr="00A41427" w:rsidRDefault="00F0137D" w:rsidP="00F0137D">
      <w:pPr>
        <w:wordWrap/>
        <w:adjustRightInd w:val="0"/>
        <w:spacing w:before="50" w:line="340" w:lineRule="exact"/>
        <w:rPr>
          <w:rFonts w:ascii="Times New Roman" w:eastAsia="굴림" w:hAnsi="Times New Roman"/>
          <w:sz w:val="18"/>
          <w:szCs w:val="18"/>
          <w:u w:val="single"/>
        </w:rPr>
      </w:pPr>
      <w:r w:rsidRPr="00A41427">
        <w:rPr>
          <w:rFonts w:ascii="Times New Roman" w:eastAsia="굴림" w:hAnsi="Times New Roman"/>
          <w:sz w:val="18"/>
          <w:szCs w:val="18"/>
        </w:rPr>
        <w:t xml:space="preserve">        </w:t>
      </w:r>
      <w:r w:rsidRPr="00A41427">
        <w:rPr>
          <w:rFonts w:ascii="Times New Roman" w:eastAsia="굴림" w:hAnsi="Times New Roman"/>
          <w:sz w:val="18"/>
          <w:szCs w:val="18"/>
          <w:u w:val="single"/>
        </w:rPr>
        <w:t xml:space="preserve">                                                                             </w:t>
      </w:r>
    </w:p>
    <w:p w:rsidR="00F0137D" w:rsidRPr="00A41427" w:rsidRDefault="002B63BA" w:rsidP="00F0137D">
      <w:pPr>
        <w:wordWrap/>
        <w:adjustRightInd w:val="0"/>
        <w:spacing w:before="50" w:line="220" w:lineRule="exact"/>
        <w:jc w:val="right"/>
        <w:rPr>
          <w:rFonts w:ascii="Times New Roman" w:eastAsia="굴림" w:hAnsi="Times New Roman"/>
          <w:sz w:val="18"/>
          <w:szCs w:val="18"/>
        </w:rPr>
      </w:pPr>
      <w:r w:rsidRPr="00A41427">
        <w:rPr>
          <w:rFonts w:ascii="Times New Roman" w:eastAsia="굴림" w:hAnsi="Times New Roman"/>
          <w:sz w:val="18"/>
          <w:szCs w:val="18"/>
        </w:rPr>
        <w:t>(zip-code</w:t>
      </w:r>
      <w:r w:rsidR="00F0137D" w:rsidRPr="00A41427">
        <w:rPr>
          <w:rFonts w:ascii="Times New Roman" w:eastAsia="굴림" w:hAnsi="Times New Roman"/>
          <w:sz w:val="18"/>
          <w:szCs w:val="18"/>
        </w:rPr>
        <w:t>:       -        )</w:t>
      </w:r>
    </w:p>
    <w:p w:rsidR="00F0137D" w:rsidRPr="00A41427" w:rsidRDefault="00F0137D" w:rsidP="00F0137D">
      <w:pPr>
        <w:wordWrap/>
        <w:adjustRightInd w:val="0"/>
        <w:spacing w:before="50" w:line="220" w:lineRule="exact"/>
        <w:rPr>
          <w:rFonts w:ascii="Times New Roman" w:eastAsia="굴림" w:hAnsi="Times New Roman"/>
          <w:sz w:val="18"/>
          <w:szCs w:val="18"/>
        </w:rPr>
      </w:pPr>
      <w:r w:rsidRPr="00A41427">
        <w:rPr>
          <w:rFonts w:ascii="Times New Roman" w:eastAsia="굴림" w:hAnsi="Times New Roman"/>
          <w:sz w:val="18"/>
          <w:szCs w:val="18"/>
        </w:rPr>
        <w:t xml:space="preserve">Tel: </w:t>
      </w:r>
      <w:r w:rsidRPr="00A41427">
        <w:rPr>
          <w:rFonts w:ascii="Times New Roman" w:eastAsia="굴림" w:hAnsi="Times New Roman"/>
          <w:sz w:val="18"/>
          <w:szCs w:val="18"/>
          <w:u w:val="single"/>
        </w:rPr>
        <w:t xml:space="preserve">                               </w:t>
      </w:r>
      <w:r w:rsidRPr="00A41427">
        <w:rPr>
          <w:rFonts w:ascii="Times New Roman" w:eastAsia="굴림" w:hAnsi="Times New Roman"/>
          <w:sz w:val="18"/>
          <w:szCs w:val="18"/>
        </w:rPr>
        <w:t xml:space="preserve">   Fax: </w:t>
      </w:r>
      <w:r w:rsidRPr="00A41427">
        <w:rPr>
          <w:rFonts w:ascii="Times New Roman" w:eastAsia="굴림" w:hAnsi="Times New Roman"/>
          <w:sz w:val="18"/>
          <w:szCs w:val="18"/>
          <w:u w:val="single"/>
        </w:rPr>
        <w:t xml:space="preserve">                                </w:t>
      </w:r>
      <w:r w:rsidRPr="00A41427">
        <w:rPr>
          <w:rFonts w:ascii="Times New Roman" w:eastAsia="굴림" w:hAnsi="Times New Roman"/>
          <w:sz w:val="18"/>
          <w:szCs w:val="18"/>
        </w:rPr>
        <w:t xml:space="preserve">          </w:t>
      </w:r>
    </w:p>
    <w:p w:rsidR="00F0137D" w:rsidRPr="00A41427" w:rsidRDefault="00F0137D" w:rsidP="00F0137D">
      <w:pPr>
        <w:wordWrap/>
        <w:adjustRightInd w:val="0"/>
        <w:spacing w:before="50" w:line="260" w:lineRule="exact"/>
        <w:rPr>
          <w:rFonts w:ascii="Times New Roman" w:eastAsia="굴림" w:hAnsi="Times New Roman"/>
          <w:sz w:val="18"/>
          <w:szCs w:val="18"/>
          <w:u w:val="thick"/>
        </w:rPr>
      </w:pPr>
      <w:r w:rsidRPr="00A41427">
        <w:rPr>
          <w:rFonts w:ascii="Times New Roman" w:eastAsia="굴림" w:hAnsi="Times New Roman"/>
          <w:sz w:val="18"/>
          <w:szCs w:val="18"/>
          <w:u w:val="thick"/>
        </w:rPr>
        <w:t xml:space="preserve">                                                                                     </w:t>
      </w:r>
    </w:p>
    <w:p w:rsidR="00F0137D" w:rsidRPr="00A41427" w:rsidRDefault="00F0137D" w:rsidP="00F0137D">
      <w:pPr>
        <w:wordWrap/>
        <w:adjustRightInd w:val="0"/>
        <w:spacing w:before="50" w:line="300" w:lineRule="exact"/>
        <w:rPr>
          <w:rFonts w:ascii="Times New Roman" w:eastAsia="굴림" w:hAnsi="Times New Roman"/>
          <w:b/>
          <w:bCs/>
          <w:sz w:val="18"/>
          <w:szCs w:val="18"/>
        </w:rPr>
      </w:pPr>
      <w:r w:rsidRPr="00A41427">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F0137D" w:rsidRPr="00A41427" w:rsidRDefault="00F0137D" w:rsidP="00F0137D">
      <w:pPr>
        <w:wordWrap/>
        <w:adjustRightInd w:val="0"/>
        <w:spacing w:line="353" w:lineRule="atLeast"/>
        <w:rPr>
          <w:rFonts w:ascii="Times New Roman" w:eastAsia="굴림" w:hAnsi="Times New Roman"/>
          <w:kern w:val="0"/>
          <w:sz w:val="18"/>
          <w:szCs w:val="18"/>
        </w:rPr>
      </w:pPr>
    </w:p>
    <w:p w:rsidR="00E62F08" w:rsidRPr="00A41427" w:rsidRDefault="00E62F08" w:rsidP="00F0137D">
      <w:pPr>
        <w:wordWrap/>
        <w:adjustRightInd w:val="0"/>
        <w:spacing w:line="353" w:lineRule="atLeast"/>
        <w:rPr>
          <w:rFonts w:ascii="Times New Roman" w:eastAsia="굴림" w:hAnsi="Times New Roman"/>
          <w:kern w:val="0"/>
          <w:sz w:val="18"/>
          <w:szCs w:val="18"/>
        </w:rPr>
      </w:pPr>
    </w:p>
    <w:p w:rsidR="00F0137D" w:rsidRPr="00A41427" w:rsidRDefault="00F0137D" w:rsidP="00F0137D">
      <w:pPr>
        <w:wordWrap/>
        <w:adjustRightInd w:val="0"/>
        <w:spacing w:line="353" w:lineRule="atLeast"/>
        <w:rPr>
          <w:rFonts w:ascii="Times New Roman" w:eastAsia="굴림" w:hAnsi="Times New Roman"/>
          <w:kern w:val="0"/>
          <w:sz w:val="18"/>
          <w:szCs w:val="18"/>
        </w:rPr>
      </w:pPr>
      <w:r w:rsidRPr="00A41427">
        <w:rPr>
          <w:rFonts w:ascii="Times New Roman" w:eastAsia="굴림" w:hAnsi="Times New Roman"/>
          <w:kern w:val="0"/>
          <w:sz w:val="18"/>
          <w:szCs w:val="18"/>
        </w:rPr>
        <w:lastRenderedPageBreak/>
        <w:t>Attachment #5</w:t>
      </w:r>
    </w:p>
    <w:p w:rsidR="00F0137D" w:rsidRPr="00A41427" w:rsidRDefault="00F0137D" w:rsidP="00F0137D">
      <w:pPr>
        <w:wordWrap/>
        <w:adjustRightInd w:val="0"/>
        <w:spacing w:line="353" w:lineRule="atLeast"/>
        <w:ind w:firstLine="180"/>
        <w:rPr>
          <w:rFonts w:ascii="Times New Roman" w:eastAsia="굴림" w:hAnsi="Times New Roman"/>
          <w:kern w:val="0"/>
          <w:sz w:val="18"/>
          <w:szCs w:val="18"/>
        </w:rPr>
      </w:pPr>
    </w:p>
    <w:p w:rsidR="00F0137D" w:rsidRPr="00A41427" w:rsidRDefault="00F0137D" w:rsidP="00F0137D">
      <w:pPr>
        <w:wordWrap/>
        <w:adjustRightInd w:val="0"/>
        <w:jc w:val="center"/>
        <w:rPr>
          <w:rFonts w:ascii="Times New Roman" w:eastAsia="굴림" w:hAnsi="Times New Roman"/>
          <w:b/>
          <w:bCs/>
          <w:sz w:val="24"/>
          <w:szCs w:val="24"/>
        </w:rPr>
      </w:pPr>
      <w:r w:rsidRPr="00A41427">
        <w:rPr>
          <w:rFonts w:ascii="Times New Roman" w:eastAsia="굴림" w:hAnsi="Times New Roman"/>
          <w:b/>
          <w:bCs/>
          <w:sz w:val="18"/>
          <w:szCs w:val="18"/>
        </w:rPr>
        <w:t>“Korean Government Scholarship Program for Graduate Stud</w:t>
      </w:r>
      <w:r w:rsidR="00380350" w:rsidRPr="00A41427">
        <w:rPr>
          <w:rFonts w:ascii="Times New Roman" w:eastAsia="굴림" w:hAnsi="Times New Roman"/>
          <w:b/>
          <w:bCs/>
          <w:sz w:val="18"/>
          <w:szCs w:val="18"/>
        </w:rPr>
        <w:t>y</w:t>
      </w:r>
      <w:r w:rsidRPr="00A41427">
        <w:rPr>
          <w:rFonts w:ascii="Times New Roman" w:eastAsia="굴림" w:hAnsi="Times New Roman"/>
          <w:b/>
          <w:bCs/>
          <w:sz w:val="18"/>
          <w:szCs w:val="18"/>
        </w:rPr>
        <w:t>”</w:t>
      </w:r>
    </w:p>
    <w:p w:rsidR="00F0137D" w:rsidRPr="00A41427" w:rsidRDefault="00F0137D" w:rsidP="00F0137D">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tblPr>
      <w:tblGrid>
        <w:gridCol w:w="9575"/>
      </w:tblGrid>
      <w:tr w:rsidR="00F0137D" w:rsidRPr="002B58AF" w:rsidTr="00A14DDB">
        <w:tc>
          <w:tcPr>
            <w:tcW w:w="9575" w:type="dxa"/>
            <w:tcBorders>
              <w:top w:val="single" w:sz="6" w:space="0" w:color="auto"/>
              <w:left w:val="single" w:sz="6" w:space="0" w:color="auto"/>
              <w:bottom w:val="single" w:sz="6" w:space="0" w:color="auto"/>
              <w:right w:val="single" w:sz="6" w:space="0" w:color="auto"/>
            </w:tcBorders>
          </w:tcPr>
          <w:p w:rsidR="00F0137D" w:rsidRPr="002B58AF" w:rsidRDefault="00F0137D" w:rsidP="00A14DDB">
            <w:pPr>
              <w:wordWrap/>
              <w:adjustRightInd w:val="0"/>
              <w:ind w:right="200"/>
              <w:rPr>
                <w:rFonts w:ascii="Arial" w:eastAsia="굴림" w:hAnsi="Arial" w:cs="Arial"/>
                <w:sz w:val="18"/>
                <w:szCs w:val="18"/>
              </w:rPr>
            </w:pPr>
          </w:p>
          <w:p w:rsidR="00F0137D" w:rsidRPr="002B58AF" w:rsidRDefault="00F0137D" w:rsidP="00A14DDB">
            <w:pPr>
              <w:wordWrap/>
              <w:adjustRightInd w:val="0"/>
              <w:spacing w:line="276" w:lineRule="auto"/>
              <w:ind w:left="200" w:right="200"/>
              <w:jc w:val="center"/>
              <w:rPr>
                <w:rFonts w:ascii="Arial" w:eastAsia="굴림" w:hAnsi="Arial" w:cs="Arial"/>
                <w:b/>
                <w:bCs/>
                <w:sz w:val="24"/>
                <w:szCs w:val="24"/>
              </w:rPr>
            </w:pPr>
            <w:r w:rsidRPr="002B58AF">
              <w:rPr>
                <w:rFonts w:ascii="Arial" w:eastAsia="굴림" w:hAnsi="Arial" w:cs="Arial"/>
                <w:b/>
                <w:bCs/>
                <w:sz w:val="24"/>
                <w:szCs w:val="24"/>
              </w:rPr>
              <w:t>Pledge (</w:t>
            </w:r>
            <w:r w:rsidRPr="002B58AF">
              <w:rPr>
                <w:rFonts w:ascii="Arial" w:eastAsia="굴림" w:hAnsi="Arial" w:cs="Arial"/>
                <w:b/>
                <w:bCs/>
                <w:sz w:val="24"/>
                <w:szCs w:val="24"/>
                <w:lang w:val="ko-KR"/>
              </w:rPr>
              <w:t>서약서</w:t>
            </w:r>
            <w:r w:rsidRPr="002B58AF">
              <w:rPr>
                <w:rFonts w:ascii="Arial" w:eastAsia="굴림" w:hAnsi="Arial" w:cs="Arial"/>
                <w:b/>
                <w:bCs/>
                <w:sz w:val="24"/>
                <w:szCs w:val="24"/>
              </w:rPr>
              <w:t>)</w:t>
            </w:r>
          </w:p>
          <w:p w:rsidR="00F0137D" w:rsidRPr="002B58AF" w:rsidRDefault="00F0137D" w:rsidP="00A14DDB">
            <w:pPr>
              <w:wordWrap/>
              <w:adjustRightInd w:val="0"/>
              <w:spacing w:line="276" w:lineRule="auto"/>
              <w:ind w:left="200" w:right="200"/>
              <w:rPr>
                <w:rFonts w:ascii="Arial" w:eastAsia="굴림" w:hAnsi="Arial" w:cs="Arial"/>
                <w:sz w:val="18"/>
                <w:szCs w:val="18"/>
              </w:rPr>
            </w:pPr>
          </w:p>
          <w:p w:rsidR="00F0137D" w:rsidRPr="002B58AF" w:rsidRDefault="00F0137D" w:rsidP="00A14DDB">
            <w:pPr>
              <w:wordWrap/>
              <w:adjustRightInd w:val="0"/>
              <w:spacing w:line="276" w:lineRule="auto"/>
              <w:ind w:left="200" w:right="200"/>
              <w:rPr>
                <w:rFonts w:ascii="Arial" w:eastAsia="굴림" w:hAnsi="Arial" w:cs="Arial"/>
                <w:sz w:val="18"/>
                <w:szCs w:val="18"/>
              </w:rPr>
            </w:pPr>
          </w:p>
          <w:p w:rsidR="00F0137D" w:rsidRPr="002B58AF" w:rsidRDefault="00F0137D" w:rsidP="00A14DDB">
            <w:pPr>
              <w:wordWrap/>
              <w:adjustRightInd w:val="0"/>
              <w:spacing w:line="276" w:lineRule="auto"/>
              <w:ind w:left="200" w:right="200"/>
              <w:rPr>
                <w:rFonts w:ascii="Arial" w:eastAsia="굴림" w:hAnsi="Arial" w:cs="Arial"/>
                <w:kern w:val="0"/>
                <w:sz w:val="24"/>
                <w:szCs w:val="24"/>
              </w:rPr>
            </w:pPr>
            <w:r w:rsidRPr="002B58AF">
              <w:rPr>
                <w:rFonts w:ascii="Arial" w:eastAsia="굴림" w:hAnsi="Arial" w:cs="Arial"/>
                <w:sz w:val="24"/>
                <w:szCs w:val="24"/>
              </w:rPr>
              <w:t>As an applicant for the 201</w:t>
            </w:r>
            <w:r w:rsidR="002B63BA" w:rsidRPr="002B58AF">
              <w:rPr>
                <w:rFonts w:ascii="Arial" w:eastAsia="굴림" w:hAnsi="Arial" w:cs="Arial"/>
                <w:sz w:val="24"/>
                <w:szCs w:val="24"/>
              </w:rPr>
              <w:t>3</w:t>
            </w:r>
            <w:r w:rsidRPr="002B58AF">
              <w:rPr>
                <w:rFonts w:ascii="Arial" w:eastAsia="굴림" w:hAnsi="Arial" w:cs="Arial"/>
                <w:sz w:val="24"/>
                <w:szCs w:val="24"/>
              </w:rPr>
              <w:t xml:space="preserve"> “Korean Government Scholarship Program (KGSP) for Graduate Stud</w:t>
            </w:r>
            <w:r w:rsidR="00380350" w:rsidRPr="002B58AF">
              <w:rPr>
                <w:rFonts w:ascii="Arial" w:eastAsia="굴림" w:hAnsi="Arial" w:cs="Arial"/>
                <w:sz w:val="24"/>
                <w:szCs w:val="24"/>
              </w:rPr>
              <w:t>y</w:t>
            </w:r>
            <w:r w:rsidRPr="002B58AF">
              <w:rPr>
                <w:rFonts w:ascii="Arial" w:eastAsia="굴림" w:hAnsi="Arial" w:cs="Arial"/>
                <w:sz w:val="24"/>
                <w:szCs w:val="24"/>
              </w:rPr>
              <w:t xml:space="preserve">”, </w:t>
            </w:r>
            <w:r w:rsidRPr="002B58AF">
              <w:rPr>
                <w:rFonts w:ascii="Arial" w:eastAsia="굴림" w:hAnsi="Arial" w:cs="Arial"/>
                <w:kern w:val="0"/>
                <w:sz w:val="24"/>
                <w:szCs w:val="24"/>
              </w:rPr>
              <w:t>I pledge to abide by the following rules</w:t>
            </w:r>
            <w:r w:rsidRPr="002B58AF">
              <w:rPr>
                <w:rFonts w:ascii="Arial" w:eastAsia="굴림" w:hAnsi="Arial" w:cs="Arial"/>
                <w:b/>
                <w:kern w:val="0"/>
                <w:sz w:val="24"/>
                <w:szCs w:val="24"/>
              </w:rPr>
              <w:t>:</w:t>
            </w:r>
          </w:p>
          <w:p w:rsidR="00F0137D" w:rsidRPr="002B58AF" w:rsidRDefault="00F0137D" w:rsidP="00A14DDB">
            <w:pPr>
              <w:wordWrap/>
              <w:adjustRightInd w:val="0"/>
              <w:spacing w:line="276" w:lineRule="auto"/>
              <w:ind w:left="200" w:right="200"/>
              <w:rPr>
                <w:rFonts w:ascii="Arial" w:eastAsia="굴림" w:hAnsi="Arial" w:cs="Arial"/>
                <w:kern w:val="0"/>
                <w:sz w:val="24"/>
                <w:szCs w:val="24"/>
              </w:rPr>
            </w:pPr>
          </w:p>
          <w:p w:rsidR="00F0137D" w:rsidRPr="002B58AF" w:rsidRDefault="00F0137D" w:rsidP="00A14DDB">
            <w:pPr>
              <w:tabs>
                <w:tab w:val="left" w:pos="715"/>
              </w:tabs>
              <w:wordWrap/>
              <w:adjustRightInd w:val="0"/>
              <w:spacing w:line="276" w:lineRule="auto"/>
              <w:ind w:left="715" w:hanging="315"/>
              <w:rPr>
                <w:rFonts w:ascii="Arial" w:eastAsia="굴림" w:hAnsi="Arial" w:cs="Arial"/>
                <w:kern w:val="0"/>
                <w:sz w:val="24"/>
                <w:szCs w:val="24"/>
              </w:rPr>
            </w:pPr>
            <w:r w:rsidRPr="002B58AF">
              <w:rPr>
                <w:rFonts w:ascii="Arial" w:eastAsia="굴림" w:hAnsi="Arial" w:cs="Arial"/>
                <w:kern w:val="0"/>
                <w:sz w:val="24"/>
                <w:szCs w:val="24"/>
              </w:rPr>
              <w:t>(1)</w:t>
            </w:r>
            <w:r w:rsidRPr="002B58AF">
              <w:rPr>
                <w:rFonts w:ascii="Arial" w:eastAsia="굴림" w:hAnsi="Arial" w:cs="Arial"/>
                <w:kern w:val="0"/>
                <w:sz w:val="24"/>
                <w:szCs w:val="24"/>
              </w:rPr>
              <w:tab/>
              <w:t>To refrain from violation of university regulations and to fulfill my obligations as a student to the best of my ability.</w:t>
            </w:r>
          </w:p>
          <w:p w:rsidR="00F0137D" w:rsidRPr="002B58AF" w:rsidRDefault="00F0137D" w:rsidP="00A14DDB">
            <w:pPr>
              <w:tabs>
                <w:tab w:val="left" w:pos="715"/>
              </w:tabs>
              <w:wordWrap/>
              <w:adjustRightInd w:val="0"/>
              <w:spacing w:line="276" w:lineRule="auto"/>
              <w:ind w:left="715" w:hanging="315"/>
              <w:rPr>
                <w:rFonts w:ascii="Arial" w:eastAsia="굴림" w:hAnsi="Arial" w:cs="Arial"/>
                <w:kern w:val="0"/>
                <w:sz w:val="24"/>
                <w:szCs w:val="24"/>
              </w:rPr>
            </w:pPr>
            <w:r w:rsidRPr="002B58AF">
              <w:rPr>
                <w:rFonts w:ascii="Arial" w:eastAsia="굴림" w:hAnsi="Arial" w:cs="Arial"/>
                <w:kern w:val="0"/>
                <w:sz w:val="24"/>
                <w:szCs w:val="24"/>
              </w:rPr>
              <w:t>(2)</w:t>
            </w:r>
            <w:r w:rsidRPr="002B58AF">
              <w:rPr>
                <w:rFonts w:ascii="Arial" w:eastAsia="굴림" w:hAnsi="Arial" w:cs="Arial"/>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F0137D" w:rsidRPr="002B58AF" w:rsidRDefault="00F0137D" w:rsidP="00A14DDB">
            <w:pPr>
              <w:wordWrap/>
              <w:adjustRightInd w:val="0"/>
              <w:spacing w:line="276" w:lineRule="auto"/>
              <w:ind w:left="400"/>
              <w:rPr>
                <w:rFonts w:ascii="Arial" w:eastAsia="굴림" w:hAnsi="Arial" w:cs="Arial"/>
                <w:kern w:val="0"/>
                <w:sz w:val="24"/>
                <w:szCs w:val="24"/>
              </w:rPr>
            </w:pPr>
            <w:r w:rsidRPr="002B58AF">
              <w:rPr>
                <w:rFonts w:ascii="Arial" w:eastAsia="굴림" w:hAnsi="Arial" w:cs="Arial"/>
                <w:kern w:val="0"/>
                <w:sz w:val="24"/>
                <w:szCs w:val="24"/>
              </w:rPr>
              <w:t>(3) To accept responsibility for paying any debts incurred in Korea</w:t>
            </w:r>
          </w:p>
          <w:p w:rsidR="00F0137D" w:rsidRPr="002B58AF" w:rsidRDefault="00F0137D" w:rsidP="00A14DDB">
            <w:pPr>
              <w:wordWrap/>
              <w:adjustRightInd w:val="0"/>
              <w:spacing w:line="276" w:lineRule="auto"/>
              <w:ind w:left="760" w:hanging="360"/>
              <w:rPr>
                <w:rFonts w:ascii="Arial" w:eastAsia="굴림" w:hAnsi="Arial" w:cs="Arial"/>
                <w:kern w:val="0"/>
                <w:sz w:val="24"/>
                <w:szCs w:val="24"/>
              </w:rPr>
            </w:pPr>
            <w:r w:rsidRPr="002B58AF">
              <w:rPr>
                <w:rFonts w:ascii="Arial" w:eastAsia="굴림" w:hAnsi="Arial" w:cs="Arial"/>
                <w:kern w:val="0"/>
                <w:sz w:val="24"/>
                <w:szCs w:val="24"/>
              </w:rPr>
              <w:t xml:space="preserve">(4) To agree with NIIED's decision concerning the </w:t>
            </w:r>
            <w:r w:rsidR="00380350" w:rsidRPr="002B58AF">
              <w:rPr>
                <w:rFonts w:ascii="Arial" w:eastAsia="굴림" w:hAnsi="Arial" w:cs="Arial"/>
                <w:kern w:val="0"/>
                <w:sz w:val="24"/>
                <w:szCs w:val="24"/>
              </w:rPr>
              <w:t xml:space="preserve">graduate </w:t>
            </w:r>
            <w:r w:rsidRPr="002B58AF">
              <w:rPr>
                <w:rFonts w:ascii="Arial" w:eastAsia="굴림" w:hAnsi="Arial" w:cs="Arial"/>
                <w:kern w:val="0"/>
                <w:sz w:val="24"/>
                <w:szCs w:val="24"/>
              </w:rPr>
              <w:t>program and the Korean language course.</w:t>
            </w:r>
          </w:p>
          <w:p w:rsidR="00F0137D" w:rsidRPr="002B58AF" w:rsidRDefault="00F0137D" w:rsidP="00A14DDB">
            <w:pPr>
              <w:wordWrap/>
              <w:adjustRightInd w:val="0"/>
              <w:spacing w:line="276" w:lineRule="auto"/>
              <w:ind w:left="400"/>
              <w:rPr>
                <w:rFonts w:ascii="Arial" w:eastAsia="굴림" w:hAnsi="Arial" w:cs="Arial"/>
                <w:kern w:val="0"/>
                <w:sz w:val="24"/>
                <w:szCs w:val="24"/>
              </w:rPr>
            </w:pPr>
            <w:r w:rsidRPr="002B58AF">
              <w:rPr>
                <w:rFonts w:ascii="Arial" w:eastAsia="굴림" w:hAnsi="Arial" w:cs="Arial"/>
                <w:kern w:val="0"/>
                <w:sz w:val="24"/>
                <w:szCs w:val="24"/>
              </w:rPr>
              <w:t>(5) To abide by all terms and regulations set by NIIED.</w:t>
            </w:r>
          </w:p>
          <w:p w:rsidR="00F0137D" w:rsidRPr="002B58AF" w:rsidRDefault="00F0137D" w:rsidP="00380350">
            <w:pPr>
              <w:wordWrap/>
              <w:adjustRightInd w:val="0"/>
              <w:spacing w:line="276" w:lineRule="auto"/>
              <w:ind w:left="400"/>
              <w:rPr>
                <w:rFonts w:ascii="Arial" w:eastAsia="굴림" w:hAnsi="Arial" w:cs="Arial"/>
                <w:sz w:val="24"/>
                <w:szCs w:val="24"/>
              </w:rPr>
            </w:pPr>
            <w:r w:rsidRPr="002B58AF">
              <w:rPr>
                <w:rFonts w:ascii="Arial" w:eastAsia="굴림" w:hAnsi="Arial" w:cs="Arial"/>
                <w:kern w:val="0"/>
                <w:sz w:val="24"/>
                <w:szCs w:val="24"/>
              </w:rPr>
              <w:t xml:space="preserve">(6) To permit NIIED to use my personal information </w:t>
            </w:r>
            <w:r w:rsidR="00380350" w:rsidRPr="002B58AF">
              <w:rPr>
                <w:rFonts w:ascii="Arial" w:eastAsia="굴림" w:hAnsi="Arial" w:cs="Arial"/>
                <w:kern w:val="0"/>
                <w:sz w:val="24"/>
                <w:szCs w:val="24"/>
              </w:rPr>
              <w:t>for the KGSP.</w:t>
            </w:r>
          </w:p>
          <w:p w:rsidR="00F0137D" w:rsidRPr="002B58AF" w:rsidRDefault="00F0137D" w:rsidP="00A14DDB">
            <w:pPr>
              <w:wordWrap/>
              <w:adjustRightInd w:val="0"/>
              <w:spacing w:line="276" w:lineRule="auto"/>
              <w:ind w:left="200" w:right="200"/>
              <w:rPr>
                <w:rFonts w:ascii="Arial" w:eastAsia="굴림" w:hAnsi="Arial" w:cs="Arial"/>
                <w:sz w:val="24"/>
                <w:szCs w:val="24"/>
              </w:rPr>
            </w:pPr>
          </w:p>
          <w:p w:rsidR="00F0137D" w:rsidRPr="002B58AF" w:rsidRDefault="00F0137D" w:rsidP="00A14DDB">
            <w:pPr>
              <w:wordWrap/>
              <w:adjustRightInd w:val="0"/>
              <w:spacing w:line="360" w:lineRule="auto"/>
              <w:ind w:left="200" w:right="200"/>
              <w:rPr>
                <w:rFonts w:ascii="Arial" w:eastAsia="굴림" w:hAnsi="Arial" w:cs="Arial"/>
                <w:sz w:val="24"/>
                <w:szCs w:val="24"/>
              </w:rPr>
            </w:pPr>
            <w:r w:rsidRPr="002B58AF">
              <w:rPr>
                <w:rFonts w:ascii="Arial" w:eastAsia="굴림" w:hAnsi="Arial" w:cs="Arial"/>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F0137D" w:rsidRPr="002B58AF" w:rsidRDefault="00F0137D" w:rsidP="00A14DDB">
            <w:pPr>
              <w:wordWrap/>
              <w:adjustRightInd w:val="0"/>
              <w:spacing w:line="360" w:lineRule="auto"/>
              <w:ind w:left="200" w:right="200"/>
              <w:rPr>
                <w:rFonts w:ascii="Arial" w:eastAsia="굴림" w:hAnsi="Arial" w:cs="Arial"/>
                <w:sz w:val="24"/>
                <w:szCs w:val="24"/>
              </w:rPr>
            </w:pPr>
          </w:p>
          <w:p w:rsidR="00F0137D" w:rsidRPr="002B58AF" w:rsidRDefault="00F0137D" w:rsidP="00700091">
            <w:pPr>
              <w:wordWrap/>
              <w:adjustRightInd w:val="0"/>
              <w:spacing w:line="360" w:lineRule="auto"/>
              <w:ind w:left="240" w:right="200" w:hangingChars="100" w:hanging="240"/>
              <w:rPr>
                <w:rFonts w:ascii="Arial" w:eastAsia="굴림" w:hAnsi="Arial" w:cs="Arial"/>
                <w:sz w:val="24"/>
                <w:szCs w:val="24"/>
              </w:rPr>
            </w:pPr>
            <w:r w:rsidRPr="002B58AF">
              <w:rPr>
                <w:rFonts w:ascii="Arial" w:eastAsia="굴림" w:hAnsi="Arial" w:cs="Arial"/>
                <w:sz w:val="24"/>
                <w:szCs w:val="24"/>
              </w:rPr>
              <w:t xml:space="preserve">  I was informed and fully understand that KGSP students are not </w:t>
            </w:r>
            <w:r w:rsidR="00700091" w:rsidRPr="002B58AF">
              <w:rPr>
                <w:rFonts w:ascii="Arial" w:eastAsia="굴림" w:hAnsi="Arial" w:cs="Arial"/>
                <w:sz w:val="24"/>
                <w:szCs w:val="24"/>
              </w:rPr>
              <w:t>permitted</w:t>
            </w:r>
            <w:r w:rsidRPr="002B58AF">
              <w:rPr>
                <w:rFonts w:ascii="Arial" w:eastAsia="굴림" w:hAnsi="Arial" w:cs="Arial"/>
                <w:sz w:val="24"/>
                <w:szCs w:val="24"/>
              </w:rPr>
              <w:t xml:space="preserve"> to transfer schools for the entire duration of scholarship after confirming their host institution.</w:t>
            </w:r>
          </w:p>
          <w:p w:rsidR="00F0137D" w:rsidRPr="002B58AF" w:rsidRDefault="00F0137D" w:rsidP="00A14DDB">
            <w:pPr>
              <w:wordWrap/>
              <w:adjustRightInd w:val="0"/>
              <w:spacing w:line="276" w:lineRule="auto"/>
              <w:ind w:left="240" w:right="200" w:hangingChars="100" w:hanging="240"/>
              <w:rPr>
                <w:rFonts w:ascii="Arial" w:eastAsia="굴림" w:hAnsi="Arial" w:cs="Arial"/>
                <w:sz w:val="24"/>
                <w:szCs w:val="24"/>
              </w:rPr>
            </w:pPr>
          </w:p>
          <w:p w:rsidR="00F0137D" w:rsidRPr="002B58AF" w:rsidRDefault="00F0137D" w:rsidP="00A14DDB">
            <w:pPr>
              <w:wordWrap/>
              <w:adjustRightInd w:val="0"/>
              <w:spacing w:line="276" w:lineRule="auto"/>
              <w:ind w:left="240" w:right="200" w:hanging="240"/>
              <w:rPr>
                <w:rFonts w:ascii="Arial" w:eastAsia="굴림" w:hAnsi="Arial" w:cs="Arial"/>
                <w:sz w:val="24"/>
                <w:szCs w:val="24"/>
              </w:rPr>
            </w:pPr>
            <w:r w:rsidRPr="002B58AF">
              <w:rPr>
                <w:rFonts w:ascii="Arial" w:eastAsia="굴림" w:hAnsi="Arial" w:cs="Arial"/>
                <w:sz w:val="24"/>
                <w:szCs w:val="24"/>
              </w:rPr>
              <w:t xml:space="preserve">  </w:t>
            </w:r>
          </w:p>
          <w:p w:rsidR="00F0137D" w:rsidRPr="002B58AF" w:rsidRDefault="00F0137D" w:rsidP="00A14DDB">
            <w:pPr>
              <w:wordWrap/>
              <w:adjustRightInd w:val="0"/>
              <w:spacing w:line="276" w:lineRule="auto"/>
              <w:ind w:right="200"/>
              <w:rPr>
                <w:rFonts w:ascii="Arial" w:eastAsia="굴림" w:hAnsi="Arial" w:cs="Arial"/>
                <w:sz w:val="24"/>
                <w:szCs w:val="24"/>
              </w:rPr>
            </w:pPr>
          </w:p>
          <w:p w:rsidR="00F0137D" w:rsidRPr="002B58AF" w:rsidRDefault="00F0137D" w:rsidP="00A14DDB">
            <w:pPr>
              <w:wordWrap/>
              <w:adjustRightInd w:val="0"/>
              <w:spacing w:line="276" w:lineRule="auto"/>
              <w:ind w:left="200" w:right="200"/>
              <w:jc w:val="center"/>
              <w:rPr>
                <w:rFonts w:ascii="Arial" w:eastAsia="굴림" w:hAnsi="Arial" w:cs="Arial"/>
                <w:sz w:val="24"/>
                <w:szCs w:val="24"/>
              </w:rPr>
            </w:pPr>
            <w:r w:rsidRPr="002B58AF">
              <w:rPr>
                <w:rFonts w:ascii="Arial" w:eastAsia="굴림" w:hAnsi="Arial" w:cs="Arial"/>
                <w:sz w:val="24"/>
                <w:szCs w:val="24"/>
              </w:rPr>
              <w:t>(yyyy).   (mm).   (dd).</w:t>
            </w:r>
          </w:p>
          <w:p w:rsidR="00F0137D" w:rsidRPr="002B58AF" w:rsidRDefault="00F0137D" w:rsidP="00A14DDB">
            <w:pPr>
              <w:wordWrap/>
              <w:adjustRightInd w:val="0"/>
              <w:spacing w:line="276" w:lineRule="auto"/>
              <w:ind w:right="200"/>
              <w:rPr>
                <w:rFonts w:ascii="Arial" w:eastAsia="굴림" w:hAnsi="Arial" w:cs="Arial"/>
                <w:sz w:val="24"/>
                <w:szCs w:val="24"/>
              </w:rPr>
            </w:pPr>
          </w:p>
          <w:p w:rsidR="00F0137D" w:rsidRPr="002B58AF" w:rsidRDefault="00F0137D" w:rsidP="00A14DDB">
            <w:pPr>
              <w:wordWrap/>
              <w:adjustRightInd w:val="0"/>
              <w:spacing w:line="276" w:lineRule="auto"/>
              <w:ind w:right="200" w:firstLine="1080"/>
              <w:rPr>
                <w:rFonts w:ascii="Arial" w:eastAsia="굴림" w:hAnsi="Arial" w:cs="Arial"/>
                <w:sz w:val="24"/>
                <w:szCs w:val="24"/>
              </w:rPr>
            </w:pPr>
            <w:r w:rsidRPr="002B58AF">
              <w:rPr>
                <w:rFonts w:ascii="Arial" w:eastAsia="굴림" w:hAnsi="Arial" w:cs="Arial"/>
                <w:sz w:val="24"/>
                <w:szCs w:val="24"/>
              </w:rPr>
              <w:t>Applicant’s Name :                          (signature)</w:t>
            </w:r>
          </w:p>
          <w:p w:rsidR="00F0137D" w:rsidRPr="002B58AF" w:rsidRDefault="00F0137D" w:rsidP="00A14DDB">
            <w:pPr>
              <w:wordWrap/>
              <w:adjustRightInd w:val="0"/>
              <w:ind w:right="200"/>
              <w:rPr>
                <w:rFonts w:ascii="Arial" w:eastAsia="굴림" w:hAnsi="Arial" w:cs="Arial"/>
                <w:sz w:val="18"/>
                <w:szCs w:val="18"/>
              </w:rPr>
            </w:pPr>
          </w:p>
        </w:tc>
      </w:tr>
    </w:tbl>
    <w:p w:rsidR="000F1158" w:rsidRPr="00A41427" w:rsidRDefault="000F1158" w:rsidP="00F0137D">
      <w:pPr>
        <w:wordWrap/>
        <w:adjustRightInd w:val="0"/>
        <w:spacing w:line="240" w:lineRule="exact"/>
        <w:jc w:val="left"/>
        <w:rPr>
          <w:rFonts w:ascii="Times New Roman" w:eastAsia="바탕" w:hAnsi="Times New Roman"/>
          <w:sz w:val="18"/>
          <w:szCs w:val="18"/>
        </w:rPr>
      </w:pPr>
    </w:p>
    <w:p w:rsidR="00F0137D" w:rsidRPr="00A41427" w:rsidRDefault="00F0137D" w:rsidP="00F0137D">
      <w:pPr>
        <w:wordWrap/>
        <w:adjustRightInd w:val="0"/>
        <w:spacing w:line="240" w:lineRule="exact"/>
        <w:jc w:val="left"/>
        <w:rPr>
          <w:rFonts w:ascii="Times New Roman" w:eastAsia="바탕" w:hAnsi="Times New Roman"/>
          <w:sz w:val="18"/>
          <w:szCs w:val="18"/>
        </w:rPr>
      </w:pPr>
      <w:r w:rsidRPr="00A41427">
        <w:rPr>
          <w:rFonts w:ascii="Times New Roman" w:eastAsia="바탕" w:hAnsi="Times New Roman"/>
          <w:sz w:val="18"/>
          <w:szCs w:val="18"/>
        </w:rPr>
        <w:lastRenderedPageBreak/>
        <w:t>Attachment</w:t>
      </w:r>
      <w:bookmarkStart w:id="0" w:name="OLE_LINK1"/>
      <w:r w:rsidRPr="00A41427">
        <w:rPr>
          <w:rFonts w:ascii="Times New Roman" w:eastAsia="바탕" w:hAnsi="Times New Roman"/>
          <w:sz w:val="18"/>
          <w:szCs w:val="18"/>
        </w:rPr>
        <w:t xml:space="preserve"> #6</w:t>
      </w:r>
      <w:bookmarkEnd w:id="0"/>
    </w:p>
    <w:p w:rsidR="00700091" w:rsidRPr="00A41427" w:rsidRDefault="00700091" w:rsidP="00F0137D">
      <w:pPr>
        <w:wordWrap/>
        <w:adjustRightInd w:val="0"/>
        <w:spacing w:line="240" w:lineRule="exact"/>
        <w:jc w:val="left"/>
        <w:rPr>
          <w:rFonts w:ascii="Times New Roman" w:hAnsi="Times New Roman"/>
          <w:b/>
          <w:bCs/>
          <w:sz w:val="28"/>
          <w:szCs w:val="28"/>
        </w:rPr>
      </w:pPr>
    </w:p>
    <w:p w:rsidR="00F0137D" w:rsidRPr="00A41427" w:rsidRDefault="00F0137D" w:rsidP="00F0137D">
      <w:pPr>
        <w:wordWrap/>
        <w:adjustRightInd w:val="0"/>
        <w:spacing w:line="240" w:lineRule="exact"/>
        <w:jc w:val="left"/>
        <w:rPr>
          <w:rFonts w:ascii="Times New Roman" w:hAnsi="Times New Roman"/>
          <w:sz w:val="24"/>
          <w:szCs w:val="24"/>
        </w:rPr>
      </w:pPr>
      <w:r w:rsidRPr="00A41427">
        <w:rPr>
          <w:rFonts w:ascii="Times New Roman" w:hAnsi="Times New Roman"/>
          <w:b/>
          <w:bCs/>
          <w:sz w:val="24"/>
          <w:szCs w:val="24"/>
        </w:rPr>
        <w:t>PERSONAL MEDICAL ASSESSMENT</w:t>
      </w:r>
    </w:p>
    <w:p w:rsidR="00F0137D" w:rsidRPr="00A41427" w:rsidRDefault="00F0137D" w:rsidP="00F0137D">
      <w:pPr>
        <w:wordWrap/>
        <w:adjustRightInd w:val="0"/>
        <w:spacing w:line="200" w:lineRule="exact"/>
        <w:rPr>
          <w:rFonts w:ascii="Times New Roman" w:hAnsi="Times New Roman"/>
          <w:sz w:val="18"/>
          <w:szCs w:val="18"/>
        </w:rPr>
      </w:pPr>
      <w:r w:rsidRPr="00A41427">
        <w:rPr>
          <w:rFonts w:ascii="Times New Roman" w:hAnsi="Times New Roman"/>
          <w:sz w:val="18"/>
          <w:szCs w:val="18"/>
        </w:rPr>
        <w:t>Applicants are not required to undergo an authorized medical exam before passing the 2</w:t>
      </w:r>
      <w:r w:rsidRPr="00A41427">
        <w:rPr>
          <w:rFonts w:ascii="Times New Roman" w:hAnsi="Times New Roman"/>
          <w:sz w:val="18"/>
          <w:szCs w:val="18"/>
          <w:vertAlign w:val="superscript"/>
        </w:rPr>
        <w:t>nd</w:t>
      </w:r>
      <w:r w:rsidRPr="00A41427">
        <w:rPr>
          <w:rFonts w:ascii="Times New Roman" w:hAnsi="Times New Roman"/>
          <w:sz w:val="18"/>
          <w:szCs w:val="18"/>
        </w:rPr>
        <w:t xml:space="preserve"> Selection with NIIED; </w:t>
      </w:r>
      <w:r w:rsidRPr="00A41427">
        <w:rPr>
          <w:rFonts w:ascii="Times New Roman" w:hAnsi="Times New Roman"/>
          <w:sz w:val="18"/>
          <w:szCs w:val="18"/>
          <w:u w:val="single"/>
        </w:rPr>
        <w:t>however</w:t>
      </w:r>
      <w:r w:rsidRPr="00A41427">
        <w:rPr>
          <w:rFonts w:ascii="Times New Roman" w:hAnsi="Times New Roman"/>
          <w:sz w:val="18"/>
          <w:szCs w:val="18"/>
        </w:rPr>
        <w:t xml:space="preserve">, </w:t>
      </w:r>
      <w:r w:rsidRPr="00A41427">
        <w:rPr>
          <w:rFonts w:ascii="Times New Roman" w:hAnsi="Times New Roman"/>
          <w:bCs/>
          <w:sz w:val="18"/>
          <w:szCs w:val="18"/>
        </w:rPr>
        <w:t xml:space="preserve">all successful </w:t>
      </w:r>
      <w:r w:rsidR="00A17F46" w:rsidRPr="00A41427">
        <w:rPr>
          <w:rFonts w:ascii="Times New Roman" w:hAnsi="Times New Roman"/>
          <w:bCs/>
          <w:sz w:val="18"/>
          <w:szCs w:val="18"/>
        </w:rPr>
        <w:t>candidates</w:t>
      </w:r>
      <w:r w:rsidRPr="00A41427">
        <w:rPr>
          <w:rFonts w:ascii="Times New Roman" w:hAnsi="Times New Roman"/>
          <w:bCs/>
          <w:sz w:val="18"/>
          <w:szCs w:val="18"/>
        </w:rPr>
        <w:t xml:space="preserve"> must take a </w:t>
      </w:r>
      <w:r w:rsidR="00A17F46" w:rsidRPr="00A41427">
        <w:rPr>
          <w:rFonts w:ascii="Times New Roman" w:hAnsi="Times New Roman"/>
          <w:bCs/>
          <w:sz w:val="18"/>
          <w:szCs w:val="18"/>
        </w:rPr>
        <w:t xml:space="preserve">comprehensive </w:t>
      </w:r>
      <w:r w:rsidRPr="00A41427">
        <w:rPr>
          <w:rFonts w:ascii="Times New Roman" w:hAnsi="Times New Roman"/>
          <w:bCs/>
          <w:sz w:val="18"/>
          <w:szCs w:val="18"/>
        </w:rPr>
        <w:t xml:space="preserve">medical exam </w:t>
      </w:r>
      <w:r w:rsidR="002B63BA" w:rsidRPr="00A41427">
        <w:rPr>
          <w:rFonts w:ascii="Times New Roman" w:hAnsi="Times New Roman"/>
          <w:bCs/>
          <w:sz w:val="18"/>
          <w:szCs w:val="18"/>
        </w:rPr>
        <w:t>when its’ orientation</w:t>
      </w:r>
      <w:r w:rsidRPr="00A41427">
        <w:rPr>
          <w:rFonts w:ascii="Times New Roman" w:hAnsi="Times New Roman"/>
          <w:sz w:val="18"/>
          <w:szCs w:val="18"/>
        </w:rPr>
        <w:t xml:space="preserve"> (including an HIV and TBPE drug test**</w:t>
      </w:r>
      <w:r w:rsidR="002B63BA" w:rsidRPr="00A41427">
        <w:rPr>
          <w:rFonts w:ascii="Times New Roman" w:hAnsi="Times New Roman"/>
          <w:sz w:val="18"/>
          <w:szCs w:val="18"/>
        </w:rPr>
        <w:t>, etc</w:t>
      </w:r>
      <w:r w:rsidRPr="00A41427">
        <w:rPr>
          <w:rFonts w:ascii="Times New Roman" w:hAnsi="Times New Roman"/>
          <w:sz w:val="18"/>
          <w:szCs w:val="18"/>
        </w:rPr>
        <w:t xml:space="preserve">) in accordance with the requirements of the Korea Immigration Service and the KGSP. If the results show that the applicant is unfit to </w:t>
      </w:r>
      <w:r w:rsidR="00A17F46" w:rsidRPr="00A41427">
        <w:rPr>
          <w:rFonts w:ascii="Times New Roman" w:hAnsi="Times New Roman"/>
          <w:sz w:val="18"/>
          <w:szCs w:val="18"/>
        </w:rPr>
        <w:t xml:space="preserve">study and live overseas more than 3 years, </w:t>
      </w:r>
      <w:r w:rsidRPr="00A41427">
        <w:rPr>
          <w:rFonts w:ascii="Times New Roman" w:hAnsi="Times New Roman"/>
          <w:sz w:val="18"/>
          <w:szCs w:val="18"/>
        </w:rPr>
        <w:t>he/she may be disqualified.</w:t>
      </w:r>
    </w:p>
    <w:p w:rsidR="00F0137D" w:rsidRPr="00A41427" w:rsidRDefault="00F0137D" w:rsidP="00F0137D">
      <w:pPr>
        <w:wordWrap/>
        <w:adjustRightInd w:val="0"/>
        <w:spacing w:line="240" w:lineRule="exact"/>
        <w:rPr>
          <w:rFonts w:ascii="Times New Roman" w:hAnsi="Times New Roman"/>
          <w:bCs/>
          <w:sz w:val="16"/>
          <w:szCs w:val="16"/>
        </w:rPr>
      </w:pPr>
      <w:r w:rsidRPr="00A41427">
        <w:rPr>
          <w:rFonts w:ascii="Times New Roman" w:hAnsi="Times New Roman"/>
          <w:bCs/>
          <w:sz w:val="16"/>
          <w:szCs w:val="16"/>
        </w:rPr>
        <w:t>**The TBPE (tetrabromophenolphthalein ethyl ester) drug tests are for evaluating past usage of stimulant drugs.</w:t>
      </w:r>
    </w:p>
    <w:p w:rsidR="00F0137D" w:rsidRPr="00A41427" w:rsidRDefault="00F0137D" w:rsidP="00F0137D">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tblPr>
      <w:tblGrid>
        <w:gridCol w:w="906"/>
        <w:gridCol w:w="637"/>
        <w:gridCol w:w="2453"/>
        <w:gridCol w:w="575"/>
        <w:gridCol w:w="398"/>
        <w:gridCol w:w="828"/>
        <w:gridCol w:w="912"/>
        <w:gridCol w:w="810"/>
        <w:gridCol w:w="503"/>
        <w:gridCol w:w="1404"/>
      </w:tblGrid>
      <w:tr w:rsidR="00F0137D" w:rsidRPr="00A41427" w:rsidTr="00A14DDB">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kg</w:t>
            </w:r>
          </w:p>
        </w:tc>
      </w:tr>
      <w:tr w:rsidR="00F0137D" w:rsidRPr="00A41427" w:rsidTr="00A14DDB">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511ED5">
            <w:pPr>
              <w:numPr>
                <w:ilvl w:val="0"/>
                <w:numId w:val="9"/>
              </w:numPr>
              <w:wordWrap/>
              <w:adjustRightInd w:val="0"/>
              <w:spacing w:line="240" w:lineRule="exact"/>
              <w:ind w:right="100"/>
              <w:jc w:val="left"/>
              <w:rPr>
                <w:rFonts w:ascii="Arial" w:hAnsi="Arial" w:cs="Arial"/>
                <w:sz w:val="18"/>
                <w:szCs w:val="18"/>
              </w:rPr>
            </w:pPr>
            <w:r w:rsidRPr="002B58AF">
              <w:rPr>
                <w:rFonts w:ascii="Arial" w:hAnsi="Arial" w:cs="Arial"/>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r>
      <w:tr w:rsidR="00F0137D" w:rsidRPr="00A41427" w:rsidTr="00A14DDB">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85" w:hanging="261"/>
              <w:jc w:val="center"/>
              <w:rPr>
                <w:rFonts w:ascii="Arial" w:hAnsi="Arial" w:cs="Arial"/>
                <w:sz w:val="18"/>
                <w:szCs w:val="18"/>
                <w:lang w:val="ko-KR"/>
              </w:rPr>
            </w:pPr>
            <w:r w:rsidRPr="002B58AF">
              <w:rPr>
                <w:rFonts w:ascii="Arial" w:hAnsi="Arial" w:cs="Arial"/>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jc w:val="center"/>
              <w:rPr>
                <w:rFonts w:ascii="Arial" w:hAnsi="Arial" w:cs="Arial"/>
                <w:sz w:val="18"/>
                <w:szCs w:val="18"/>
                <w:lang w:val="ko-KR"/>
              </w:rPr>
            </w:pPr>
            <w:r w:rsidRPr="002B58AF">
              <w:rPr>
                <w:rFonts w:ascii="Arial" w:hAnsi="Arial" w:cs="Arial"/>
                <w:sz w:val="18"/>
                <w:szCs w:val="18"/>
                <w:lang w:val="ko-KR"/>
              </w:rPr>
              <w:t>IF YES, PLEASE EXPLAIN</w:t>
            </w:r>
          </w:p>
        </w:tc>
      </w:tr>
      <w:tr w:rsidR="00F0137D" w:rsidRPr="00A41427" w:rsidTr="00A14DDB">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85" w:right="100" w:hanging="261"/>
              <w:jc w:val="left"/>
              <w:rPr>
                <w:rFonts w:ascii="Arial" w:hAnsi="Arial" w:cs="Arial"/>
                <w:sz w:val="18"/>
                <w:szCs w:val="18"/>
              </w:rPr>
            </w:pPr>
            <w:r w:rsidRPr="002B58AF">
              <w:rPr>
                <w:rFonts w:ascii="굴림" w:eastAsia="굴림" w:hAnsi="굴림" w:cs="굴림" w:hint="eastAsia"/>
                <w:sz w:val="18"/>
                <w:szCs w:val="18"/>
              </w:rPr>
              <w:t>②</w:t>
            </w:r>
            <w:r w:rsidRPr="002B58AF">
              <w:rPr>
                <w:rFonts w:ascii="Arial" w:hAnsi="Arial" w:cs="Arial"/>
                <w:sz w:val="18"/>
                <w:szCs w:val="18"/>
              </w:rPr>
              <w:t xml:space="preserve"> Have you ever had an infectious disease that posed a risk to public health (such as, but not limited to, tuberculosis, HIV and other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hRule="exact" w:val="35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F0137D" w:rsidRPr="002B58AF" w:rsidRDefault="00F0137D" w:rsidP="00A14DDB">
            <w:pPr>
              <w:wordWrap/>
              <w:adjustRightInd w:val="0"/>
              <w:spacing w:line="240" w:lineRule="exact"/>
              <w:ind w:left="285" w:right="100" w:hanging="261"/>
              <w:rPr>
                <w:rFonts w:ascii="Arial" w:hAnsi="Arial" w:cs="Arial"/>
                <w:sz w:val="18"/>
                <w:szCs w:val="18"/>
              </w:rPr>
            </w:pPr>
            <w:r w:rsidRPr="002B58AF">
              <w:rPr>
                <w:rFonts w:ascii="굴림" w:eastAsia="굴림" w:hAnsi="굴림" w:cs="굴림" w:hint="eastAsia"/>
                <w:sz w:val="18"/>
                <w:szCs w:val="18"/>
              </w:rPr>
              <w:t>③</w:t>
            </w:r>
            <w:r w:rsidRPr="002B58AF">
              <w:rPr>
                <w:rFonts w:ascii="Arial" w:hAnsi="Arial" w:cs="Arial"/>
                <w:sz w:val="18"/>
                <w:szCs w:val="18"/>
              </w:rPr>
              <w:t xml:space="preserve">     1.  allergies?</w:t>
            </w:r>
          </w:p>
          <w:p w:rsidR="00F0137D" w:rsidRPr="002B58AF" w:rsidRDefault="00F0137D" w:rsidP="00A14DDB">
            <w:pPr>
              <w:tabs>
                <w:tab w:val="left" w:pos="958"/>
              </w:tabs>
              <w:wordWrap/>
              <w:adjustRightInd w:val="0"/>
              <w:spacing w:line="240" w:lineRule="exact"/>
              <w:ind w:left="1332" w:right="100" w:hanging="658"/>
              <w:rPr>
                <w:rFonts w:ascii="Arial" w:hAnsi="Arial" w:cs="Arial"/>
                <w:sz w:val="18"/>
                <w:szCs w:val="18"/>
              </w:rPr>
            </w:pPr>
            <w:r w:rsidRPr="002B58AF">
              <w:rPr>
                <w:rFonts w:ascii="Arial" w:hAnsi="Arial" w:cs="Arial"/>
                <w:sz w:val="18"/>
                <w:szCs w:val="18"/>
              </w:rPr>
              <w:t>2.</w:t>
            </w:r>
            <w:r w:rsidRPr="002B58AF">
              <w:rPr>
                <w:rFonts w:ascii="Arial" w:hAnsi="Arial" w:cs="Arial"/>
                <w:sz w:val="18"/>
                <w:szCs w:val="18"/>
              </w:rPr>
              <w:tab/>
              <w:t>high blood pressure?</w:t>
            </w:r>
          </w:p>
          <w:p w:rsidR="00F0137D" w:rsidRPr="002B58AF" w:rsidRDefault="00F0137D" w:rsidP="00A14DDB">
            <w:pPr>
              <w:tabs>
                <w:tab w:val="left" w:pos="958"/>
              </w:tabs>
              <w:wordWrap/>
              <w:adjustRightInd w:val="0"/>
              <w:spacing w:line="240" w:lineRule="exact"/>
              <w:ind w:left="1332" w:right="100" w:hanging="658"/>
              <w:rPr>
                <w:rFonts w:ascii="Arial" w:hAnsi="Arial" w:cs="Arial"/>
                <w:sz w:val="18"/>
                <w:szCs w:val="18"/>
              </w:rPr>
            </w:pPr>
            <w:r w:rsidRPr="002B58AF">
              <w:rPr>
                <w:rFonts w:ascii="Arial" w:hAnsi="Arial" w:cs="Arial"/>
                <w:sz w:val="18"/>
                <w:szCs w:val="18"/>
              </w:rPr>
              <w:t>3.</w:t>
            </w:r>
            <w:r w:rsidRPr="002B58AF">
              <w:rPr>
                <w:rFonts w:ascii="Arial" w:hAnsi="Arial" w:cs="Arial"/>
                <w:sz w:val="18"/>
                <w:szCs w:val="18"/>
              </w:rPr>
              <w:tab/>
              <w:t>diabetes?</w:t>
            </w:r>
          </w:p>
          <w:p w:rsidR="00F0137D" w:rsidRPr="002B58AF" w:rsidRDefault="00F0137D" w:rsidP="00A14DDB">
            <w:pPr>
              <w:tabs>
                <w:tab w:val="left" w:pos="958"/>
              </w:tabs>
              <w:wordWrap/>
              <w:adjustRightInd w:val="0"/>
              <w:spacing w:line="240" w:lineRule="exact"/>
              <w:ind w:left="1332" w:right="100" w:hanging="658"/>
              <w:rPr>
                <w:rFonts w:ascii="Arial" w:hAnsi="Arial" w:cs="Arial"/>
                <w:sz w:val="18"/>
                <w:szCs w:val="18"/>
              </w:rPr>
            </w:pPr>
            <w:r w:rsidRPr="002B58AF">
              <w:rPr>
                <w:rFonts w:ascii="Arial" w:hAnsi="Arial" w:cs="Arial"/>
                <w:sz w:val="18"/>
                <w:szCs w:val="18"/>
              </w:rPr>
              <w:t>4.</w:t>
            </w:r>
            <w:r w:rsidRPr="002B58AF">
              <w:rPr>
                <w:rFonts w:ascii="Arial" w:hAnsi="Arial" w:cs="Arial"/>
                <w:sz w:val="18"/>
                <w:szCs w:val="18"/>
              </w:rPr>
              <w:tab/>
              <w:t>any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40" w:lineRule="exact"/>
              <w:ind w:left="285" w:right="100" w:hanging="261"/>
              <w:jc w:val="left"/>
              <w:rPr>
                <w:rFonts w:ascii="Arial" w:hAnsi="Arial" w:cs="Arial"/>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40" w:lineRule="exact"/>
              <w:ind w:left="285" w:right="100" w:hanging="261"/>
              <w:jc w:val="left"/>
              <w:rPr>
                <w:rFonts w:ascii="Arial" w:hAnsi="Arial" w:cs="Arial"/>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85" w:right="100" w:hanging="261"/>
              <w:jc w:val="left"/>
              <w:rPr>
                <w:rFonts w:ascii="Arial" w:hAnsi="Arial" w:cs="Arial"/>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④</w:t>
            </w:r>
            <w:r w:rsidRPr="002B58AF">
              <w:rPr>
                <w:rFonts w:ascii="Arial" w:hAnsi="Arial" w:cs="Arial"/>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⑤</w:t>
            </w:r>
            <w:r w:rsidRPr="002B58AF">
              <w:rPr>
                <w:rFonts w:ascii="Arial" w:hAnsi="Arial" w:cs="Arial"/>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⑥</w:t>
            </w:r>
            <w:r w:rsidRPr="002B58AF">
              <w:rPr>
                <w:rFonts w:ascii="Arial" w:hAnsi="Arial" w:cs="Arial"/>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⑦</w:t>
            </w:r>
            <w:r w:rsidRPr="002B58AF">
              <w:rPr>
                <w:rFonts w:ascii="Arial" w:hAnsi="Arial" w:cs="Arial"/>
                <w:sz w:val="18"/>
                <w:szCs w:val="18"/>
              </w:rPr>
              <w:t xml:space="preserve"> If necessary, are you prepared to undergo physical tests to verify the answers given in response to questions </w:t>
            </w:r>
            <w:r w:rsidRPr="002B58AF">
              <w:rPr>
                <w:rFonts w:ascii="굴림" w:eastAsia="굴림" w:hAnsi="굴림" w:cs="굴림" w:hint="eastAsia"/>
                <w:sz w:val="18"/>
                <w:szCs w:val="18"/>
              </w:rPr>
              <w:t>⑥</w:t>
            </w:r>
            <w:r w:rsidRPr="002B58AF">
              <w:rPr>
                <w:rFonts w:ascii="Arial" w:hAnsi="Arial" w:cs="Arial"/>
                <w:sz w:val="18"/>
                <w:szCs w:val="18"/>
              </w:rPr>
              <w:t xml:space="preserve"> and </w:t>
            </w:r>
            <w:r w:rsidRPr="002B58AF">
              <w:rPr>
                <w:rFonts w:ascii="굴림" w:eastAsia="굴림" w:hAnsi="굴림" w:cs="굴림" w:hint="eastAsia"/>
                <w:sz w:val="18"/>
                <w:szCs w:val="18"/>
              </w:rPr>
              <w:t>⑦</w:t>
            </w:r>
            <w:r w:rsidRPr="002B58AF">
              <w:rPr>
                <w:rFonts w:ascii="Arial" w:hAnsi="Arial" w:cs="Arial"/>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⑧</w:t>
            </w:r>
            <w:r w:rsidRPr="002B58AF">
              <w:rPr>
                <w:rFonts w:ascii="Arial" w:hAnsi="Arial" w:cs="Arial"/>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⑨</w:t>
            </w:r>
            <w:r w:rsidRPr="002B58AF">
              <w:rPr>
                <w:rFonts w:ascii="Arial" w:hAnsi="Arial" w:cs="Arial"/>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⑩</w:t>
            </w:r>
            <w:r w:rsidRPr="002B58AF">
              <w:rPr>
                <w:rFonts w:ascii="Arial" w:hAnsi="Arial" w:cs="Arial"/>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⑪</w:t>
            </w:r>
            <w:r w:rsidRPr="002B58AF">
              <w:rPr>
                <w:rFonts w:ascii="Arial" w:hAnsi="Arial" w:cs="Arial"/>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⑫</w:t>
            </w:r>
            <w:r w:rsidRPr="002B58AF">
              <w:rPr>
                <w:rFonts w:ascii="Arial" w:hAnsi="Arial" w:cs="Arial"/>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tcPr>
          <w:p w:rsidR="00F0137D" w:rsidRPr="002B58AF" w:rsidRDefault="00F0137D" w:rsidP="00A14DDB">
            <w:pPr>
              <w:wordWrap/>
              <w:adjustRightInd w:val="0"/>
              <w:spacing w:line="220" w:lineRule="exac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⑬</w:t>
            </w:r>
            <w:r w:rsidRPr="002B58AF">
              <w:rPr>
                <w:rFonts w:ascii="Arial" w:hAnsi="Arial" w:cs="Arial"/>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nil"/>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40" w:lineRule="exact"/>
              <w:ind w:left="259" w:right="100" w:hanging="261"/>
              <w:jc w:val="left"/>
              <w:rPr>
                <w:rFonts w:ascii="Arial" w:hAnsi="Arial" w:cs="Arial"/>
                <w:sz w:val="18"/>
                <w:szCs w:val="18"/>
              </w:rPr>
            </w:pPr>
            <w:r w:rsidRPr="002B58AF">
              <w:rPr>
                <w:rFonts w:ascii="굴림" w:eastAsia="굴림" w:hAnsi="굴림" w:cs="굴림" w:hint="eastAsia"/>
                <w:sz w:val="18"/>
                <w:szCs w:val="18"/>
              </w:rPr>
              <w:t>⑭</w:t>
            </w:r>
            <w:r w:rsidRPr="002B58AF">
              <w:rPr>
                <w:rFonts w:ascii="Arial" w:hAnsi="Arial" w:cs="Arial"/>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jc w:val="center"/>
              <w:rPr>
                <w:rFonts w:ascii="Arial" w:hAnsi="Arial" w:cs="Arial"/>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r w:rsidR="00F0137D" w:rsidRPr="00A41427" w:rsidTr="00A14DDB">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r w:rsidRPr="002B58AF">
              <w:rPr>
                <w:rFonts w:ascii="굴림" w:eastAsia="굴림" w:hAnsi="굴림" w:cs="굴림" w:hint="eastAsia"/>
                <w:sz w:val="18"/>
                <w:szCs w:val="18"/>
              </w:rPr>
              <w:t>⑮</w:t>
            </w:r>
            <w:r w:rsidRPr="002B58AF">
              <w:rPr>
                <w:rFonts w:ascii="Arial" w:hAnsi="Arial" w:cs="Arial"/>
                <w:sz w:val="18"/>
                <w:szCs w:val="18"/>
              </w:rPr>
              <w:t xml:space="preserve"> On average, how many standard servings of al</w:t>
            </w:r>
            <w:r w:rsidR="002B63BA" w:rsidRPr="002B58AF">
              <w:rPr>
                <w:rFonts w:ascii="Arial" w:hAnsi="Arial" w:cs="Arial"/>
                <w:sz w:val="18"/>
                <w:szCs w:val="18"/>
              </w:rPr>
              <w:t>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ordWrap/>
              <w:adjustRightInd w:val="0"/>
              <w:spacing w:line="220" w:lineRule="exact"/>
              <w:jc w:val="left"/>
              <w:rPr>
                <w:rFonts w:ascii="Arial" w:hAnsi="Arial" w:cs="Arial"/>
                <w:sz w:val="18"/>
                <w:szCs w:val="18"/>
              </w:rPr>
            </w:pPr>
          </w:p>
        </w:tc>
      </w:tr>
    </w:tbl>
    <w:p w:rsidR="00F0137D" w:rsidRPr="00A41427" w:rsidRDefault="00F0137D" w:rsidP="00F0137D">
      <w:pPr>
        <w:wordWrap/>
        <w:adjustRightInd w:val="0"/>
        <w:spacing w:line="200" w:lineRule="exact"/>
        <w:jc w:val="left"/>
        <w:rPr>
          <w:rFonts w:ascii="Times New Roman" w:hAnsi="Times New Roman"/>
          <w:szCs w:val="20"/>
        </w:rPr>
      </w:pPr>
    </w:p>
    <w:p w:rsidR="00700091" w:rsidRPr="00A41427" w:rsidRDefault="00700091" w:rsidP="00F0137D">
      <w:pPr>
        <w:wordWrap/>
        <w:adjustRightInd w:val="0"/>
        <w:spacing w:line="240" w:lineRule="exact"/>
        <w:jc w:val="left"/>
        <w:rPr>
          <w:rFonts w:ascii="Times New Roman" w:eastAsia="굴림" w:hAnsi="Times New Roman"/>
          <w:bCs/>
          <w:color w:val="000000"/>
          <w:kern w:val="0"/>
          <w:sz w:val="18"/>
          <w:szCs w:val="18"/>
        </w:rPr>
      </w:pPr>
      <w:bookmarkStart w:id="1" w:name="[문서의_처음]"/>
      <w:bookmarkEnd w:id="1"/>
    </w:p>
    <w:p w:rsidR="00F0137D" w:rsidRPr="00A41427" w:rsidRDefault="00F0137D" w:rsidP="00F0137D">
      <w:pPr>
        <w:wordWrap/>
        <w:adjustRightInd w:val="0"/>
        <w:spacing w:line="240" w:lineRule="exact"/>
        <w:ind w:firstLineChars="200" w:firstLine="360"/>
        <w:jc w:val="left"/>
        <w:rPr>
          <w:rFonts w:ascii="Times New Roman" w:eastAsia="굴림" w:hAnsi="Times New Roman"/>
          <w:bCs/>
          <w:color w:val="000000"/>
          <w:kern w:val="0"/>
          <w:sz w:val="18"/>
          <w:szCs w:val="18"/>
        </w:rPr>
      </w:pPr>
      <w:r w:rsidRPr="00A41427">
        <w:rPr>
          <w:rFonts w:ascii="Times New Roman" w:eastAsia="굴림" w:hAnsi="Times New Roman"/>
          <w:bCs/>
          <w:color w:val="000000"/>
          <w:kern w:val="0"/>
          <w:sz w:val="18"/>
          <w:szCs w:val="18"/>
        </w:rPr>
        <w:t xml:space="preserve">Attachment </w:t>
      </w:r>
      <w:r w:rsidRPr="00A41427">
        <w:rPr>
          <w:rFonts w:ascii="Times New Roman" w:eastAsia="바탕" w:hAnsi="Times New Roman"/>
          <w:sz w:val="18"/>
          <w:szCs w:val="18"/>
        </w:rPr>
        <w:t>#</w:t>
      </w:r>
      <w:r w:rsidRPr="00A41427">
        <w:rPr>
          <w:rFonts w:ascii="Times New Roman" w:eastAsia="굴림" w:hAnsi="Times New Roman"/>
          <w:bCs/>
          <w:color w:val="000000"/>
          <w:kern w:val="0"/>
          <w:sz w:val="18"/>
          <w:szCs w:val="18"/>
        </w:rPr>
        <w:t>7</w:t>
      </w:r>
    </w:p>
    <w:p w:rsidR="00F0137D" w:rsidRPr="00A41427" w:rsidRDefault="00F0137D" w:rsidP="00F0137D">
      <w:pPr>
        <w:widowControl/>
        <w:wordWrap/>
        <w:autoSpaceDE/>
        <w:autoSpaceDN/>
        <w:spacing w:before="36" w:after="36" w:line="336" w:lineRule="auto"/>
        <w:ind w:left="19" w:right="181" w:hanging="19"/>
        <w:jc w:val="center"/>
        <w:rPr>
          <w:rFonts w:ascii="Times New Roman" w:eastAsia="굴림" w:hAnsi="Times New Roman"/>
          <w:color w:val="000000"/>
          <w:kern w:val="0"/>
          <w:sz w:val="40"/>
          <w:szCs w:val="40"/>
        </w:rPr>
      </w:pPr>
      <w:r w:rsidRPr="00A41427">
        <w:rPr>
          <w:rFonts w:ascii="Times New Roman" w:eastAsia="굴림" w:hAnsi="Times New Roman"/>
          <w:b/>
          <w:bCs/>
          <w:color w:val="000000"/>
          <w:kern w:val="0"/>
          <w:sz w:val="40"/>
          <w:szCs w:val="40"/>
        </w:rPr>
        <w:t>GPA Conversion Table</w:t>
      </w:r>
      <w:r w:rsidRPr="00A41427">
        <w:rPr>
          <w:rFonts w:ascii="Times New Roman" w:eastAsia="굴림" w:hAnsi="Times New Roman"/>
          <w:color w:val="000000"/>
          <w:kern w:val="0"/>
          <w:sz w:val="40"/>
          <w:szCs w:val="40"/>
        </w:rPr>
        <w:t xml:space="preserve"> </w:t>
      </w:r>
      <w:r w:rsidRPr="00A41427">
        <w:rPr>
          <w:rFonts w:ascii="Times New Roman" w:eastAsia="휴먼명조,한컴돋움" w:hAnsi="Times New Roman"/>
          <w:color w:val="000000"/>
          <w:kern w:val="0"/>
          <w:sz w:val="24"/>
          <w:szCs w:val="24"/>
        </w:rPr>
        <w:t> </w:t>
      </w:r>
      <w:bookmarkStart w:id="2" w:name="#5068a7eb"/>
      <w:bookmarkEnd w:id="2"/>
      <w:r w:rsidRPr="00A41427">
        <w:rPr>
          <w:rFonts w:ascii="Times New Roman" w:eastAsia="휴먼명조" w:hAnsi="Times New Roman"/>
          <w:color w:val="000000"/>
          <w:kern w:val="0"/>
          <w:sz w:val="24"/>
          <w:szCs w:val="24"/>
        </w:rPr>
        <w:t xml:space="preserve"> </w:t>
      </w:r>
    </w:p>
    <w:tbl>
      <w:tblPr>
        <w:tblW w:w="0" w:type="auto"/>
        <w:jc w:val="center"/>
        <w:tblCellMar>
          <w:top w:w="15" w:type="dxa"/>
          <w:left w:w="15" w:type="dxa"/>
          <w:bottom w:w="15" w:type="dxa"/>
          <w:right w:w="15" w:type="dxa"/>
        </w:tblCellMar>
        <w:tblLook w:val="0000"/>
      </w:tblPr>
      <w:tblGrid>
        <w:gridCol w:w="2366"/>
        <w:gridCol w:w="2126"/>
        <w:gridCol w:w="2126"/>
        <w:gridCol w:w="2343"/>
      </w:tblGrid>
      <w:tr w:rsidR="00F0137D" w:rsidRPr="00A41427" w:rsidTr="00A14DDB">
        <w:trPr>
          <w:jc w:val="center"/>
        </w:trPr>
        <w:tc>
          <w:tcPr>
            <w:tcW w:w="2366" w:type="dxa"/>
            <w:tcBorders>
              <w:top w:val="single" w:sz="12" w:space="0" w:color="000000"/>
              <w:left w:val="single" w:sz="12" w:space="0" w:color="000000"/>
              <w:bottom w:val="single" w:sz="12" w:space="0" w:color="000000"/>
              <w:right w:val="single" w:sz="6" w:space="0" w:color="000000"/>
            </w:tcBorders>
            <w:shd w:val="clear" w:color="auto" w:fill="CCFFFF"/>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8"/>
                <w:szCs w:val="28"/>
              </w:rPr>
            </w:pPr>
            <w:r w:rsidRPr="002B58AF">
              <w:rPr>
                <w:rFonts w:ascii="Arial" w:eastAsia="맑은 고딕,한컴돋움" w:hAnsi="Arial" w:cs="Arial"/>
                <w:b/>
                <w:bCs/>
                <w:color w:val="000000"/>
                <w:kern w:val="0"/>
                <w:sz w:val="28"/>
                <w:szCs w:val="28"/>
              </w:rPr>
              <w:t>4.0 Scale</w:t>
            </w:r>
          </w:p>
        </w:tc>
        <w:tc>
          <w:tcPr>
            <w:tcW w:w="2126"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8"/>
                <w:szCs w:val="28"/>
              </w:rPr>
            </w:pPr>
            <w:r w:rsidRPr="002B58AF">
              <w:rPr>
                <w:rFonts w:ascii="Arial" w:eastAsia="맑은 고딕,한컴돋움" w:hAnsi="Arial" w:cs="Arial"/>
                <w:b/>
                <w:bCs/>
                <w:color w:val="000000"/>
                <w:kern w:val="0"/>
                <w:sz w:val="28"/>
                <w:szCs w:val="28"/>
              </w:rPr>
              <w:t>4.3 Scale</w:t>
            </w:r>
          </w:p>
        </w:tc>
        <w:tc>
          <w:tcPr>
            <w:tcW w:w="2126"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8"/>
                <w:szCs w:val="28"/>
              </w:rPr>
            </w:pPr>
            <w:r w:rsidRPr="002B58AF">
              <w:rPr>
                <w:rFonts w:ascii="Arial" w:eastAsia="맑은 고딕,한컴돋움" w:hAnsi="Arial" w:cs="Arial"/>
                <w:b/>
                <w:bCs/>
                <w:color w:val="000000"/>
                <w:kern w:val="0"/>
                <w:sz w:val="28"/>
                <w:szCs w:val="28"/>
              </w:rPr>
              <w:t>4.5 Scale</w:t>
            </w:r>
          </w:p>
        </w:tc>
        <w:tc>
          <w:tcPr>
            <w:tcW w:w="2343" w:type="dxa"/>
            <w:tcBorders>
              <w:top w:val="single" w:sz="12" w:space="0" w:color="000000"/>
              <w:left w:val="single" w:sz="6" w:space="0" w:color="000000"/>
              <w:bottom w:val="single" w:sz="12" w:space="0" w:color="000000"/>
              <w:right w:val="single" w:sz="12" w:space="0" w:color="000000"/>
            </w:tcBorders>
            <w:shd w:val="clear" w:color="auto" w:fill="CCFFFF"/>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8"/>
                <w:szCs w:val="28"/>
              </w:rPr>
            </w:pPr>
            <w:r w:rsidRPr="002B58AF">
              <w:rPr>
                <w:rFonts w:ascii="Arial" w:eastAsia="맑은 고딕,한컴돋움" w:hAnsi="Arial" w:cs="Arial"/>
                <w:b/>
                <w:bCs/>
                <w:color w:val="000000"/>
                <w:kern w:val="0"/>
                <w:sz w:val="28"/>
                <w:szCs w:val="28"/>
              </w:rPr>
              <w:t>100 Points Scale</w:t>
            </w:r>
          </w:p>
        </w:tc>
      </w:tr>
      <w:tr w:rsidR="00F0137D" w:rsidRPr="00A41427" w:rsidTr="00A14DDB">
        <w:trPr>
          <w:jc w:val="center"/>
        </w:trPr>
        <w:tc>
          <w:tcPr>
            <w:tcW w:w="2366" w:type="dxa"/>
            <w:tcBorders>
              <w:top w:val="single" w:sz="12"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3.97 ~ 4.0</w:t>
            </w:r>
          </w:p>
        </w:tc>
        <w:tc>
          <w:tcPr>
            <w:tcW w:w="2126" w:type="dxa"/>
            <w:tcBorders>
              <w:top w:val="single" w:sz="12"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4.26 ~ 4.3</w:t>
            </w:r>
          </w:p>
        </w:tc>
        <w:tc>
          <w:tcPr>
            <w:tcW w:w="2126" w:type="dxa"/>
            <w:tcBorders>
              <w:top w:val="single" w:sz="12"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4.46 ~ 4.5</w:t>
            </w:r>
          </w:p>
        </w:tc>
        <w:tc>
          <w:tcPr>
            <w:tcW w:w="2343" w:type="dxa"/>
            <w:tcBorders>
              <w:top w:val="single" w:sz="12"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100</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3.92 ~ 3.96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4.22 ~ 4.25</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4.41 ~ 4.45</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99</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3.88 ~ 3.91</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4.17 ~ 4.21</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4.36 ~ 4.40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98</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3.84 ~ 3.87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4.12 ~ 4.16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4.31 ~ 4.35</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97</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3.80 ~ 3.83</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4.08 ~ 4.11</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4.26 ~ 4.30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96</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3.75 ~ 3.79</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4.03 ~ 4.07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4.21 ~ 4.25</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95</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3.71 ~ 3.74</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3.98 ~ 4.02</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4.16 ~ 4.20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94</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3.67 ~ 3.70</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3.93 ~ 3.97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4.11 ~ 4.15</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93</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3.62 ~ 3.66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3.89 ~ 3.92</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4.06 ~ 4.10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92</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3.58 ~ 3.61</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3.84 ~ 3.88</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4.01 ~ 4.05</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91</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3.49 ~ 3.57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3.75 ~ 3.83</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3.91 ~ 4.00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90</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3.41 ~ 3.48</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3.65 ~ 3.74</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3.81 ~ 3.90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89</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3.32 ~ 3.40</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3.56 ~ 3.64</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3.71 ~ 3.80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88</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3.24 ~ 3.31</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3.46 ~ 3.55</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3.61 ~ 3.70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87</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3.15 ~ 3.23</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3.37 ~ 3.45</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3.51 ~ 3.60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86</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3.07 ~ 3.14</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3.27 ~ 3.36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3.41 ~ 3.50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85</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2.98 ~ 3.06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3.18 ~ 3.26</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3.31 ~ 3.40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84</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2.90 ~ 2.97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3.09 ~ 3.17</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3.21 ~ 3.30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83</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2.81 ~ 2.89</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2.99 ~ 3.08</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3.11 ~ 3.20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82</w:t>
            </w:r>
          </w:p>
        </w:tc>
      </w:tr>
      <w:tr w:rsidR="00F0137D" w:rsidRPr="00A41427" w:rsidTr="00A14DDB">
        <w:trPr>
          <w:jc w:val="center"/>
        </w:trPr>
        <w:tc>
          <w:tcPr>
            <w:tcW w:w="2366" w:type="dxa"/>
            <w:tcBorders>
              <w:top w:val="single" w:sz="6" w:space="0" w:color="000000"/>
              <w:left w:val="single" w:sz="12"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2.72 ~ 2.80</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2.90 ~ 2.98</w:t>
            </w:r>
          </w:p>
        </w:tc>
        <w:tc>
          <w:tcPr>
            <w:tcW w:w="2126" w:type="dxa"/>
            <w:tcBorders>
              <w:top w:val="single" w:sz="6" w:space="0" w:color="000000"/>
              <w:left w:val="single" w:sz="6" w:space="0" w:color="000000"/>
              <w:bottom w:val="single" w:sz="6"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3.01 ~ 3.10</w:t>
            </w:r>
          </w:p>
        </w:tc>
        <w:tc>
          <w:tcPr>
            <w:tcW w:w="2343" w:type="dxa"/>
            <w:tcBorders>
              <w:top w:val="single" w:sz="6" w:space="0" w:color="000000"/>
              <w:left w:val="single" w:sz="6" w:space="0" w:color="000000"/>
              <w:bottom w:val="single" w:sz="6"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81</w:t>
            </w:r>
          </w:p>
        </w:tc>
      </w:tr>
      <w:tr w:rsidR="00F0137D" w:rsidRPr="00A41427" w:rsidTr="00A14DDB">
        <w:trPr>
          <w:jc w:val="center"/>
        </w:trPr>
        <w:tc>
          <w:tcPr>
            <w:tcW w:w="2366" w:type="dxa"/>
            <w:tcBorders>
              <w:top w:val="single" w:sz="6" w:space="0" w:color="000000"/>
              <w:left w:val="single" w:sz="12" w:space="0" w:color="000000"/>
              <w:bottom w:val="single" w:sz="12"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2.64 ~ 2.71</w:t>
            </w:r>
          </w:p>
        </w:tc>
        <w:tc>
          <w:tcPr>
            <w:tcW w:w="2126" w:type="dxa"/>
            <w:tcBorders>
              <w:top w:val="single" w:sz="6" w:space="0" w:color="000000"/>
              <w:left w:val="single" w:sz="6" w:space="0" w:color="000000"/>
              <w:bottom w:val="single" w:sz="12"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2.80 ~ 2.89</w:t>
            </w:r>
          </w:p>
        </w:tc>
        <w:tc>
          <w:tcPr>
            <w:tcW w:w="2126" w:type="dxa"/>
            <w:tcBorders>
              <w:top w:val="single" w:sz="6" w:space="0" w:color="000000"/>
              <w:left w:val="single" w:sz="6" w:space="0" w:color="000000"/>
              <w:bottom w:val="single" w:sz="12" w:space="0" w:color="000000"/>
              <w:right w:val="single" w:sz="6" w:space="0" w:color="000000"/>
            </w:tcBorders>
            <w:vAlign w:val="center"/>
          </w:tcPr>
          <w:p w:rsidR="00F0137D" w:rsidRPr="002B58AF" w:rsidRDefault="00F0137D" w:rsidP="00A14DDB">
            <w:pPr>
              <w:widowControl/>
              <w:wordWrap/>
              <w:autoSpaceDE/>
              <w:autoSpaceDN/>
              <w:spacing w:line="384" w:lineRule="auto"/>
              <w:jc w:val="center"/>
              <w:rPr>
                <w:rFonts w:ascii="Arial" w:hAnsi="Arial" w:cs="Arial"/>
                <w:color w:val="000000"/>
                <w:kern w:val="0"/>
                <w:sz w:val="22"/>
              </w:rPr>
            </w:pPr>
            <w:r w:rsidRPr="002B58AF">
              <w:rPr>
                <w:rFonts w:ascii="Arial" w:eastAsia="맑은 고딕,한컴돋움" w:hAnsi="Arial" w:cs="Arial"/>
                <w:color w:val="000000"/>
                <w:kern w:val="0"/>
                <w:sz w:val="22"/>
              </w:rPr>
              <w:t>2.91 ~ 3.00</w:t>
            </w:r>
          </w:p>
        </w:tc>
        <w:tc>
          <w:tcPr>
            <w:tcW w:w="2343" w:type="dxa"/>
            <w:tcBorders>
              <w:top w:val="single" w:sz="6" w:space="0" w:color="000000"/>
              <w:left w:val="single" w:sz="6" w:space="0" w:color="000000"/>
              <w:bottom w:val="single" w:sz="12" w:space="0" w:color="000000"/>
              <w:right w:val="single" w:sz="12" w:space="0" w:color="000000"/>
            </w:tcBorders>
            <w:vAlign w:val="center"/>
          </w:tcPr>
          <w:p w:rsidR="00F0137D" w:rsidRPr="002B58AF" w:rsidRDefault="00F0137D" w:rsidP="00A14DDB">
            <w:pPr>
              <w:widowControl/>
              <w:wordWrap/>
              <w:autoSpaceDE/>
              <w:autoSpaceDN/>
              <w:spacing w:line="384" w:lineRule="auto"/>
              <w:jc w:val="center"/>
              <w:rPr>
                <w:rFonts w:ascii="Arial" w:hAnsi="Arial" w:cs="Arial"/>
                <w:b/>
                <w:color w:val="000000"/>
                <w:kern w:val="0"/>
                <w:sz w:val="22"/>
              </w:rPr>
            </w:pPr>
            <w:r w:rsidRPr="002B58AF">
              <w:rPr>
                <w:rFonts w:ascii="Arial" w:eastAsia="맑은 고딕,한컴돋움" w:hAnsi="Arial" w:cs="Arial"/>
                <w:b/>
                <w:color w:val="000000"/>
                <w:kern w:val="0"/>
                <w:sz w:val="22"/>
              </w:rPr>
              <w:t>80</w:t>
            </w:r>
          </w:p>
        </w:tc>
      </w:tr>
    </w:tbl>
    <w:p w:rsidR="005C5EB4" w:rsidRDefault="005C5EB4" w:rsidP="00AF3F0E">
      <w:pPr>
        <w:wordWrap/>
        <w:adjustRightInd w:val="0"/>
        <w:spacing w:line="240" w:lineRule="exact"/>
        <w:ind w:firstLineChars="200" w:firstLine="360"/>
        <w:jc w:val="left"/>
        <w:rPr>
          <w:rFonts w:ascii="Times New Roman" w:eastAsia="굴림" w:hAnsi="Times New Roman"/>
          <w:bCs/>
          <w:color w:val="000000"/>
          <w:kern w:val="0"/>
          <w:sz w:val="18"/>
          <w:szCs w:val="18"/>
        </w:rPr>
      </w:pPr>
    </w:p>
    <w:sectPr w:rsidR="005C5EB4" w:rsidSect="004F0518">
      <w:footerReference w:type="default" r:id="rId14"/>
      <w:footerReference w:type="first" r:id="rId15"/>
      <w:type w:val="continuous"/>
      <w:pgSz w:w="12240" w:h="15840" w:code="1"/>
      <w:pgMar w:top="1701" w:right="1185" w:bottom="1440" w:left="1440" w:header="720" w:footer="720" w:gutter="0"/>
      <w:pgNumType w:start="0"/>
      <w:cols w:space="720"/>
      <w:vAlign w:val="center"/>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91" w:rsidRDefault="009F3791" w:rsidP="001F5DA8">
      <w:r>
        <w:separator/>
      </w:r>
    </w:p>
  </w:endnote>
  <w:endnote w:type="continuationSeparator" w:id="1">
    <w:p w:rsidR="009F3791" w:rsidRDefault="009F3791" w:rsidP="001F5DA8">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1"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맑은 고딕,한컴돋움">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AF" w:rsidRDefault="009B74C5">
    <w:pPr>
      <w:pStyle w:val="a4"/>
      <w:jc w:val="center"/>
    </w:pPr>
    <w:fldSimple w:instr=" PAGE   \* MERGEFORMAT ">
      <w:r w:rsidR="00C53BD3" w:rsidRPr="00C53BD3">
        <w:rPr>
          <w:noProof/>
          <w:lang w:val="ko-KR"/>
        </w:rPr>
        <w:t>1</w:t>
      </w:r>
    </w:fldSimple>
  </w:p>
  <w:p w:rsidR="002B58AF" w:rsidRDefault="002B58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AF" w:rsidRDefault="002B58AF">
    <w:pPr>
      <w:pStyle w:val="a4"/>
      <w:jc w:val="center"/>
    </w:pPr>
  </w:p>
  <w:p w:rsidR="002B58AF" w:rsidRDefault="002B58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91" w:rsidRDefault="009F3791" w:rsidP="001F5DA8">
      <w:r>
        <w:separator/>
      </w:r>
    </w:p>
  </w:footnote>
  <w:footnote w:type="continuationSeparator" w:id="1">
    <w:p w:rsidR="009F3791" w:rsidRDefault="009F3791" w:rsidP="001F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D61"/>
    <w:multiLevelType w:val="hybridMultilevel"/>
    <w:tmpl w:val="44A4D264"/>
    <w:lvl w:ilvl="0" w:tplc="33F493DE">
      <w:start w:val="4"/>
      <w:numFmt w:val="bullet"/>
      <w:lvlText w:val="-"/>
      <w:lvlJc w:val="left"/>
      <w:pPr>
        <w:ind w:left="660" w:hanging="360"/>
      </w:pPr>
      <w:rPr>
        <w:rFonts w:ascii="굴림" w:eastAsia="굴림" w:hAnsi="굴림" w:cs="굴림" w:hint="eastAsia"/>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
    <w:nsid w:val="142631AD"/>
    <w:multiLevelType w:val="hybridMultilevel"/>
    <w:tmpl w:val="EB606940"/>
    <w:lvl w:ilvl="0" w:tplc="0136EF4C">
      <w:start w:val="135"/>
      <w:numFmt w:val="decimal"/>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2">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3">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5">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6">
    <w:nsid w:val="3ADB2C2C"/>
    <w:multiLevelType w:val="hybridMultilevel"/>
    <w:tmpl w:val="01569F74"/>
    <w:lvl w:ilvl="0" w:tplc="9D80C1D8">
      <w:start w:val="1"/>
      <w:numFmt w:val="decimalEnclosedCircle"/>
      <w:lvlText w:val=""/>
      <w:lvlJc w:val="left"/>
      <w:pPr>
        <w:ind w:left="384" w:hanging="360"/>
      </w:pPr>
      <w:rPr>
        <w:rFonts w:ascii="바탕" w:eastAsia="바탕" w:hAnsi="바탕" w:cs="바탕"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460D17AD"/>
    <w:multiLevelType w:val="hybridMultilevel"/>
    <w:tmpl w:val="8392F6F6"/>
    <w:lvl w:ilvl="0" w:tplc="22846E00">
      <w:start w:val="15"/>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9">
    <w:nsid w:val="52D62CE0"/>
    <w:multiLevelType w:val="hybridMultilevel"/>
    <w:tmpl w:val="F8E4C774"/>
    <w:lvl w:ilvl="0" w:tplc="FD8801B0">
      <w:start w:val="135"/>
      <w:numFmt w:val="bullet"/>
      <w:lvlText w:val="※"/>
      <w:lvlJc w:val="left"/>
      <w:pPr>
        <w:ind w:left="1004" w:hanging="360"/>
      </w:pPr>
      <w:rPr>
        <w:rFonts w:ascii="굴림" w:eastAsia="굴림" w:hAnsi="굴림" w:cs="굴림" w:hint="eastAsia"/>
        <w:b w:val="0"/>
      </w:rPr>
    </w:lvl>
    <w:lvl w:ilvl="1" w:tplc="04090003" w:tentative="1">
      <w:start w:val="1"/>
      <w:numFmt w:val="bullet"/>
      <w:lvlText w:val=""/>
      <w:lvlJc w:val="left"/>
      <w:pPr>
        <w:ind w:left="1444" w:hanging="400"/>
      </w:pPr>
      <w:rPr>
        <w:rFonts w:ascii="Wingdings" w:hAnsi="Wingdings" w:hint="default"/>
      </w:rPr>
    </w:lvl>
    <w:lvl w:ilvl="2" w:tplc="04090005" w:tentative="1">
      <w:start w:val="1"/>
      <w:numFmt w:val="bullet"/>
      <w:lvlText w:val=""/>
      <w:lvlJc w:val="left"/>
      <w:pPr>
        <w:ind w:left="1844" w:hanging="400"/>
      </w:pPr>
      <w:rPr>
        <w:rFonts w:ascii="Wingdings" w:hAnsi="Wingdings" w:hint="default"/>
      </w:rPr>
    </w:lvl>
    <w:lvl w:ilvl="3" w:tplc="04090001" w:tentative="1">
      <w:start w:val="1"/>
      <w:numFmt w:val="bullet"/>
      <w:lvlText w:val=""/>
      <w:lvlJc w:val="left"/>
      <w:pPr>
        <w:ind w:left="2244" w:hanging="400"/>
      </w:pPr>
      <w:rPr>
        <w:rFonts w:ascii="Wingdings" w:hAnsi="Wingdings" w:hint="default"/>
      </w:rPr>
    </w:lvl>
    <w:lvl w:ilvl="4" w:tplc="04090003" w:tentative="1">
      <w:start w:val="1"/>
      <w:numFmt w:val="bullet"/>
      <w:lvlText w:val=""/>
      <w:lvlJc w:val="left"/>
      <w:pPr>
        <w:ind w:left="2644" w:hanging="400"/>
      </w:pPr>
      <w:rPr>
        <w:rFonts w:ascii="Wingdings" w:hAnsi="Wingdings" w:hint="default"/>
      </w:rPr>
    </w:lvl>
    <w:lvl w:ilvl="5" w:tplc="04090005" w:tentative="1">
      <w:start w:val="1"/>
      <w:numFmt w:val="bullet"/>
      <w:lvlText w:val=""/>
      <w:lvlJc w:val="left"/>
      <w:pPr>
        <w:ind w:left="3044" w:hanging="400"/>
      </w:pPr>
      <w:rPr>
        <w:rFonts w:ascii="Wingdings" w:hAnsi="Wingdings" w:hint="default"/>
      </w:rPr>
    </w:lvl>
    <w:lvl w:ilvl="6" w:tplc="04090001" w:tentative="1">
      <w:start w:val="1"/>
      <w:numFmt w:val="bullet"/>
      <w:lvlText w:val=""/>
      <w:lvlJc w:val="left"/>
      <w:pPr>
        <w:ind w:left="3444" w:hanging="400"/>
      </w:pPr>
      <w:rPr>
        <w:rFonts w:ascii="Wingdings" w:hAnsi="Wingdings" w:hint="default"/>
      </w:rPr>
    </w:lvl>
    <w:lvl w:ilvl="7" w:tplc="04090003" w:tentative="1">
      <w:start w:val="1"/>
      <w:numFmt w:val="bullet"/>
      <w:lvlText w:val=""/>
      <w:lvlJc w:val="left"/>
      <w:pPr>
        <w:ind w:left="3844" w:hanging="400"/>
      </w:pPr>
      <w:rPr>
        <w:rFonts w:ascii="Wingdings" w:hAnsi="Wingdings" w:hint="default"/>
      </w:rPr>
    </w:lvl>
    <w:lvl w:ilvl="8" w:tplc="04090005" w:tentative="1">
      <w:start w:val="1"/>
      <w:numFmt w:val="bullet"/>
      <w:lvlText w:val=""/>
      <w:lvlJc w:val="left"/>
      <w:pPr>
        <w:ind w:left="4244" w:hanging="400"/>
      </w:pPr>
      <w:rPr>
        <w:rFonts w:ascii="Wingdings" w:hAnsi="Wingdings" w:hint="default"/>
      </w:rPr>
    </w:lvl>
  </w:abstractNum>
  <w:abstractNum w:abstractNumId="10">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1">
    <w:nsid w:val="622D27A9"/>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2">
    <w:nsid w:val="63881CE7"/>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13">
    <w:nsid w:val="674F0B74"/>
    <w:multiLevelType w:val="hybridMultilevel"/>
    <w:tmpl w:val="E3224482"/>
    <w:lvl w:ilvl="0" w:tplc="17CE83D4">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E5E6712"/>
    <w:multiLevelType w:val="hybridMultilevel"/>
    <w:tmpl w:val="4CA00638"/>
    <w:lvl w:ilvl="0" w:tplc="0B2A8D46">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51D2D9A"/>
    <w:multiLevelType w:val="hybridMultilevel"/>
    <w:tmpl w:val="32A40D1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2"/>
  </w:num>
  <w:num w:numId="4">
    <w:abstractNumId w:val="11"/>
  </w:num>
  <w:num w:numId="5">
    <w:abstractNumId w:val="3"/>
  </w:num>
  <w:num w:numId="6">
    <w:abstractNumId w:val="10"/>
  </w:num>
  <w:num w:numId="7">
    <w:abstractNumId w:val="8"/>
  </w:num>
  <w:num w:numId="8">
    <w:abstractNumId w:val="2"/>
  </w:num>
  <w:num w:numId="9">
    <w:abstractNumId w:val="6"/>
  </w:num>
  <w:num w:numId="10">
    <w:abstractNumId w:val="1"/>
  </w:num>
  <w:num w:numId="11">
    <w:abstractNumId w:val="9"/>
  </w:num>
  <w:num w:numId="12">
    <w:abstractNumId w:val="7"/>
  </w:num>
  <w:num w:numId="13">
    <w:abstractNumId w:val="0"/>
  </w:num>
  <w:num w:numId="14">
    <w:abstractNumId w:val="5"/>
  </w:num>
  <w:num w:numId="15">
    <w:abstractNumId w:val="16"/>
  </w:num>
  <w:num w:numId="16">
    <w:abstractNumId w:val="15"/>
  </w:num>
  <w:num w:numId="17">
    <w:abstractNumId w:val="14"/>
  </w:num>
  <w:num w:numId="1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ko-KR" w:val="$([\{£¥‘“〈《「『【〔＄（［｛￡￥￦"/>
  <w:noLineBreaksBefore w:lang="ko-KR"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AB9"/>
    <w:rsid w:val="0000347B"/>
    <w:rsid w:val="00006F34"/>
    <w:rsid w:val="000075C5"/>
    <w:rsid w:val="000139E7"/>
    <w:rsid w:val="000245A1"/>
    <w:rsid w:val="00024BC0"/>
    <w:rsid w:val="00025717"/>
    <w:rsid w:val="00027935"/>
    <w:rsid w:val="0003313D"/>
    <w:rsid w:val="00035987"/>
    <w:rsid w:val="00036E17"/>
    <w:rsid w:val="00037541"/>
    <w:rsid w:val="00042B7E"/>
    <w:rsid w:val="00042C1B"/>
    <w:rsid w:val="000505AB"/>
    <w:rsid w:val="000505CF"/>
    <w:rsid w:val="00054503"/>
    <w:rsid w:val="00054C03"/>
    <w:rsid w:val="000567D9"/>
    <w:rsid w:val="000577A3"/>
    <w:rsid w:val="00060129"/>
    <w:rsid w:val="00060D40"/>
    <w:rsid w:val="00061550"/>
    <w:rsid w:val="00061EC2"/>
    <w:rsid w:val="000632DD"/>
    <w:rsid w:val="00063914"/>
    <w:rsid w:val="00065BB6"/>
    <w:rsid w:val="00066DF3"/>
    <w:rsid w:val="000672CE"/>
    <w:rsid w:val="00070112"/>
    <w:rsid w:val="0007071D"/>
    <w:rsid w:val="00070E1D"/>
    <w:rsid w:val="00073216"/>
    <w:rsid w:val="00073456"/>
    <w:rsid w:val="000737F6"/>
    <w:rsid w:val="00080FEE"/>
    <w:rsid w:val="0008174E"/>
    <w:rsid w:val="0008392E"/>
    <w:rsid w:val="000853EE"/>
    <w:rsid w:val="0009109D"/>
    <w:rsid w:val="00091D05"/>
    <w:rsid w:val="00093E1A"/>
    <w:rsid w:val="00094610"/>
    <w:rsid w:val="00094768"/>
    <w:rsid w:val="000A3939"/>
    <w:rsid w:val="000A5108"/>
    <w:rsid w:val="000A52DD"/>
    <w:rsid w:val="000B36BA"/>
    <w:rsid w:val="000C053A"/>
    <w:rsid w:val="000C3FB9"/>
    <w:rsid w:val="000C4A33"/>
    <w:rsid w:val="000D07DF"/>
    <w:rsid w:val="000D1F62"/>
    <w:rsid w:val="000D31A3"/>
    <w:rsid w:val="000D4D86"/>
    <w:rsid w:val="000D5780"/>
    <w:rsid w:val="000D594A"/>
    <w:rsid w:val="000E2C27"/>
    <w:rsid w:val="000E3C88"/>
    <w:rsid w:val="000F1158"/>
    <w:rsid w:val="000F5FE7"/>
    <w:rsid w:val="000F6E87"/>
    <w:rsid w:val="000F7085"/>
    <w:rsid w:val="000F776F"/>
    <w:rsid w:val="0010057D"/>
    <w:rsid w:val="0010389A"/>
    <w:rsid w:val="0011481C"/>
    <w:rsid w:val="00115F83"/>
    <w:rsid w:val="001173F0"/>
    <w:rsid w:val="00120502"/>
    <w:rsid w:val="00122328"/>
    <w:rsid w:val="00123CFD"/>
    <w:rsid w:val="001274B4"/>
    <w:rsid w:val="001310D9"/>
    <w:rsid w:val="00131B9E"/>
    <w:rsid w:val="00134D86"/>
    <w:rsid w:val="00135880"/>
    <w:rsid w:val="001432BD"/>
    <w:rsid w:val="001474D3"/>
    <w:rsid w:val="00151128"/>
    <w:rsid w:val="00152F5A"/>
    <w:rsid w:val="00153248"/>
    <w:rsid w:val="00153655"/>
    <w:rsid w:val="00156B81"/>
    <w:rsid w:val="00157B72"/>
    <w:rsid w:val="00161130"/>
    <w:rsid w:val="00161157"/>
    <w:rsid w:val="001705CC"/>
    <w:rsid w:val="0017161A"/>
    <w:rsid w:val="00174226"/>
    <w:rsid w:val="00175F2E"/>
    <w:rsid w:val="00176492"/>
    <w:rsid w:val="0017698F"/>
    <w:rsid w:val="001801B5"/>
    <w:rsid w:val="00184720"/>
    <w:rsid w:val="00193688"/>
    <w:rsid w:val="00195638"/>
    <w:rsid w:val="0019657B"/>
    <w:rsid w:val="00197601"/>
    <w:rsid w:val="001A06E4"/>
    <w:rsid w:val="001A19D8"/>
    <w:rsid w:val="001A6749"/>
    <w:rsid w:val="001B0E08"/>
    <w:rsid w:val="001B4A02"/>
    <w:rsid w:val="001B4AF1"/>
    <w:rsid w:val="001B60D6"/>
    <w:rsid w:val="001B644B"/>
    <w:rsid w:val="001B7DF6"/>
    <w:rsid w:val="001C02C5"/>
    <w:rsid w:val="001C188E"/>
    <w:rsid w:val="001E20B4"/>
    <w:rsid w:val="001E3CD4"/>
    <w:rsid w:val="001E4618"/>
    <w:rsid w:val="001E711C"/>
    <w:rsid w:val="001E7CB4"/>
    <w:rsid w:val="001F0DE2"/>
    <w:rsid w:val="001F1330"/>
    <w:rsid w:val="001F46EF"/>
    <w:rsid w:val="001F4D7E"/>
    <w:rsid w:val="001F5DA8"/>
    <w:rsid w:val="001F6190"/>
    <w:rsid w:val="00200B5A"/>
    <w:rsid w:val="00201832"/>
    <w:rsid w:val="002036B5"/>
    <w:rsid w:val="00203E9A"/>
    <w:rsid w:val="002116B4"/>
    <w:rsid w:val="00213A47"/>
    <w:rsid w:val="00215788"/>
    <w:rsid w:val="0021624F"/>
    <w:rsid w:val="00216B33"/>
    <w:rsid w:val="00216CA9"/>
    <w:rsid w:val="00221031"/>
    <w:rsid w:val="00224D44"/>
    <w:rsid w:val="0022576B"/>
    <w:rsid w:val="00227C3F"/>
    <w:rsid w:val="00232AC1"/>
    <w:rsid w:val="00236F54"/>
    <w:rsid w:val="00240840"/>
    <w:rsid w:val="00240E49"/>
    <w:rsid w:val="00241567"/>
    <w:rsid w:val="002421AB"/>
    <w:rsid w:val="0024464C"/>
    <w:rsid w:val="00251192"/>
    <w:rsid w:val="0025203C"/>
    <w:rsid w:val="002550AC"/>
    <w:rsid w:val="00255A4A"/>
    <w:rsid w:val="002603AC"/>
    <w:rsid w:val="002620FD"/>
    <w:rsid w:val="00264023"/>
    <w:rsid w:val="00264767"/>
    <w:rsid w:val="00264EB5"/>
    <w:rsid w:val="00265828"/>
    <w:rsid w:val="0026660F"/>
    <w:rsid w:val="00270AC1"/>
    <w:rsid w:val="00271966"/>
    <w:rsid w:val="00272151"/>
    <w:rsid w:val="00272159"/>
    <w:rsid w:val="00272E26"/>
    <w:rsid w:val="0027449D"/>
    <w:rsid w:val="00274727"/>
    <w:rsid w:val="002760FB"/>
    <w:rsid w:val="00283D6A"/>
    <w:rsid w:val="00283EAB"/>
    <w:rsid w:val="00290063"/>
    <w:rsid w:val="0029033C"/>
    <w:rsid w:val="00292A19"/>
    <w:rsid w:val="002935A1"/>
    <w:rsid w:val="002954C8"/>
    <w:rsid w:val="002A3BCB"/>
    <w:rsid w:val="002A6DDA"/>
    <w:rsid w:val="002B1163"/>
    <w:rsid w:val="002B1E09"/>
    <w:rsid w:val="002B2FEA"/>
    <w:rsid w:val="002B3195"/>
    <w:rsid w:val="002B4927"/>
    <w:rsid w:val="002B5493"/>
    <w:rsid w:val="002B58AF"/>
    <w:rsid w:val="002B5BA2"/>
    <w:rsid w:val="002B5C18"/>
    <w:rsid w:val="002B63BA"/>
    <w:rsid w:val="002C7C18"/>
    <w:rsid w:val="002D06C5"/>
    <w:rsid w:val="002D1011"/>
    <w:rsid w:val="002D6164"/>
    <w:rsid w:val="002D75C0"/>
    <w:rsid w:val="002D76E8"/>
    <w:rsid w:val="002E2DF9"/>
    <w:rsid w:val="002E3E96"/>
    <w:rsid w:val="002F06BB"/>
    <w:rsid w:val="002F0B89"/>
    <w:rsid w:val="002F2ACB"/>
    <w:rsid w:val="002F3677"/>
    <w:rsid w:val="002F5E99"/>
    <w:rsid w:val="003001BE"/>
    <w:rsid w:val="003003B7"/>
    <w:rsid w:val="00300EE1"/>
    <w:rsid w:val="0030621E"/>
    <w:rsid w:val="00307B93"/>
    <w:rsid w:val="003106F1"/>
    <w:rsid w:val="003110D7"/>
    <w:rsid w:val="00312206"/>
    <w:rsid w:val="00315960"/>
    <w:rsid w:val="003206DD"/>
    <w:rsid w:val="0032086E"/>
    <w:rsid w:val="003212B8"/>
    <w:rsid w:val="00322B4E"/>
    <w:rsid w:val="00325433"/>
    <w:rsid w:val="00326486"/>
    <w:rsid w:val="00331718"/>
    <w:rsid w:val="00332350"/>
    <w:rsid w:val="00351B78"/>
    <w:rsid w:val="00356A50"/>
    <w:rsid w:val="00357572"/>
    <w:rsid w:val="00357BD9"/>
    <w:rsid w:val="00365035"/>
    <w:rsid w:val="00365136"/>
    <w:rsid w:val="00371FF6"/>
    <w:rsid w:val="003729B8"/>
    <w:rsid w:val="00373EAE"/>
    <w:rsid w:val="00376F8E"/>
    <w:rsid w:val="00380350"/>
    <w:rsid w:val="003820EF"/>
    <w:rsid w:val="003856EF"/>
    <w:rsid w:val="00386504"/>
    <w:rsid w:val="00387E8B"/>
    <w:rsid w:val="003904ED"/>
    <w:rsid w:val="003941D5"/>
    <w:rsid w:val="00394612"/>
    <w:rsid w:val="003952E0"/>
    <w:rsid w:val="00396DF5"/>
    <w:rsid w:val="003976B8"/>
    <w:rsid w:val="003A3B5D"/>
    <w:rsid w:val="003A4EC0"/>
    <w:rsid w:val="003A5BE3"/>
    <w:rsid w:val="003B0A5A"/>
    <w:rsid w:val="003B0E66"/>
    <w:rsid w:val="003B1D8C"/>
    <w:rsid w:val="003B38AA"/>
    <w:rsid w:val="003B408C"/>
    <w:rsid w:val="003B59E0"/>
    <w:rsid w:val="003B62D7"/>
    <w:rsid w:val="003D454A"/>
    <w:rsid w:val="003D5E02"/>
    <w:rsid w:val="003D6167"/>
    <w:rsid w:val="003D61F2"/>
    <w:rsid w:val="003E1698"/>
    <w:rsid w:val="003E18BF"/>
    <w:rsid w:val="003F6261"/>
    <w:rsid w:val="003F6B2E"/>
    <w:rsid w:val="003F7381"/>
    <w:rsid w:val="004017FE"/>
    <w:rsid w:val="004025C2"/>
    <w:rsid w:val="00402F16"/>
    <w:rsid w:val="00402FA8"/>
    <w:rsid w:val="00404E13"/>
    <w:rsid w:val="00407648"/>
    <w:rsid w:val="00407736"/>
    <w:rsid w:val="00407D1D"/>
    <w:rsid w:val="00407FFA"/>
    <w:rsid w:val="00410AC9"/>
    <w:rsid w:val="00414344"/>
    <w:rsid w:val="0041517F"/>
    <w:rsid w:val="00424A0C"/>
    <w:rsid w:val="00426939"/>
    <w:rsid w:val="00430E53"/>
    <w:rsid w:val="00431DAA"/>
    <w:rsid w:val="004332BB"/>
    <w:rsid w:val="0043391B"/>
    <w:rsid w:val="004350A0"/>
    <w:rsid w:val="00436CE6"/>
    <w:rsid w:val="0044128D"/>
    <w:rsid w:val="004448F0"/>
    <w:rsid w:val="00445AB1"/>
    <w:rsid w:val="00447D3C"/>
    <w:rsid w:val="004522EE"/>
    <w:rsid w:val="004525BC"/>
    <w:rsid w:val="00453A55"/>
    <w:rsid w:val="00455A85"/>
    <w:rsid w:val="00456BF9"/>
    <w:rsid w:val="00460597"/>
    <w:rsid w:val="0046061D"/>
    <w:rsid w:val="00460D9D"/>
    <w:rsid w:val="00461051"/>
    <w:rsid w:val="00463FCC"/>
    <w:rsid w:val="00464294"/>
    <w:rsid w:val="00464533"/>
    <w:rsid w:val="004652A8"/>
    <w:rsid w:val="00470D11"/>
    <w:rsid w:val="004748F7"/>
    <w:rsid w:val="00475CDC"/>
    <w:rsid w:val="00476E61"/>
    <w:rsid w:val="004814E1"/>
    <w:rsid w:val="00483471"/>
    <w:rsid w:val="00483C7B"/>
    <w:rsid w:val="00484B6E"/>
    <w:rsid w:val="004855A5"/>
    <w:rsid w:val="00485B3E"/>
    <w:rsid w:val="00486D84"/>
    <w:rsid w:val="00486F58"/>
    <w:rsid w:val="0049151C"/>
    <w:rsid w:val="004919F0"/>
    <w:rsid w:val="0049437A"/>
    <w:rsid w:val="00496066"/>
    <w:rsid w:val="00496E33"/>
    <w:rsid w:val="004A0812"/>
    <w:rsid w:val="004A5C00"/>
    <w:rsid w:val="004B2920"/>
    <w:rsid w:val="004B2A71"/>
    <w:rsid w:val="004B523E"/>
    <w:rsid w:val="004C3C69"/>
    <w:rsid w:val="004C5FCA"/>
    <w:rsid w:val="004C66E9"/>
    <w:rsid w:val="004C66F9"/>
    <w:rsid w:val="004C69FC"/>
    <w:rsid w:val="004C7BDA"/>
    <w:rsid w:val="004D0F37"/>
    <w:rsid w:val="004D4894"/>
    <w:rsid w:val="004D561F"/>
    <w:rsid w:val="004D5644"/>
    <w:rsid w:val="004E0C30"/>
    <w:rsid w:val="004E0D36"/>
    <w:rsid w:val="004E10E0"/>
    <w:rsid w:val="004E12FA"/>
    <w:rsid w:val="004E2755"/>
    <w:rsid w:val="004E4B94"/>
    <w:rsid w:val="004E5BBD"/>
    <w:rsid w:val="004E6CAF"/>
    <w:rsid w:val="004F0518"/>
    <w:rsid w:val="004F1C40"/>
    <w:rsid w:val="004F2BD7"/>
    <w:rsid w:val="004F2D52"/>
    <w:rsid w:val="005026B6"/>
    <w:rsid w:val="005029E1"/>
    <w:rsid w:val="00503924"/>
    <w:rsid w:val="00505B52"/>
    <w:rsid w:val="00506172"/>
    <w:rsid w:val="005062DF"/>
    <w:rsid w:val="00506931"/>
    <w:rsid w:val="00506AE4"/>
    <w:rsid w:val="005107A7"/>
    <w:rsid w:val="0051098C"/>
    <w:rsid w:val="00511ED5"/>
    <w:rsid w:val="0051507B"/>
    <w:rsid w:val="00516CCC"/>
    <w:rsid w:val="0051706F"/>
    <w:rsid w:val="00521C0C"/>
    <w:rsid w:val="00523A7A"/>
    <w:rsid w:val="0052457D"/>
    <w:rsid w:val="0052631E"/>
    <w:rsid w:val="00531616"/>
    <w:rsid w:val="00541BB3"/>
    <w:rsid w:val="00544331"/>
    <w:rsid w:val="00550C04"/>
    <w:rsid w:val="00552DA6"/>
    <w:rsid w:val="00553200"/>
    <w:rsid w:val="005564DA"/>
    <w:rsid w:val="00557C45"/>
    <w:rsid w:val="00560D48"/>
    <w:rsid w:val="00560E86"/>
    <w:rsid w:val="005625E4"/>
    <w:rsid w:val="00563E77"/>
    <w:rsid w:val="005642F1"/>
    <w:rsid w:val="00567C4B"/>
    <w:rsid w:val="0057479A"/>
    <w:rsid w:val="005839B5"/>
    <w:rsid w:val="005841CA"/>
    <w:rsid w:val="0058600C"/>
    <w:rsid w:val="005907B0"/>
    <w:rsid w:val="00591F3B"/>
    <w:rsid w:val="00592AB9"/>
    <w:rsid w:val="0059410A"/>
    <w:rsid w:val="005963AA"/>
    <w:rsid w:val="005A18DF"/>
    <w:rsid w:val="005A207D"/>
    <w:rsid w:val="005A22AF"/>
    <w:rsid w:val="005A42F4"/>
    <w:rsid w:val="005B100A"/>
    <w:rsid w:val="005B19E6"/>
    <w:rsid w:val="005B457F"/>
    <w:rsid w:val="005C05F7"/>
    <w:rsid w:val="005C2955"/>
    <w:rsid w:val="005C29B3"/>
    <w:rsid w:val="005C5EB4"/>
    <w:rsid w:val="005C7F0E"/>
    <w:rsid w:val="005D03D9"/>
    <w:rsid w:val="005D25D8"/>
    <w:rsid w:val="005D2FB6"/>
    <w:rsid w:val="005D30CD"/>
    <w:rsid w:val="005D5FCF"/>
    <w:rsid w:val="005E022E"/>
    <w:rsid w:val="005E447B"/>
    <w:rsid w:val="005E4E82"/>
    <w:rsid w:val="005E7A62"/>
    <w:rsid w:val="005F257F"/>
    <w:rsid w:val="005F3913"/>
    <w:rsid w:val="005F4DAE"/>
    <w:rsid w:val="00600CE1"/>
    <w:rsid w:val="00602F32"/>
    <w:rsid w:val="0060504F"/>
    <w:rsid w:val="006053B5"/>
    <w:rsid w:val="0061051E"/>
    <w:rsid w:val="006143D1"/>
    <w:rsid w:val="00621081"/>
    <w:rsid w:val="00622453"/>
    <w:rsid w:val="0062452B"/>
    <w:rsid w:val="006258FA"/>
    <w:rsid w:val="00632519"/>
    <w:rsid w:val="00633425"/>
    <w:rsid w:val="006368BC"/>
    <w:rsid w:val="00640505"/>
    <w:rsid w:val="006427A5"/>
    <w:rsid w:val="0064460B"/>
    <w:rsid w:val="00645F97"/>
    <w:rsid w:val="00646B90"/>
    <w:rsid w:val="0065013D"/>
    <w:rsid w:val="006548A8"/>
    <w:rsid w:val="00662360"/>
    <w:rsid w:val="00663168"/>
    <w:rsid w:val="00664EF9"/>
    <w:rsid w:val="00666877"/>
    <w:rsid w:val="00675463"/>
    <w:rsid w:val="0067715C"/>
    <w:rsid w:val="00680049"/>
    <w:rsid w:val="00681C6F"/>
    <w:rsid w:val="00684EED"/>
    <w:rsid w:val="00685307"/>
    <w:rsid w:val="00687FA1"/>
    <w:rsid w:val="006942C0"/>
    <w:rsid w:val="0069604F"/>
    <w:rsid w:val="006A5B87"/>
    <w:rsid w:val="006A5D65"/>
    <w:rsid w:val="006B01A1"/>
    <w:rsid w:val="006B268D"/>
    <w:rsid w:val="006B4822"/>
    <w:rsid w:val="006B518C"/>
    <w:rsid w:val="006B60ED"/>
    <w:rsid w:val="006C029E"/>
    <w:rsid w:val="006C600E"/>
    <w:rsid w:val="006D2BEE"/>
    <w:rsid w:val="006D478C"/>
    <w:rsid w:val="006D6CEE"/>
    <w:rsid w:val="006F0357"/>
    <w:rsid w:val="006F1656"/>
    <w:rsid w:val="006F3F9E"/>
    <w:rsid w:val="006F4029"/>
    <w:rsid w:val="00700091"/>
    <w:rsid w:val="00700361"/>
    <w:rsid w:val="00702EE6"/>
    <w:rsid w:val="007038F5"/>
    <w:rsid w:val="007041EC"/>
    <w:rsid w:val="00704D2F"/>
    <w:rsid w:val="007056AF"/>
    <w:rsid w:val="00705C42"/>
    <w:rsid w:val="007067A9"/>
    <w:rsid w:val="00707DAA"/>
    <w:rsid w:val="00710344"/>
    <w:rsid w:val="00713CFD"/>
    <w:rsid w:val="007153D1"/>
    <w:rsid w:val="007170CC"/>
    <w:rsid w:val="007209E1"/>
    <w:rsid w:val="00721595"/>
    <w:rsid w:val="00721791"/>
    <w:rsid w:val="007218BE"/>
    <w:rsid w:val="00721C3E"/>
    <w:rsid w:val="0072513C"/>
    <w:rsid w:val="00725698"/>
    <w:rsid w:val="00731870"/>
    <w:rsid w:val="00731948"/>
    <w:rsid w:val="0073385D"/>
    <w:rsid w:val="007359B5"/>
    <w:rsid w:val="0074145A"/>
    <w:rsid w:val="00742FD7"/>
    <w:rsid w:val="00746E7E"/>
    <w:rsid w:val="007472C9"/>
    <w:rsid w:val="00747327"/>
    <w:rsid w:val="00750A67"/>
    <w:rsid w:val="00751003"/>
    <w:rsid w:val="00754CE0"/>
    <w:rsid w:val="00756E69"/>
    <w:rsid w:val="007618F6"/>
    <w:rsid w:val="00761D85"/>
    <w:rsid w:val="00762268"/>
    <w:rsid w:val="007643CC"/>
    <w:rsid w:val="00766C81"/>
    <w:rsid w:val="00770220"/>
    <w:rsid w:val="00771DDD"/>
    <w:rsid w:val="00771E25"/>
    <w:rsid w:val="007721E1"/>
    <w:rsid w:val="007725A3"/>
    <w:rsid w:val="00775AC0"/>
    <w:rsid w:val="00777695"/>
    <w:rsid w:val="0078123E"/>
    <w:rsid w:val="00781484"/>
    <w:rsid w:val="00782149"/>
    <w:rsid w:val="007841C7"/>
    <w:rsid w:val="00785F4E"/>
    <w:rsid w:val="00786B95"/>
    <w:rsid w:val="00790DB9"/>
    <w:rsid w:val="00793D91"/>
    <w:rsid w:val="00794511"/>
    <w:rsid w:val="0079596E"/>
    <w:rsid w:val="007A33E2"/>
    <w:rsid w:val="007A3F11"/>
    <w:rsid w:val="007A496B"/>
    <w:rsid w:val="007A692B"/>
    <w:rsid w:val="007A6CCE"/>
    <w:rsid w:val="007A73E2"/>
    <w:rsid w:val="007B2096"/>
    <w:rsid w:val="007B3539"/>
    <w:rsid w:val="007B3624"/>
    <w:rsid w:val="007B5D88"/>
    <w:rsid w:val="007B5F87"/>
    <w:rsid w:val="007B73E2"/>
    <w:rsid w:val="007B7F6A"/>
    <w:rsid w:val="007C2B65"/>
    <w:rsid w:val="007C482C"/>
    <w:rsid w:val="007E1668"/>
    <w:rsid w:val="007E74DE"/>
    <w:rsid w:val="007F0965"/>
    <w:rsid w:val="007F3F9F"/>
    <w:rsid w:val="007F6091"/>
    <w:rsid w:val="008042AD"/>
    <w:rsid w:val="00806991"/>
    <w:rsid w:val="00806BDE"/>
    <w:rsid w:val="00807038"/>
    <w:rsid w:val="00807259"/>
    <w:rsid w:val="008142BB"/>
    <w:rsid w:val="00815DE4"/>
    <w:rsid w:val="00817F8F"/>
    <w:rsid w:val="00820D67"/>
    <w:rsid w:val="0082163B"/>
    <w:rsid w:val="00824932"/>
    <w:rsid w:val="00824DDF"/>
    <w:rsid w:val="00826C7A"/>
    <w:rsid w:val="00830D04"/>
    <w:rsid w:val="00831479"/>
    <w:rsid w:val="00834F47"/>
    <w:rsid w:val="00835760"/>
    <w:rsid w:val="00835FB1"/>
    <w:rsid w:val="00841914"/>
    <w:rsid w:val="00841E7E"/>
    <w:rsid w:val="0084378C"/>
    <w:rsid w:val="0084424D"/>
    <w:rsid w:val="008512B4"/>
    <w:rsid w:val="00852CDB"/>
    <w:rsid w:val="00853DDE"/>
    <w:rsid w:val="008617EF"/>
    <w:rsid w:val="00867174"/>
    <w:rsid w:val="00871C0E"/>
    <w:rsid w:val="008721B2"/>
    <w:rsid w:val="00873EB4"/>
    <w:rsid w:val="00881F4E"/>
    <w:rsid w:val="0089377D"/>
    <w:rsid w:val="008967F5"/>
    <w:rsid w:val="008A08AB"/>
    <w:rsid w:val="008A1E9F"/>
    <w:rsid w:val="008A4312"/>
    <w:rsid w:val="008A6537"/>
    <w:rsid w:val="008A6862"/>
    <w:rsid w:val="008A7818"/>
    <w:rsid w:val="008A7D3C"/>
    <w:rsid w:val="008B0382"/>
    <w:rsid w:val="008B045A"/>
    <w:rsid w:val="008B3C42"/>
    <w:rsid w:val="008C0A6D"/>
    <w:rsid w:val="008C0B1F"/>
    <w:rsid w:val="008C0DBF"/>
    <w:rsid w:val="008C1B6C"/>
    <w:rsid w:val="008C2865"/>
    <w:rsid w:val="008C31CD"/>
    <w:rsid w:val="008C356B"/>
    <w:rsid w:val="008C3E87"/>
    <w:rsid w:val="008D1574"/>
    <w:rsid w:val="008D3176"/>
    <w:rsid w:val="008D32FF"/>
    <w:rsid w:val="008E0509"/>
    <w:rsid w:val="008E0D65"/>
    <w:rsid w:val="008E2D77"/>
    <w:rsid w:val="008E499B"/>
    <w:rsid w:val="008E7A25"/>
    <w:rsid w:val="008F1E30"/>
    <w:rsid w:val="008F6772"/>
    <w:rsid w:val="008F6CEF"/>
    <w:rsid w:val="008F7DFA"/>
    <w:rsid w:val="00901A8A"/>
    <w:rsid w:val="00903750"/>
    <w:rsid w:val="00903929"/>
    <w:rsid w:val="00906267"/>
    <w:rsid w:val="00911751"/>
    <w:rsid w:val="00912779"/>
    <w:rsid w:val="00912E83"/>
    <w:rsid w:val="00914458"/>
    <w:rsid w:val="00914B7D"/>
    <w:rsid w:val="00915958"/>
    <w:rsid w:val="009164FF"/>
    <w:rsid w:val="00916888"/>
    <w:rsid w:val="00927639"/>
    <w:rsid w:val="00931DB8"/>
    <w:rsid w:val="00935D5F"/>
    <w:rsid w:val="009365FD"/>
    <w:rsid w:val="00936F7E"/>
    <w:rsid w:val="00937D47"/>
    <w:rsid w:val="00940698"/>
    <w:rsid w:val="009464B8"/>
    <w:rsid w:val="00947E22"/>
    <w:rsid w:val="0096089E"/>
    <w:rsid w:val="00971A73"/>
    <w:rsid w:val="00971BA3"/>
    <w:rsid w:val="00973230"/>
    <w:rsid w:val="0098508D"/>
    <w:rsid w:val="00986042"/>
    <w:rsid w:val="0098665F"/>
    <w:rsid w:val="00987C51"/>
    <w:rsid w:val="0099525F"/>
    <w:rsid w:val="009A0F2B"/>
    <w:rsid w:val="009A1233"/>
    <w:rsid w:val="009A3E39"/>
    <w:rsid w:val="009B0B7A"/>
    <w:rsid w:val="009B0FA4"/>
    <w:rsid w:val="009B2FCB"/>
    <w:rsid w:val="009B50F9"/>
    <w:rsid w:val="009B551A"/>
    <w:rsid w:val="009B5DC8"/>
    <w:rsid w:val="009B6B58"/>
    <w:rsid w:val="009B74C5"/>
    <w:rsid w:val="009B760A"/>
    <w:rsid w:val="009C0873"/>
    <w:rsid w:val="009C1279"/>
    <w:rsid w:val="009C6264"/>
    <w:rsid w:val="009C6B56"/>
    <w:rsid w:val="009C7D07"/>
    <w:rsid w:val="009D2C43"/>
    <w:rsid w:val="009D2E4D"/>
    <w:rsid w:val="009D36B3"/>
    <w:rsid w:val="009D4210"/>
    <w:rsid w:val="009D4D6A"/>
    <w:rsid w:val="009D5F6D"/>
    <w:rsid w:val="009E1AF5"/>
    <w:rsid w:val="009E3431"/>
    <w:rsid w:val="009E4F19"/>
    <w:rsid w:val="009E5216"/>
    <w:rsid w:val="009E5D33"/>
    <w:rsid w:val="009E77A0"/>
    <w:rsid w:val="009F3791"/>
    <w:rsid w:val="009F5823"/>
    <w:rsid w:val="009F7A24"/>
    <w:rsid w:val="00A00102"/>
    <w:rsid w:val="00A04884"/>
    <w:rsid w:val="00A125A6"/>
    <w:rsid w:val="00A12AF6"/>
    <w:rsid w:val="00A12CAF"/>
    <w:rsid w:val="00A130F1"/>
    <w:rsid w:val="00A14DDB"/>
    <w:rsid w:val="00A15E77"/>
    <w:rsid w:val="00A17F46"/>
    <w:rsid w:val="00A23A8E"/>
    <w:rsid w:val="00A23D8D"/>
    <w:rsid w:val="00A308D2"/>
    <w:rsid w:val="00A34283"/>
    <w:rsid w:val="00A34991"/>
    <w:rsid w:val="00A35847"/>
    <w:rsid w:val="00A366C5"/>
    <w:rsid w:val="00A371C9"/>
    <w:rsid w:val="00A41427"/>
    <w:rsid w:val="00A431B2"/>
    <w:rsid w:val="00A4335A"/>
    <w:rsid w:val="00A45BD3"/>
    <w:rsid w:val="00A467DC"/>
    <w:rsid w:val="00A4736F"/>
    <w:rsid w:val="00A52EEF"/>
    <w:rsid w:val="00A53B3E"/>
    <w:rsid w:val="00A60132"/>
    <w:rsid w:val="00A617A5"/>
    <w:rsid w:val="00A61AD1"/>
    <w:rsid w:val="00A61E51"/>
    <w:rsid w:val="00A6292B"/>
    <w:rsid w:val="00A639A6"/>
    <w:rsid w:val="00A65265"/>
    <w:rsid w:val="00A66289"/>
    <w:rsid w:val="00A7032F"/>
    <w:rsid w:val="00A73DB6"/>
    <w:rsid w:val="00A74B5F"/>
    <w:rsid w:val="00A80B0A"/>
    <w:rsid w:val="00A82DB3"/>
    <w:rsid w:val="00A84D90"/>
    <w:rsid w:val="00A862DB"/>
    <w:rsid w:val="00A9037A"/>
    <w:rsid w:val="00A90F9D"/>
    <w:rsid w:val="00AA0ED1"/>
    <w:rsid w:val="00AA2A66"/>
    <w:rsid w:val="00AA3776"/>
    <w:rsid w:val="00AA5121"/>
    <w:rsid w:val="00AB0345"/>
    <w:rsid w:val="00AB5588"/>
    <w:rsid w:val="00AB7C2C"/>
    <w:rsid w:val="00AC2A6C"/>
    <w:rsid w:val="00AC5D47"/>
    <w:rsid w:val="00AD5398"/>
    <w:rsid w:val="00AE03C5"/>
    <w:rsid w:val="00AE15C6"/>
    <w:rsid w:val="00AE45BB"/>
    <w:rsid w:val="00AE736A"/>
    <w:rsid w:val="00AF0BB5"/>
    <w:rsid w:val="00AF3F0E"/>
    <w:rsid w:val="00AF7B86"/>
    <w:rsid w:val="00B05C7E"/>
    <w:rsid w:val="00B12238"/>
    <w:rsid w:val="00B20141"/>
    <w:rsid w:val="00B23E0F"/>
    <w:rsid w:val="00B24122"/>
    <w:rsid w:val="00B2715E"/>
    <w:rsid w:val="00B27480"/>
    <w:rsid w:val="00B32434"/>
    <w:rsid w:val="00B3264C"/>
    <w:rsid w:val="00B33349"/>
    <w:rsid w:val="00B346A9"/>
    <w:rsid w:val="00B34964"/>
    <w:rsid w:val="00B365C4"/>
    <w:rsid w:val="00B36EE3"/>
    <w:rsid w:val="00B4204B"/>
    <w:rsid w:val="00B42454"/>
    <w:rsid w:val="00B45441"/>
    <w:rsid w:val="00B46017"/>
    <w:rsid w:val="00B473DE"/>
    <w:rsid w:val="00B506A5"/>
    <w:rsid w:val="00B50752"/>
    <w:rsid w:val="00B520B8"/>
    <w:rsid w:val="00B52268"/>
    <w:rsid w:val="00B54353"/>
    <w:rsid w:val="00B544EA"/>
    <w:rsid w:val="00B572F0"/>
    <w:rsid w:val="00B57EE7"/>
    <w:rsid w:val="00B60EAF"/>
    <w:rsid w:val="00B61F44"/>
    <w:rsid w:val="00B6385C"/>
    <w:rsid w:val="00B64A90"/>
    <w:rsid w:val="00B64D65"/>
    <w:rsid w:val="00B7003F"/>
    <w:rsid w:val="00B71F4B"/>
    <w:rsid w:val="00B72016"/>
    <w:rsid w:val="00B7779F"/>
    <w:rsid w:val="00B77BEE"/>
    <w:rsid w:val="00B80F5D"/>
    <w:rsid w:val="00B82414"/>
    <w:rsid w:val="00B826E6"/>
    <w:rsid w:val="00B927DE"/>
    <w:rsid w:val="00B92C2C"/>
    <w:rsid w:val="00B92DBF"/>
    <w:rsid w:val="00B9321B"/>
    <w:rsid w:val="00B93A90"/>
    <w:rsid w:val="00B94BCC"/>
    <w:rsid w:val="00B97299"/>
    <w:rsid w:val="00BA308D"/>
    <w:rsid w:val="00BA4869"/>
    <w:rsid w:val="00BA6246"/>
    <w:rsid w:val="00BB063A"/>
    <w:rsid w:val="00BB5C79"/>
    <w:rsid w:val="00BB628C"/>
    <w:rsid w:val="00BB656A"/>
    <w:rsid w:val="00BC1AA6"/>
    <w:rsid w:val="00BC4098"/>
    <w:rsid w:val="00BC4265"/>
    <w:rsid w:val="00BC6202"/>
    <w:rsid w:val="00BC6F54"/>
    <w:rsid w:val="00BC7F61"/>
    <w:rsid w:val="00BD5B46"/>
    <w:rsid w:val="00BD62AC"/>
    <w:rsid w:val="00BE4A19"/>
    <w:rsid w:val="00BE5402"/>
    <w:rsid w:val="00BE5A8E"/>
    <w:rsid w:val="00BF4F17"/>
    <w:rsid w:val="00BF58A6"/>
    <w:rsid w:val="00BF63EA"/>
    <w:rsid w:val="00BF6453"/>
    <w:rsid w:val="00BF6A2E"/>
    <w:rsid w:val="00BF7FD5"/>
    <w:rsid w:val="00C01132"/>
    <w:rsid w:val="00C03651"/>
    <w:rsid w:val="00C069C7"/>
    <w:rsid w:val="00C15F90"/>
    <w:rsid w:val="00C17EDC"/>
    <w:rsid w:val="00C23DA4"/>
    <w:rsid w:val="00C2508B"/>
    <w:rsid w:val="00C25C38"/>
    <w:rsid w:val="00C27A1C"/>
    <w:rsid w:val="00C27F00"/>
    <w:rsid w:val="00C3098F"/>
    <w:rsid w:val="00C33E2B"/>
    <w:rsid w:val="00C3543E"/>
    <w:rsid w:val="00C357ED"/>
    <w:rsid w:val="00C367D9"/>
    <w:rsid w:val="00C3697F"/>
    <w:rsid w:val="00C37583"/>
    <w:rsid w:val="00C37945"/>
    <w:rsid w:val="00C40588"/>
    <w:rsid w:val="00C43E63"/>
    <w:rsid w:val="00C45F8A"/>
    <w:rsid w:val="00C4741A"/>
    <w:rsid w:val="00C53BD3"/>
    <w:rsid w:val="00C53FC0"/>
    <w:rsid w:val="00C6028A"/>
    <w:rsid w:val="00C609F1"/>
    <w:rsid w:val="00C6101D"/>
    <w:rsid w:val="00C710DB"/>
    <w:rsid w:val="00C72950"/>
    <w:rsid w:val="00C736AD"/>
    <w:rsid w:val="00C7480C"/>
    <w:rsid w:val="00C74FE4"/>
    <w:rsid w:val="00C763FA"/>
    <w:rsid w:val="00C7776A"/>
    <w:rsid w:val="00C805BD"/>
    <w:rsid w:val="00C80D44"/>
    <w:rsid w:val="00C82694"/>
    <w:rsid w:val="00C83A9C"/>
    <w:rsid w:val="00C84266"/>
    <w:rsid w:val="00C8449A"/>
    <w:rsid w:val="00C84647"/>
    <w:rsid w:val="00C85076"/>
    <w:rsid w:val="00C8709E"/>
    <w:rsid w:val="00C9018A"/>
    <w:rsid w:val="00C97917"/>
    <w:rsid w:val="00C97E75"/>
    <w:rsid w:val="00CA08CC"/>
    <w:rsid w:val="00CA1400"/>
    <w:rsid w:val="00CA4E9F"/>
    <w:rsid w:val="00CA593D"/>
    <w:rsid w:val="00CA6487"/>
    <w:rsid w:val="00CB194F"/>
    <w:rsid w:val="00CB1D20"/>
    <w:rsid w:val="00CB436F"/>
    <w:rsid w:val="00CC1569"/>
    <w:rsid w:val="00CC2E08"/>
    <w:rsid w:val="00CC69AC"/>
    <w:rsid w:val="00CD3F1D"/>
    <w:rsid w:val="00CD6D61"/>
    <w:rsid w:val="00CE057F"/>
    <w:rsid w:val="00CE2658"/>
    <w:rsid w:val="00CE5D73"/>
    <w:rsid w:val="00CE731C"/>
    <w:rsid w:val="00CF0ED7"/>
    <w:rsid w:val="00CF2033"/>
    <w:rsid w:val="00CF6CED"/>
    <w:rsid w:val="00CF77C6"/>
    <w:rsid w:val="00D012D8"/>
    <w:rsid w:val="00D01526"/>
    <w:rsid w:val="00D03C98"/>
    <w:rsid w:val="00D052CB"/>
    <w:rsid w:val="00D053FA"/>
    <w:rsid w:val="00D102C1"/>
    <w:rsid w:val="00D1098F"/>
    <w:rsid w:val="00D1507B"/>
    <w:rsid w:val="00D1562C"/>
    <w:rsid w:val="00D211B4"/>
    <w:rsid w:val="00D23516"/>
    <w:rsid w:val="00D239BC"/>
    <w:rsid w:val="00D2405D"/>
    <w:rsid w:val="00D24588"/>
    <w:rsid w:val="00D26B62"/>
    <w:rsid w:val="00D302CE"/>
    <w:rsid w:val="00D31F02"/>
    <w:rsid w:val="00D3347C"/>
    <w:rsid w:val="00D339F6"/>
    <w:rsid w:val="00D40665"/>
    <w:rsid w:val="00D4070C"/>
    <w:rsid w:val="00D409CF"/>
    <w:rsid w:val="00D4127F"/>
    <w:rsid w:val="00D43E15"/>
    <w:rsid w:val="00D46718"/>
    <w:rsid w:val="00D503EA"/>
    <w:rsid w:val="00D51649"/>
    <w:rsid w:val="00D51A0D"/>
    <w:rsid w:val="00D51D68"/>
    <w:rsid w:val="00D56243"/>
    <w:rsid w:val="00D56ADF"/>
    <w:rsid w:val="00D57996"/>
    <w:rsid w:val="00D604F1"/>
    <w:rsid w:val="00D60D01"/>
    <w:rsid w:val="00D6129C"/>
    <w:rsid w:val="00D640E6"/>
    <w:rsid w:val="00D6649C"/>
    <w:rsid w:val="00D67DDC"/>
    <w:rsid w:val="00D71633"/>
    <w:rsid w:val="00D72349"/>
    <w:rsid w:val="00D7272E"/>
    <w:rsid w:val="00D74879"/>
    <w:rsid w:val="00D76F92"/>
    <w:rsid w:val="00D7741F"/>
    <w:rsid w:val="00D820A9"/>
    <w:rsid w:val="00D85B87"/>
    <w:rsid w:val="00D85C77"/>
    <w:rsid w:val="00D86970"/>
    <w:rsid w:val="00D876C5"/>
    <w:rsid w:val="00D90059"/>
    <w:rsid w:val="00D90B3D"/>
    <w:rsid w:val="00D91C77"/>
    <w:rsid w:val="00D94BAF"/>
    <w:rsid w:val="00D972C1"/>
    <w:rsid w:val="00DA2BCD"/>
    <w:rsid w:val="00DA3CF6"/>
    <w:rsid w:val="00DB39E8"/>
    <w:rsid w:val="00DC05A3"/>
    <w:rsid w:val="00DC46F4"/>
    <w:rsid w:val="00DC474D"/>
    <w:rsid w:val="00DC74E4"/>
    <w:rsid w:val="00DD3E3D"/>
    <w:rsid w:val="00DD5980"/>
    <w:rsid w:val="00DD78BC"/>
    <w:rsid w:val="00DE0DA3"/>
    <w:rsid w:val="00DE62FE"/>
    <w:rsid w:val="00DE6983"/>
    <w:rsid w:val="00DE6E9C"/>
    <w:rsid w:val="00DE6FDA"/>
    <w:rsid w:val="00E006E1"/>
    <w:rsid w:val="00E021BF"/>
    <w:rsid w:val="00E02D7A"/>
    <w:rsid w:val="00E03F36"/>
    <w:rsid w:val="00E1279A"/>
    <w:rsid w:val="00E133D2"/>
    <w:rsid w:val="00E158A0"/>
    <w:rsid w:val="00E15A1D"/>
    <w:rsid w:val="00E21A56"/>
    <w:rsid w:val="00E2278D"/>
    <w:rsid w:val="00E31799"/>
    <w:rsid w:val="00E33538"/>
    <w:rsid w:val="00E35D8F"/>
    <w:rsid w:val="00E361D6"/>
    <w:rsid w:val="00E373B8"/>
    <w:rsid w:val="00E4275C"/>
    <w:rsid w:val="00E43AC0"/>
    <w:rsid w:val="00E45B0A"/>
    <w:rsid w:val="00E46A56"/>
    <w:rsid w:val="00E4759D"/>
    <w:rsid w:val="00E57084"/>
    <w:rsid w:val="00E57588"/>
    <w:rsid w:val="00E62099"/>
    <w:rsid w:val="00E62F08"/>
    <w:rsid w:val="00E6315D"/>
    <w:rsid w:val="00E64165"/>
    <w:rsid w:val="00E64348"/>
    <w:rsid w:val="00E660CC"/>
    <w:rsid w:val="00E7355B"/>
    <w:rsid w:val="00E7395C"/>
    <w:rsid w:val="00E739BD"/>
    <w:rsid w:val="00E74345"/>
    <w:rsid w:val="00E7798D"/>
    <w:rsid w:val="00E81509"/>
    <w:rsid w:val="00E84A51"/>
    <w:rsid w:val="00E871EA"/>
    <w:rsid w:val="00E879F2"/>
    <w:rsid w:val="00E90AE5"/>
    <w:rsid w:val="00E92FAD"/>
    <w:rsid w:val="00E931F9"/>
    <w:rsid w:val="00EA1244"/>
    <w:rsid w:val="00EA1444"/>
    <w:rsid w:val="00EA2474"/>
    <w:rsid w:val="00EB0C62"/>
    <w:rsid w:val="00EB1CF4"/>
    <w:rsid w:val="00EB244C"/>
    <w:rsid w:val="00EB6A1F"/>
    <w:rsid w:val="00EB781E"/>
    <w:rsid w:val="00EB7D67"/>
    <w:rsid w:val="00EC1553"/>
    <w:rsid w:val="00EC1A25"/>
    <w:rsid w:val="00EC2EDA"/>
    <w:rsid w:val="00EC50B3"/>
    <w:rsid w:val="00EC5A69"/>
    <w:rsid w:val="00EC6DE0"/>
    <w:rsid w:val="00EC7951"/>
    <w:rsid w:val="00ED20D3"/>
    <w:rsid w:val="00ED3E7A"/>
    <w:rsid w:val="00EE026E"/>
    <w:rsid w:val="00EE113F"/>
    <w:rsid w:val="00EE1260"/>
    <w:rsid w:val="00EE28FF"/>
    <w:rsid w:val="00EE3BEC"/>
    <w:rsid w:val="00EE7F77"/>
    <w:rsid w:val="00EF08E0"/>
    <w:rsid w:val="00EF213D"/>
    <w:rsid w:val="00EF46CB"/>
    <w:rsid w:val="00EF5829"/>
    <w:rsid w:val="00F00BB0"/>
    <w:rsid w:val="00F0137D"/>
    <w:rsid w:val="00F01579"/>
    <w:rsid w:val="00F03C6F"/>
    <w:rsid w:val="00F0416A"/>
    <w:rsid w:val="00F05572"/>
    <w:rsid w:val="00F05778"/>
    <w:rsid w:val="00F064F8"/>
    <w:rsid w:val="00F12CAF"/>
    <w:rsid w:val="00F1485E"/>
    <w:rsid w:val="00F154F8"/>
    <w:rsid w:val="00F15718"/>
    <w:rsid w:val="00F15EA3"/>
    <w:rsid w:val="00F17680"/>
    <w:rsid w:val="00F17E54"/>
    <w:rsid w:val="00F2036F"/>
    <w:rsid w:val="00F22E2A"/>
    <w:rsid w:val="00F24907"/>
    <w:rsid w:val="00F258ED"/>
    <w:rsid w:val="00F2696F"/>
    <w:rsid w:val="00F2724E"/>
    <w:rsid w:val="00F33611"/>
    <w:rsid w:val="00F34D32"/>
    <w:rsid w:val="00F3738E"/>
    <w:rsid w:val="00F42678"/>
    <w:rsid w:val="00F44530"/>
    <w:rsid w:val="00F53CF2"/>
    <w:rsid w:val="00F5517D"/>
    <w:rsid w:val="00F56AAB"/>
    <w:rsid w:val="00F57BC3"/>
    <w:rsid w:val="00F71A82"/>
    <w:rsid w:val="00F73281"/>
    <w:rsid w:val="00F7337A"/>
    <w:rsid w:val="00F76249"/>
    <w:rsid w:val="00F76A53"/>
    <w:rsid w:val="00F770B0"/>
    <w:rsid w:val="00F817F2"/>
    <w:rsid w:val="00F837B4"/>
    <w:rsid w:val="00F8391C"/>
    <w:rsid w:val="00F861D0"/>
    <w:rsid w:val="00F873D1"/>
    <w:rsid w:val="00F915A7"/>
    <w:rsid w:val="00F92C6F"/>
    <w:rsid w:val="00F93169"/>
    <w:rsid w:val="00F966F1"/>
    <w:rsid w:val="00FA1FCA"/>
    <w:rsid w:val="00FA2F14"/>
    <w:rsid w:val="00FA3935"/>
    <w:rsid w:val="00FA4F2D"/>
    <w:rsid w:val="00FB0B5D"/>
    <w:rsid w:val="00FB42B2"/>
    <w:rsid w:val="00FB5F26"/>
    <w:rsid w:val="00FC3D57"/>
    <w:rsid w:val="00FC6CC6"/>
    <w:rsid w:val="00FD1EB4"/>
    <w:rsid w:val="00FD3127"/>
    <w:rsid w:val="00FE0A11"/>
    <w:rsid w:val="00FE0F77"/>
    <w:rsid w:val="00FE2C22"/>
    <w:rsid w:val="00FF382B"/>
    <w:rsid w:val="00FF6552"/>
    <w:rsid w:val="00FF70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8A"/>
    <w:pPr>
      <w:widowControl w:val="0"/>
      <w:wordWrap w:val="0"/>
      <w:autoSpaceDE w:val="0"/>
      <w:autoSpaceDN w:val="0"/>
      <w:jc w:val="both"/>
    </w:pPr>
    <w:rPr>
      <w:kern w:val="2"/>
      <w:szCs w:val="22"/>
    </w:rPr>
  </w:style>
  <w:style w:type="paragraph" w:styleId="1">
    <w:name w:val="heading 1"/>
    <w:basedOn w:val="a"/>
    <w:next w:val="a"/>
    <w:link w:val="1Char"/>
    <w:qFormat/>
    <w:locked/>
    <w:rsid w:val="00BC7F61"/>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5DA8"/>
    <w:pPr>
      <w:tabs>
        <w:tab w:val="center" w:pos="4513"/>
        <w:tab w:val="right" w:pos="9026"/>
      </w:tabs>
      <w:snapToGrid w:val="0"/>
    </w:pPr>
    <w:rPr>
      <w:kern w:val="0"/>
      <w:szCs w:val="20"/>
    </w:rPr>
  </w:style>
  <w:style w:type="character" w:customStyle="1" w:styleId="Char">
    <w:name w:val="머리글 Char"/>
    <w:link w:val="a3"/>
    <w:locked/>
    <w:rsid w:val="001F5DA8"/>
    <w:rPr>
      <w:rFonts w:cs="Times New Roman"/>
    </w:rPr>
  </w:style>
  <w:style w:type="paragraph" w:styleId="a4">
    <w:name w:val="footer"/>
    <w:basedOn w:val="a"/>
    <w:link w:val="Char0"/>
    <w:uiPriority w:val="99"/>
    <w:rsid w:val="001F5DA8"/>
    <w:pPr>
      <w:tabs>
        <w:tab w:val="center" w:pos="4513"/>
        <w:tab w:val="right" w:pos="9026"/>
      </w:tabs>
      <w:snapToGrid w:val="0"/>
    </w:pPr>
    <w:rPr>
      <w:kern w:val="0"/>
      <w:szCs w:val="20"/>
    </w:rPr>
  </w:style>
  <w:style w:type="character" w:customStyle="1" w:styleId="Char0">
    <w:name w:val="바닥글 Char"/>
    <w:link w:val="a4"/>
    <w:uiPriority w:val="99"/>
    <w:locked/>
    <w:rsid w:val="001F5DA8"/>
    <w:rPr>
      <w:rFonts w:cs="Times New Roman"/>
    </w:rPr>
  </w:style>
  <w:style w:type="table" w:styleId="a5">
    <w:name w:val="Table Grid"/>
    <w:basedOn w:val="a1"/>
    <w:rsid w:val="000139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6942C0"/>
    <w:rPr>
      <w:rFonts w:cs="Times New Roman"/>
      <w:color w:val="0000FF"/>
      <w:u w:val="single"/>
    </w:rPr>
  </w:style>
  <w:style w:type="paragraph" w:styleId="a7">
    <w:name w:val="Balloon Text"/>
    <w:basedOn w:val="a"/>
    <w:link w:val="Char1"/>
    <w:uiPriority w:val="99"/>
    <w:semiHidden/>
    <w:rsid w:val="00EE026E"/>
    <w:rPr>
      <w:sz w:val="18"/>
      <w:szCs w:val="18"/>
    </w:rPr>
  </w:style>
  <w:style w:type="character" w:customStyle="1" w:styleId="Char1">
    <w:name w:val="풍선 도움말 텍스트 Char"/>
    <w:link w:val="a7"/>
    <w:uiPriority w:val="99"/>
    <w:semiHidden/>
    <w:locked/>
    <w:rsid w:val="00EE026E"/>
    <w:rPr>
      <w:rFonts w:ascii="맑은 고딕" w:eastAsia="맑은 고딕" w:hAnsi="맑은 고딕" w:cs="Times New Roman"/>
      <w:kern w:val="2"/>
      <w:sz w:val="18"/>
      <w:szCs w:val="18"/>
    </w:rPr>
  </w:style>
  <w:style w:type="paragraph" w:styleId="a8">
    <w:name w:val="List Paragraph"/>
    <w:basedOn w:val="a"/>
    <w:uiPriority w:val="34"/>
    <w:qFormat/>
    <w:rsid w:val="002D75C0"/>
    <w:pPr>
      <w:ind w:leftChars="400" w:left="800"/>
    </w:pPr>
  </w:style>
  <w:style w:type="paragraph" w:customStyle="1" w:styleId="hstyle0">
    <w:name w:val="hstyle0"/>
    <w:basedOn w:val="a"/>
    <w:rsid w:val="00762268"/>
    <w:pPr>
      <w:widowControl/>
      <w:wordWrap/>
      <w:autoSpaceDE/>
      <w:autoSpaceDN/>
      <w:spacing w:line="384" w:lineRule="auto"/>
    </w:pPr>
    <w:rPr>
      <w:rFonts w:ascii="바탕" w:eastAsia="바탕" w:hAnsi="바탕" w:cs="굴림"/>
      <w:color w:val="000000"/>
      <w:kern w:val="0"/>
      <w:szCs w:val="20"/>
    </w:rPr>
  </w:style>
  <w:style w:type="paragraph" w:styleId="a9">
    <w:name w:val="Normal (Web)"/>
    <w:basedOn w:val="a"/>
    <w:rsid w:val="0008174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a">
    <w:name w:val="line number"/>
    <w:basedOn w:val="a0"/>
    <w:uiPriority w:val="99"/>
    <w:semiHidden/>
    <w:unhideWhenUsed/>
    <w:rsid w:val="00E2278D"/>
  </w:style>
  <w:style w:type="paragraph" w:customStyle="1" w:styleId="ab">
    <w:name w:val="바탕글"/>
    <w:basedOn w:val="a"/>
    <w:rsid w:val="00721791"/>
    <w:pPr>
      <w:widowControl/>
      <w:wordWrap/>
      <w:autoSpaceDE/>
      <w:autoSpaceDN/>
      <w:snapToGrid w:val="0"/>
      <w:spacing w:line="384" w:lineRule="auto"/>
    </w:pPr>
    <w:rPr>
      <w:rFonts w:ascii="한양신명조" w:eastAsia="한양신명조" w:hAnsi="한양신명조" w:cs="굴림"/>
      <w:color w:val="000000"/>
      <w:kern w:val="0"/>
      <w:szCs w:val="20"/>
    </w:rPr>
  </w:style>
  <w:style w:type="character" w:customStyle="1" w:styleId="bltit">
    <w:name w:val="bl_tit"/>
    <w:basedOn w:val="a0"/>
    <w:rsid w:val="00D51649"/>
  </w:style>
  <w:style w:type="character" w:customStyle="1" w:styleId="nameeng">
    <w:name w:val="name_eng"/>
    <w:basedOn w:val="a0"/>
    <w:rsid w:val="00F915A7"/>
  </w:style>
  <w:style w:type="character" w:customStyle="1" w:styleId="1Char">
    <w:name w:val="제목 1 Char"/>
    <w:link w:val="1"/>
    <w:rsid w:val="00BC7F61"/>
    <w:rPr>
      <w:rFonts w:ascii="¡§oA¡Ë¡þiA¡ËO" w:eastAsia="중고딕" w:hAnsi="¡§oA¡Ë¡þiA¡ËO"/>
      <w:noProof/>
      <w:kern w:val="2"/>
      <w:sz w:val="24"/>
      <w:szCs w:val="24"/>
    </w:rPr>
  </w:style>
  <w:style w:type="paragraph" w:styleId="ac">
    <w:name w:val="Body Text Indent"/>
    <w:basedOn w:val="a"/>
    <w:link w:val="Char2"/>
    <w:rsid w:val="00BC7F61"/>
    <w:pPr>
      <w:wordWrap/>
      <w:adjustRightInd w:val="0"/>
      <w:ind w:left="284" w:hanging="284"/>
    </w:pPr>
    <w:rPr>
      <w:rFonts w:ascii="HCI Poppy" w:eastAsia="휴먼명조" w:hAnsi="HCI Poppy"/>
      <w:kern w:val="0"/>
      <w:sz w:val="24"/>
      <w:szCs w:val="24"/>
    </w:rPr>
  </w:style>
  <w:style w:type="character" w:customStyle="1" w:styleId="Char2">
    <w:name w:val="본문 들여쓰기 Char"/>
    <w:link w:val="ac"/>
    <w:rsid w:val="00BC7F61"/>
    <w:rPr>
      <w:rFonts w:ascii="HCI Poppy" w:eastAsia="휴먼명조" w:hAnsi="HCI Poppy"/>
      <w:sz w:val="24"/>
      <w:szCs w:val="24"/>
    </w:rPr>
  </w:style>
  <w:style w:type="paragraph" w:styleId="ad">
    <w:name w:val="Body Text"/>
    <w:basedOn w:val="a"/>
    <w:link w:val="Char3"/>
    <w:rsid w:val="00BC7F61"/>
    <w:pPr>
      <w:wordWrap/>
      <w:adjustRightInd w:val="0"/>
    </w:pPr>
    <w:rPr>
      <w:rFonts w:ascii="HCI Poppy" w:eastAsia="휴먼명조" w:hAnsi="HCI Poppy"/>
      <w:kern w:val="0"/>
      <w:sz w:val="18"/>
      <w:szCs w:val="18"/>
    </w:rPr>
  </w:style>
  <w:style w:type="character" w:customStyle="1" w:styleId="Char3">
    <w:name w:val="본문 Char"/>
    <w:link w:val="ad"/>
    <w:rsid w:val="00BC7F61"/>
    <w:rPr>
      <w:rFonts w:ascii="HCI Poppy" w:eastAsia="휴먼명조" w:hAnsi="HCI Poppy"/>
      <w:sz w:val="18"/>
      <w:szCs w:val="18"/>
    </w:rPr>
  </w:style>
  <w:style w:type="character" w:styleId="ae">
    <w:name w:val="page number"/>
    <w:basedOn w:val="a0"/>
    <w:rsid w:val="00BC7F61"/>
  </w:style>
  <w:style w:type="paragraph" w:styleId="2">
    <w:name w:val="Body Text Indent 2"/>
    <w:basedOn w:val="a"/>
    <w:link w:val="2Char"/>
    <w:rsid w:val="00BC7F61"/>
    <w:pPr>
      <w:wordWrap/>
      <w:topLinePunct/>
      <w:autoSpaceDE/>
      <w:autoSpaceDN/>
      <w:adjustRightInd w:val="0"/>
      <w:spacing w:line="280" w:lineRule="atLeast"/>
      <w:ind w:leftChars="370" w:left="740"/>
    </w:pPr>
    <w:rPr>
      <w:rFonts w:ascii="HCI Poppy" w:eastAsia="신명조" w:hAnsi="HCI Poppy"/>
      <w:kern w:val="0"/>
      <w:szCs w:val="20"/>
    </w:rPr>
  </w:style>
  <w:style w:type="character" w:customStyle="1" w:styleId="2Char">
    <w:name w:val="본문 들여쓰기 2 Char"/>
    <w:link w:val="2"/>
    <w:rsid w:val="00BC7F61"/>
    <w:rPr>
      <w:rFonts w:ascii="HCI Poppy" w:eastAsia="신명조" w:hAnsi="HCI Poppy"/>
    </w:rPr>
  </w:style>
  <w:style w:type="character" w:customStyle="1" w:styleId="fclink1">
    <w:name w:val="fclink1"/>
    <w:basedOn w:val="a0"/>
    <w:rsid w:val="00BC7F61"/>
  </w:style>
  <w:style w:type="character" w:customStyle="1" w:styleId="etymology">
    <w:name w:val="etymology"/>
    <w:basedOn w:val="a0"/>
    <w:rsid w:val="00BC7F61"/>
  </w:style>
  <w:style w:type="character" w:customStyle="1" w:styleId="highlight">
    <w:name w:val="highlight"/>
    <w:basedOn w:val="a0"/>
    <w:rsid w:val="00BC7F61"/>
  </w:style>
  <w:style w:type="character" w:styleId="af">
    <w:name w:val="Emphasis"/>
    <w:qFormat/>
    <w:locked/>
    <w:rsid w:val="00BC7F61"/>
    <w:rPr>
      <w:i/>
      <w:iCs/>
    </w:rPr>
  </w:style>
  <w:style w:type="character" w:customStyle="1" w:styleId="enfs131">
    <w:name w:val="en_fs131"/>
    <w:rsid w:val="00BC7F61"/>
    <w:rPr>
      <w:rFonts w:ascii="Arial" w:hAnsi="Arial" w:cs="Arial" w:hint="default"/>
      <w:sz w:val="13"/>
      <w:szCs w:val="13"/>
    </w:rPr>
  </w:style>
  <w:style w:type="character" w:customStyle="1" w:styleId="topverb">
    <w:name w:val="top_verb"/>
    <w:basedOn w:val="a0"/>
    <w:rsid w:val="00BC7F61"/>
  </w:style>
  <w:style w:type="character" w:customStyle="1" w:styleId="phheadword">
    <w:name w:val="ph_headword"/>
    <w:basedOn w:val="a0"/>
    <w:rsid w:val="00BC7F61"/>
  </w:style>
  <w:style w:type="character" w:styleId="af0">
    <w:name w:val="FollowedHyperlink"/>
    <w:rsid w:val="00BC7F61"/>
    <w:rPr>
      <w:color w:val="800080"/>
      <w:u w:val="single"/>
    </w:rPr>
  </w:style>
  <w:style w:type="paragraph" w:customStyle="1" w:styleId="hstyle1">
    <w:name w:val="hstyle1"/>
    <w:basedOn w:val="a"/>
    <w:rsid w:val="00BC7F61"/>
    <w:pPr>
      <w:widowControl/>
      <w:wordWrap/>
      <w:autoSpaceDE/>
      <w:autoSpaceDN/>
      <w:spacing w:line="384" w:lineRule="auto"/>
    </w:pPr>
    <w:rPr>
      <w:rFonts w:ascii="한양신명조" w:eastAsia="한양신명조" w:hAnsi="굴림" w:cs="굴림"/>
      <w:color w:val="000000"/>
      <w:kern w:val="0"/>
      <w:szCs w:val="20"/>
    </w:rPr>
  </w:style>
  <w:style w:type="paragraph" w:styleId="af1">
    <w:name w:val="Document Map"/>
    <w:basedOn w:val="a"/>
    <w:link w:val="Char4"/>
    <w:rsid w:val="00BC7F61"/>
    <w:rPr>
      <w:rFonts w:ascii="굴림" w:eastAsia="굴림" w:hAnsi="Times New Roman"/>
      <w:sz w:val="18"/>
      <w:szCs w:val="18"/>
    </w:rPr>
  </w:style>
  <w:style w:type="character" w:customStyle="1" w:styleId="Char4">
    <w:name w:val="문서 구조 Char"/>
    <w:link w:val="af1"/>
    <w:rsid w:val="00BC7F61"/>
    <w:rPr>
      <w:rFonts w:ascii="굴림" w:eastAsia="굴림" w:hAnsi="Times New Roman"/>
      <w:kern w:val="2"/>
      <w:sz w:val="18"/>
      <w:szCs w:val="18"/>
    </w:rPr>
  </w:style>
  <w:style w:type="paragraph" w:customStyle="1" w:styleId="Pa9">
    <w:name w:val="Pa9"/>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BC7F61"/>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BC7F61"/>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BC7F61"/>
    <w:rPr>
      <w:rFonts w:ascii="HelveticaNeue Condensed" w:eastAsia="HelveticaNeue Condensed" w:cs="HelveticaNeue Condensed"/>
      <w:color w:val="000000"/>
      <w:sz w:val="18"/>
      <w:szCs w:val="18"/>
    </w:rPr>
  </w:style>
</w:styles>
</file>

<file path=word/webSettings.xml><?xml version="1.0" encoding="utf-8"?>
<w:webSettings xmlns:r="http://schemas.openxmlformats.org/officeDocument/2006/relationships" xmlns:w="http://schemas.openxmlformats.org/wordprocessingml/2006/main">
  <w:divs>
    <w:div w:id="470200">
      <w:bodyDiv w:val="1"/>
      <w:marLeft w:val="0"/>
      <w:marRight w:val="0"/>
      <w:marTop w:val="0"/>
      <w:marBottom w:val="0"/>
      <w:divBdr>
        <w:top w:val="none" w:sz="0" w:space="0" w:color="auto"/>
        <w:left w:val="none" w:sz="0" w:space="0" w:color="auto"/>
        <w:bottom w:val="none" w:sz="0" w:space="0" w:color="auto"/>
        <w:right w:val="none" w:sz="0" w:space="0" w:color="auto"/>
      </w:divBdr>
    </w:div>
    <w:div w:id="26222656">
      <w:bodyDiv w:val="1"/>
      <w:marLeft w:val="0"/>
      <w:marRight w:val="0"/>
      <w:marTop w:val="0"/>
      <w:marBottom w:val="0"/>
      <w:divBdr>
        <w:top w:val="none" w:sz="0" w:space="0" w:color="auto"/>
        <w:left w:val="none" w:sz="0" w:space="0" w:color="auto"/>
        <w:bottom w:val="none" w:sz="0" w:space="0" w:color="auto"/>
        <w:right w:val="none" w:sz="0" w:space="0" w:color="auto"/>
      </w:divBdr>
    </w:div>
    <w:div w:id="51002827">
      <w:bodyDiv w:val="1"/>
      <w:marLeft w:val="0"/>
      <w:marRight w:val="0"/>
      <w:marTop w:val="0"/>
      <w:marBottom w:val="0"/>
      <w:divBdr>
        <w:top w:val="none" w:sz="0" w:space="0" w:color="auto"/>
        <w:left w:val="none" w:sz="0" w:space="0" w:color="auto"/>
        <w:bottom w:val="none" w:sz="0" w:space="0" w:color="auto"/>
        <w:right w:val="none" w:sz="0" w:space="0" w:color="auto"/>
      </w:divBdr>
    </w:div>
    <w:div w:id="55518145">
      <w:bodyDiv w:val="1"/>
      <w:marLeft w:val="0"/>
      <w:marRight w:val="0"/>
      <w:marTop w:val="0"/>
      <w:marBottom w:val="0"/>
      <w:divBdr>
        <w:top w:val="none" w:sz="0" w:space="0" w:color="auto"/>
        <w:left w:val="none" w:sz="0" w:space="0" w:color="auto"/>
        <w:bottom w:val="none" w:sz="0" w:space="0" w:color="auto"/>
        <w:right w:val="none" w:sz="0" w:space="0" w:color="auto"/>
      </w:divBdr>
    </w:div>
    <w:div w:id="65420064">
      <w:bodyDiv w:val="1"/>
      <w:marLeft w:val="0"/>
      <w:marRight w:val="0"/>
      <w:marTop w:val="0"/>
      <w:marBottom w:val="0"/>
      <w:divBdr>
        <w:top w:val="none" w:sz="0" w:space="0" w:color="auto"/>
        <w:left w:val="none" w:sz="0" w:space="0" w:color="auto"/>
        <w:bottom w:val="none" w:sz="0" w:space="0" w:color="auto"/>
        <w:right w:val="none" w:sz="0" w:space="0" w:color="auto"/>
      </w:divBdr>
    </w:div>
    <w:div w:id="86266743">
      <w:bodyDiv w:val="1"/>
      <w:marLeft w:val="0"/>
      <w:marRight w:val="0"/>
      <w:marTop w:val="0"/>
      <w:marBottom w:val="0"/>
      <w:divBdr>
        <w:top w:val="none" w:sz="0" w:space="0" w:color="auto"/>
        <w:left w:val="none" w:sz="0" w:space="0" w:color="auto"/>
        <w:bottom w:val="none" w:sz="0" w:space="0" w:color="auto"/>
        <w:right w:val="none" w:sz="0" w:space="0" w:color="auto"/>
      </w:divBdr>
    </w:div>
    <w:div w:id="101000907">
      <w:bodyDiv w:val="1"/>
      <w:marLeft w:val="0"/>
      <w:marRight w:val="0"/>
      <w:marTop w:val="0"/>
      <w:marBottom w:val="0"/>
      <w:divBdr>
        <w:top w:val="none" w:sz="0" w:space="0" w:color="auto"/>
        <w:left w:val="none" w:sz="0" w:space="0" w:color="auto"/>
        <w:bottom w:val="none" w:sz="0" w:space="0" w:color="auto"/>
        <w:right w:val="none" w:sz="0" w:space="0" w:color="auto"/>
      </w:divBdr>
    </w:div>
    <w:div w:id="109055722">
      <w:bodyDiv w:val="1"/>
      <w:marLeft w:val="0"/>
      <w:marRight w:val="0"/>
      <w:marTop w:val="0"/>
      <w:marBottom w:val="0"/>
      <w:divBdr>
        <w:top w:val="none" w:sz="0" w:space="0" w:color="auto"/>
        <w:left w:val="none" w:sz="0" w:space="0" w:color="auto"/>
        <w:bottom w:val="none" w:sz="0" w:space="0" w:color="auto"/>
        <w:right w:val="none" w:sz="0" w:space="0" w:color="auto"/>
      </w:divBdr>
    </w:div>
    <w:div w:id="123354854">
      <w:bodyDiv w:val="1"/>
      <w:marLeft w:val="0"/>
      <w:marRight w:val="0"/>
      <w:marTop w:val="0"/>
      <w:marBottom w:val="0"/>
      <w:divBdr>
        <w:top w:val="none" w:sz="0" w:space="0" w:color="auto"/>
        <w:left w:val="none" w:sz="0" w:space="0" w:color="auto"/>
        <w:bottom w:val="none" w:sz="0" w:space="0" w:color="auto"/>
        <w:right w:val="none" w:sz="0" w:space="0" w:color="auto"/>
      </w:divBdr>
    </w:div>
    <w:div w:id="127013553">
      <w:bodyDiv w:val="1"/>
      <w:marLeft w:val="0"/>
      <w:marRight w:val="0"/>
      <w:marTop w:val="0"/>
      <w:marBottom w:val="0"/>
      <w:divBdr>
        <w:top w:val="none" w:sz="0" w:space="0" w:color="auto"/>
        <w:left w:val="none" w:sz="0" w:space="0" w:color="auto"/>
        <w:bottom w:val="none" w:sz="0" w:space="0" w:color="auto"/>
        <w:right w:val="none" w:sz="0" w:space="0" w:color="auto"/>
      </w:divBdr>
    </w:div>
    <w:div w:id="154761046">
      <w:bodyDiv w:val="1"/>
      <w:marLeft w:val="0"/>
      <w:marRight w:val="0"/>
      <w:marTop w:val="0"/>
      <w:marBottom w:val="0"/>
      <w:divBdr>
        <w:top w:val="none" w:sz="0" w:space="0" w:color="auto"/>
        <w:left w:val="none" w:sz="0" w:space="0" w:color="auto"/>
        <w:bottom w:val="none" w:sz="0" w:space="0" w:color="auto"/>
        <w:right w:val="none" w:sz="0" w:space="0" w:color="auto"/>
      </w:divBdr>
    </w:div>
    <w:div w:id="181166150">
      <w:bodyDiv w:val="1"/>
      <w:marLeft w:val="0"/>
      <w:marRight w:val="0"/>
      <w:marTop w:val="0"/>
      <w:marBottom w:val="0"/>
      <w:divBdr>
        <w:top w:val="none" w:sz="0" w:space="0" w:color="auto"/>
        <w:left w:val="none" w:sz="0" w:space="0" w:color="auto"/>
        <w:bottom w:val="none" w:sz="0" w:space="0" w:color="auto"/>
        <w:right w:val="none" w:sz="0" w:space="0" w:color="auto"/>
      </w:divBdr>
    </w:div>
    <w:div w:id="220403790">
      <w:bodyDiv w:val="1"/>
      <w:marLeft w:val="0"/>
      <w:marRight w:val="0"/>
      <w:marTop w:val="0"/>
      <w:marBottom w:val="0"/>
      <w:divBdr>
        <w:top w:val="none" w:sz="0" w:space="0" w:color="auto"/>
        <w:left w:val="none" w:sz="0" w:space="0" w:color="auto"/>
        <w:bottom w:val="none" w:sz="0" w:space="0" w:color="auto"/>
        <w:right w:val="none" w:sz="0" w:space="0" w:color="auto"/>
      </w:divBdr>
    </w:div>
    <w:div w:id="323164595">
      <w:bodyDiv w:val="1"/>
      <w:marLeft w:val="0"/>
      <w:marRight w:val="0"/>
      <w:marTop w:val="0"/>
      <w:marBottom w:val="0"/>
      <w:divBdr>
        <w:top w:val="none" w:sz="0" w:space="0" w:color="auto"/>
        <w:left w:val="none" w:sz="0" w:space="0" w:color="auto"/>
        <w:bottom w:val="none" w:sz="0" w:space="0" w:color="auto"/>
        <w:right w:val="none" w:sz="0" w:space="0" w:color="auto"/>
      </w:divBdr>
    </w:div>
    <w:div w:id="385758526">
      <w:bodyDiv w:val="1"/>
      <w:marLeft w:val="0"/>
      <w:marRight w:val="0"/>
      <w:marTop w:val="0"/>
      <w:marBottom w:val="0"/>
      <w:divBdr>
        <w:top w:val="none" w:sz="0" w:space="0" w:color="auto"/>
        <w:left w:val="none" w:sz="0" w:space="0" w:color="auto"/>
        <w:bottom w:val="none" w:sz="0" w:space="0" w:color="auto"/>
        <w:right w:val="none" w:sz="0" w:space="0" w:color="auto"/>
      </w:divBdr>
    </w:div>
    <w:div w:id="399208332">
      <w:bodyDiv w:val="1"/>
      <w:marLeft w:val="0"/>
      <w:marRight w:val="0"/>
      <w:marTop w:val="0"/>
      <w:marBottom w:val="0"/>
      <w:divBdr>
        <w:top w:val="none" w:sz="0" w:space="0" w:color="auto"/>
        <w:left w:val="none" w:sz="0" w:space="0" w:color="auto"/>
        <w:bottom w:val="none" w:sz="0" w:space="0" w:color="auto"/>
        <w:right w:val="none" w:sz="0" w:space="0" w:color="auto"/>
      </w:divBdr>
    </w:div>
    <w:div w:id="401299735">
      <w:bodyDiv w:val="1"/>
      <w:marLeft w:val="0"/>
      <w:marRight w:val="0"/>
      <w:marTop w:val="0"/>
      <w:marBottom w:val="0"/>
      <w:divBdr>
        <w:top w:val="none" w:sz="0" w:space="0" w:color="auto"/>
        <w:left w:val="none" w:sz="0" w:space="0" w:color="auto"/>
        <w:bottom w:val="none" w:sz="0" w:space="0" w:color="auto"/>
        <w:right w:val="none" w:sz="0" w:space="0" w:color="auto"/>
      </w:divBdr>
    </w:div>
    <w:div w:id="440760506">
      <w:bodyDiv w:val="1"/>
      <w:marLeft w:val="0"/>
      <w:marRight w:val="0"/>
      <w:marTop w:val="0"/>
      <w:marBottom w:val="0"/>
      <w:divBdr>
        <w:top w:val="none" w:sz="0" w:space="0" w:color="auto"/>
        <w:left w:val="none" w:sz="0" w:space="0" w:color="auto"/>
        <w:bottom w:val="none" w:sz="0" w:space="0" w:color="auto"/>
        <w:right w:val="none" w:sz="0" w:space="0" w:color="auto"/>
      </w:divBdr>
    </w:div>
    <w:div w:id="444496542">
      <w:bodyDiv w:val="1"/>
      <w:marLeft w:val="0"/>
      <w:marRight w:val="0"/>
      <w:marTop w:val="0"/>
      <w:marBottom w:val="0"/>
      <w:divBdr>
        <w:top w:val="none" w:sz="0" w:space="0" w:color="auto"/>
        <w:left w:val="none" w:sz="0" w:space="0" w:color="auto"/>
        <w:bottom w:val="none" w:sz="0" w:space="0" w:color="auto"/>
        <w:right w:val="none" w:sz="0" w:space="0" w:color="auto"/>
      </w:divBdr>
    </w:div>
    <w:div w:id="469639767">
      <w:bodyDiv w:val="1"/>
      <w:marLeft w:val="0"/>
      <w:marRight w:val="0"/>
      <w:marTop w:val="0"/>
      <w:marBottom w:val="0"/>
      <w:divBdr>
        <w:top w:val="none" w:sz="0" w:space="0" w:color="auto"/>
        <w:left w:val="none" w:sz="0" w:space="0" w:color="auto"/>
        <w:bottom w:val="none" w:sz="0" w:space="0" w:color="auto"/>
        <w:right w:val="none" w:sz="0" w:space="0" w:color="auto"/>
      </w:divBdr>
    </w:div>
    <w:div w:id="481697548">
      <w:bodyDiv w:val="1"/>
      <w:marLeft w:val="0"/>
      <w:marRight w:val="0"/>
      <w:marTop w:val="0"/>
      <w:marBottom w:val="0"/>
      <w:divBdr>
        <w:top w:val="none" w:sz="0" w:space="0" w:color="auto"/>
        <w:left w:val="none" w:sz="0" w:space="0" w:color="auto"/>
        <w:bottom w:val="none" w:sz="0" w:space="0" w:color="auto"/>
        <w:right w:val="none" w:sz="0" w:space="0" w:color="auto"/>
      </w:divBdr>
    </w:div>
    <w:div w:id="497232179">
      <w:bodyDiv w:val="1"/>
      <w:marLeft w:val="0"/>
      <w:marRight w:val="0"/>
      <w:marTop w:val="0"/>
      <w:marBottom w:val="0"/>
      <w:divBdr>
        <w:top w:val="none" w:sz="0" w:space="0" w:color="auto"/>
        <w:left w:val="none" w:sz="0" w:space="0" w:color="auto"/>
        <w:bottom w:val="none" w:sz="0" w:space="0" w:color="auto"/>
        <w:right w:val="none" w:sz="0" w:space="0" w:color="auto"/>
      </w:divBdr>
    </w:div>
    <w:div w:id="561210712">
      <w:bodyDiv w:val="1"/>
      <w:marLeft w:val="0"/>
      <w:marRight w:val="0"/>
      <w:marTop w:val="0"/>
      <w:marBottom w:val="0"/>
      <w:divBdr>
        <w:top w:val="none" w:sz="0" w:space="0" w:color="auto"/>
        <w:left w:val="none" w:sz="0" w:space="0" w:color="auto"/>
        <w:bottom w:val="none" w:sz="0" w:space="0" w:color="auto"/>
        <w:right w:val="none" w:sz="0" w:space="0" w:color="auto"/>
      </w:divBdr>
    </w:div>
    <w:div w:id="571547695">
      <w:bodyDiv w:val="1"/>
      <w:marLeft w:val="0"/>
      <w:marRight w:val="0"/>
      <w:marTop w:val="0"/>
      <w:marBottom w:val="0"/>
      <w:divBdr>
        <w:top w:val="none" w:sz="0" w:space="0" w:color="auto"/>
        <w:left w:val="none" w:sz="0" w:space="0" w:color="auto"/>
        <w:bottom w:val="none" w:sz="0" w:space="0" w:color="auto"/>
        <w:right w:val="none" w:sz="0" w:space="0" w:color="auto"/>
      </w:divBdr>
    </w:div>
    <w:div w:id="576061971">
      <w:bodyDiv w:val="1"/>
      <w:marLeft w:val="0"/>
      <w:marRight w:val="0"/>
      <w:marTop w:val="0"/>
      <w:marBottom w:val="0"/>
      <w:divBdr>
        <w:top w:val="none" w:sz="0" w:space="0" w:color="auto"/>
        <w:left w:val="none" w:sz="0" w:space="0" w:color="auto"/>
        <w:bottom w:val="none" w:sz="0" w:space="0" w:color="auto"/>
        <w:right w:val="none" w:sz="0" w:space="0" w:color="auto"/>
      </w:divBdr>
    </w:div>
    <w:div w:id="600259562">
      <w:bodyDiv w:val="1"/>
      <w:marLeft w:val="0"/>
      <w:marRight w:val="0"/>
      <w:marTop w:val="0"/>
      <w:marBottom w:val="0"/>
      <w:divBdr>
        <w:top w:val="none" w:sz="0" w:space="0" w:color="auto"/>
        <w:left w:val="none" w:sz="0" w:space="0" w:color="auto"/>
        <w:bottom w:val="none" w:sz="0" w:space="0" w:color="auto"/>
        <w:right w:val="none" w:sz="0" w:space="0" w:color="auto"/>
      </w:divBdr>
    </w:div>
    <w:div w:id="636910287">
      <w:bodyDiv w:val="1"/>
      <w:marLeft w:val="0"/>
      <w:marRight w:val="0"/>
      <w:marTop w:val="0"/>
      <w:marBottom w:val="0"/>
      <w:divBdr>
        <w:top w:val="none" w:sz="0" w:space="0" w:color="auto"/>
        <w:left w:val="none" w:sz="0" w:space="0" w:color="auto"/>
        <w:bottom w:val="none" w:sz="0" w:space="0" w:color="auto"/>
        <w:right w:val="none" w:sz="0" w:space="0" w:color="auto"/>
      </w:divBdr>
    </w:div>
    <w:div w:id="645352902">
      <w:bodyDiv w:val="1"/>
      <w:marLeft w:val="0"/>
      <w:marRight w:val="0"/>
      <w:marTop w:val="0"/>
      <w:marBottom w:val="0"/>
      <w:divBdr>
        <w:top w:val="none" w:sz="0" w:space="0" w:color="auto"/>
        <w:left w:val="none" w:sz="0" w:space="0" w:color="auto"/>
        <w:bottom w:val="none" w:sz="0" w:space="0" w:color="auto"/>
        <w:right w:val="none" w:sz="0" w:space="0" w:color="auto"/>
      </w:divBdr>
    </w:div>
    <w:div w:id="656030389">
      <w:bodyDiv w:val="1"/>
      <w:marLeft w:val="0"/>
      <w:marRight w:val="0"/>
      <w:marTop w:val="0"/>
      <w:marBottom w:val="0"/>
      <w:divBdr>
        <w:top w:val="none" w:sz="0" w:space="0" w:color="auto"/>
        <w:left w:val="none" w:sz="0" w:space="0" w:color="auto"/>
        <w:bottom w:val="none" w:sz="0" w:space="0" w:color="auto"/>
        <w:right w:val="none" w:sz="0" w:space="0" w:color="auto"/>
      </w:divBdr>
    </w:div>
    <w:div w:id="688216330">
      <w:bodyDiv w:val="1"/>
      <w:marLeft w:val="0"/>
      <w:marRight w:val="0"/>
      <w:marTop w:val="0"/>
      <w:marBottom w:val="0"/>
      <w:divBdr>
        <w:top w:val="none" w:sz="0" w:space="0" w:color="auto"/>
        <w:left w:val="none" w:sz="0" w:space="0" w:color="auto"/>
        <w:bottom w:val="none" w:sz="0" w:space="0" w:color="auto"/>
        <w:right w:val="none" w:sz="0" w:space="0" w:color="auto"/>
      </w:divBdr>
    </w:div>
    <w:div w:id="698624131">
      <w:bodyDiv w:val="1"/>
      <w:marLeft w:val="0"/>
      <w:marRight w:val="0"/>
      <w:marTop w:val="0"/>
      <w:marBottom w:val="0"/>
      <w:divBdr>
        <w:top w:val="none" w:sz="0" w:space="0" w:color="auto"/>
        <w:left w:val="none" w:sz="0" w:space="0" w:color="auto"/>
        <w:bottom w:val="none" w:sz="0" w:space="0" w:color="auto"/>
        <w:right w:val="none" w:sz="0" w:space="0" w:color="auto"/>
      </w:divBdr>
    </w:div>
    <w:div w:id="709576002">
      <w:bodyDiv w:val="1"/>
      <w:marLeft w:val="0"/>
      <w:marRight w:val="0"/>
      <w:marTop w:val="0"/>
      <w:marBottom w:val="0"/>
      <w:divBdr>
        <w:top w:val="none" w:sz="0" w:space="0" w:color="auto"/>
        <w:left w:val="none" w:sz="0" w:space="0" w:color="auto"/>
        <w:bottom w:val="none" w:sz="0" w:space="0" w:color="auto"/>
        <w:right w:val="none" w:sz="0" w:space="0" w:color="auto"/>
      </w:divBdr>
    </w:div>
    <w:div w:id="716516111">
      <w:bodyDiv w:val="1"/>
      <w:marLeft w:val="0"/>
      <w:marRight w:val="0"/>
      <w:marTop w:val="0"/>
      <w:marBottom w:val="0"/>
      <w:divBdr>
        <w:top w:val="none" w:sz="0" w:space="0" w:color="auto"/>
        <w:left w:val="none" w:sz="0" w:space="0" w:color="auto"/>
        <w:bottom w:val="none" w:sz="0" w:space="0" w:color="auto"/>
        <w:right w:val="none" w:sz="0" w:space="0" w:color="auto"/>
      </w:divBdr>
    </w:div>
    <w:div w:id="744572559">
      <w:bodyDiv w:val="1"/>
      <w:marLeft w:val="0"/>
      <w:marRight w:val="0"/>
      <w:marTop w:val="0"/>
      <w:marBottom w:val="0"/>
      <w:divBdr>
        <w:top w:val="none" w:sz="0" w:space="0" w:color="auto"/>
        <w:left w:val="none" w:sz="0" w:space="0" w:color="auto"/>
        <w:bottom w:val="none" w:sz="0" w:space="0" w:color="auto"/>
        <w:right w:val="none" w:sz="0" w:space="0" w:color="auto"/>
      </w:divBdr>
    </w:div>
    <w:div w:id="792478917">
      <w:bodyDiv w:val="1"/>
      <w:marLeft w:val="0"/>
      <w:marRight w:val="0"/>
      <w:marTop w:val="0"/>
      <w:marBottom w:val="0"/>
      <w:divBdr>
        <w:top w:val="none" w:sz="0" w:space="0" w:color="auto"/>
        <w:left w:val="none" w:sz="0" w:space="0" w:color="auto"/>
        <w:bottom w:val="none" w:sz="0" w:space="0" w:color="auto"/>
        <w:right w:val="none" w:sz="0" w:space="0" w:color="auto"/>
      </w:divBdr>
    </w:div>
    <w:div w:id="858010274">
      <w:bodyDiv w:val="1"/>
      <w:marLeft w:val="0"/>
      <w:marRight w:val="0"/>
      <w:marTop w:val="0"/>
      <w:marBottom w:val="0"/>
      <w:divBdr>
        <w:top w:val="none" w:sz="0" w:space="0" w:color="auto"/>
        <w:left w:val="none" w:sz="0" w:space="0" w:color="auto"/>
        <w:bottom w:val="none" w:sz="0" w:space="0" w:color="auto"/>
        <w:right w:val="none" w:sz="0" w:space="0" w:color="auto"/>
      </w:divBdr>
    </w:div>
    <w:div w:id="867723560">
      <w:bodyDiv w:val="1"/>
      <w:marLeft w:val="0"/>
      <w:marRight w:val="0"/>
      <w:marTop w:val="0"/>
      <w:marBottom w:val="0"/>
      <w:divBdr>
        <w:top w:val="none" w:sz="0" w:space="0" w:color="auto"/>
        <w:left w:val="none" w:sz="0" w:space="0" w:color="auto"/>
        <w:bottom w:val="none" w:sz="0" w:space="0" w:color="auto"/>
        <w:right w:val="none" w:sz="0" w:space="0" w:color="auto"/>
      </w:divBdr>
    </w:div>
    <w:div w:id="877621113">
      <w:bodyDiv w:val="1"/>
      <w:marLeft w:val="0"/>
      <w:marRight w:val="0"/>
      <w:marTop w:val="0"/>
      <w:marBottom w:val="0"/>
      <w:divBdr>
        <w:top w:val="none" w:sz="0" w:space="0" w:color="auto"/>
        <w:left w:val="none" w:sz="0" w:space="0" w:color="auto"/>
        <w:bottom w:val="none" w:sz="0" w:space="0" w:color="auto"/>
        <w:right w:val="none" w:sz="0" w:space="0" w:color="auto"/>
      </w:divBdr>
    </w:div>
    <w:div w:id="881094335">
      <w:bodyDiv w:val="1"/>
      <w:marLeft w:val="0"/>
      <w:marRight w:val="0"/>
      <w:marTop w:val="0"/>
      <w:marBottom w:val="0"/>
      <w:divBdr>
        <w:top w:val="none" w:sz="0" w:space="0" w:color="auto"/>
        <w:left w:val="none" w:sz="0" w:space="0" w:color="auto"/>
        <w:bottom w:val="none" w:sz="0" w:space="0" w:color="auto"/>
        <w:right w:val="none" w:sz="0" w:space="0" w:color="auto"/>
      </w:divBdr>
    </w:div>
    <w:div w:id="896552389">
      <w:bodyDiv w:val="1"/>
      <w:marLeft w:val="0"/>
      <w:marRight w:val="0"/>
      <w:marTop w:val="0"/>
      <w:marBottom w:val="0"/>
      <w:divBdr>
        <w:top w:val="none" w:sz="0" w:space="0" w:color="auto"/>
        <w:left w:val="none" w:sz="0" w:space="0" w:color="auto"/>
        <w:bottom w:val="none" w:sz="0" w:space="0" w:color="auto"/>
        <w:right w:val="none" w:sz="0" w:space="0" w:color="auto"/>
      </w:divBdr>
    </w:div>
    <w:div w:id="936405880">
      <w:bodyDiv w:val="1"/>
      <w:marLeft w:val="0"/>
      <w:marRight w:val="0"/>
      <w:marTop w:val="0"/>
      <w:marBottom w:val="0"/>
      <w:divBdr>
        <w:top w:val="none" w:sz="0" w:space="0" w:color="auto"/>
        <w:left w:val="none" w:sz="0" w:space="0" w:color="auto"/>
        <w:bottom w:val="none" w:sz="0" w:space="0" w:color="auto"/>
        <w:right w:val="none" w:sz="0" w:space="0" w:color="auto"/>
      </w:divBdr>
    </w:div>
    <w:div w:id="945037701">
      <w:bodyDiv w:val="1"/>
      <w:marLeft w:val="0"/>
      <w:marRight w:val="0"/>
      <w:marTop w:val="0"/>
      <w:marBottom w:val="0"/>
      <w:divBdr>
        <w:top w:val="none" w:sz="0" w:space="0" w:color="auto"/>
        <w:left w:val="none" w:sz="0" w:space="0" w:color="auto"/>
        <w:bottom w:val="none" w:sz="0" w:space="0" w:color="auto"/>
        <w:right w:val="none" w:sz="0" w:space="0" w:color="auto"/>
      </w:divBdr>
    </w:div>
    <w:div w:id="965769097">
      <w:bodyDiv w:val="1"/>
      <w:marLeft w:val="0"/>
      <w:marRight w:val="0"/>
      <w:marTop w:val="0"/>
      <w:marBottom w:val="0"/>
      <w:divBdr>
        <w:top w:val="none" w:sz="0" w:space="0" w:color="auto"/>
        <w:left w:val="none" w:sz="0" w:space="0" w:color="auto"/>
        <w:bottom w:val="none" w:sz="0" w:space="0" w:color="auto"/>
        <w:right w:val="none" w:sz="0" w:space="0" w:color="auto"/>
      </w:divBdr>
    </w:div>
    <w:div w:id="973171923">
      <w:bodyDiv w:val="1"/>
      <w:marLeft w:val="0"/>
      <w:marRight w:val="0"/>
      <w:marTop w:val="0"/>
      <w:marBottom w:val="0"/>
      <w:divBdr>
        <w:top w:val="none" w:sz="0" w:space="0" w:color="auto"/>
        <w:left w:val="none" w:sz="0" w:space="0" w:color="auto"/>
        <w:bottom w:val="none" w:sz="0" w:space="0" w:color="auto"/>
        <w:right w:val="none" w:sz="0" w:space="0" w:color="auto"/>
      </w:divBdr>
    </w:div>
    <w:div w:id="1012487663">
      <w:bodyDiv w:val="1"/>
      <w:marLeft w:val="0"/>
      <w:marRight w:val="0"/>
      <w:marTop w:val="0"/>
      <w:marBottom w:val="0"/>
      <w:divBdr>
        <w:top w:val="none" w:sz="0" w:space="0" w:color="auto"/>
        <w:left w:val="none" w:sz="0" w:space="0" w:color="auto"/>
        <w:bottom w:val="none" w:sz="0" w:space="0" w:color="auto"/>
        <w:right w:val="none" w:sz="0" w:space="0" w:color="auto"/>
      </w:divBdr>
    </w:div>
    <w:div w:id="1015885721">
      <w:bodyDiv w:val="1"/>
      <w:marLeft w:val="0"/>
      <w:marRight w:val="0"/>
      <w:marTop w:val="0"/>
      <w:marBottom w:val="0"/>
      <w:divBdr>
        <w:top w:val="none" w:sz="0" w:space="0" w:color="auto"/>
        <w:left w:val="none" w:sz="0" w:space="0" w:color="auto"/>
        <w:bottom w:val="none" w:sz="0" w:space="0" w:color="auto"/>
        <w:right w:val="none" w:sz="0" w:space="0" w:color="auto"/>
      </w:divBdr>
    </w:div>
    <w:div w:id="1025449744">
      <w:bodyDiv w:val="1"/>
      <w:marLeft w:val="0"/>
      <w:marRight w:val="0"/>
      <w:marTop w:val="0"/>
      <w:marBottom w:val="0"/>
      <w:divBdr>
        <w:top w:val="none" w:sz="0" w:space="0" w:color="auto"/>
        <w:left w:val="none" w:sz="0" w:space="0" w:color="auto"/>
        <w:bottom w:val="none" w:sz="0" w:space="0" w:color="auto"/>
        <w:right w:val="none" w:sz="0" w:space="0" w:color="auto"/>
      </w:divBdr>
    </w:div>
    <w:div w:id="1044330321">
      <w:bodyDiv w:val="1"/>
      <w:marLeft w:val="0"/>
      <w:marRight w:val="0"/>
      <w:marTop w:val="0"/>
      <w:marBottom w:val="0"/>
      <w:divBdr>
        <w:top w:val="none" w:sz="0" w:space="0" w:color="auto"/>
        <w:left w:val="none" w:sz="0" w:space="0" w:color="auto"/>
        <w:bottom w:val="none" w:sz="0" w:space="0" w:color="auto"/>
        <w:right w:val="none" w:sz="0" w:space="0" w:color="auto"/>
      </w:divBdr>
    </w:div>
    <w:div w:id="1089079977">
      <w:bodyDiv w:val="1"/>
      <w:marLeft w:val="0"/>
      <w:marRight w:val="0"/>
      <w:marTop w:val="0"/>
      <w:marBottom w:val="0"/>
      <w:divBdr>
        <w:top w:val="none" w:sz="0" w:space="0" w:color="auto"/>
        <w:left w:val="none" w:sz="0" w:space="0" w:color="auto"/>
        <w:bottom w:val="none" w:sz="0" w:space="0" w:color="auto"/>
        <w:right w:val="none" w:sz="0" w:space="0" w:color="auto"/>
      </w:divBdr>
    </w:div>
    <w:div w:id="1102533641">
      <w:bodyDiv w:val="1"/>
      <w:marLeft w:val="0"/>
      <w:marRight w:val="0"/>
      <w:marTop w:val="0"/>
      <w:marBottom w:val="0"/>
      <w:divBdr>
        <w:top w:val="none" w:sz="0" w:space="0" w:color="auto"/>
        <w:left w:val="none" w:sz="0" w:space="0" w:color="auto"/>
        <w:bottom w:val="none" w:sz="0" w:space="0" w:color="auto"/>
        <w:right w:val="none" w:sz="0" w:space="0" w:color="auto"/>
      </w:divBdr>
    </w:div>
    <w:div w:id="1128427708">
      <w:bodyDiv w:val="1"/>
      <w:marLeft w:val="0"/>
      <w:marRight w:val="0"/>
      <w:marTop w:val="0"/>
      <w:marBottom w:val="0"/>
      <w:divBdr>
        <w:top w:val="none" w:sz="0" w:space="0" w:color="auto"/>
        <w:left w:val="none" w:sz="0" w:space="0" w:color="auto"/>
        <w:bottom w:val="none" w:sz="0" w:space="0" w:color="auto"/>
        <w:right w:val="none" w:sz="0" w:space="0" w:color="auto"/>
      </w:divBdr>
    </w:div>
    <w:div w:id="1152677950">
      <w:bodyDiv w:val="1"/>
      <w:marLeft w:val="0"/>
      <w:marRight w:val="0"/>
      <w:marTop w:val="0"/>
      <w:marBottom w:val="0"/>
      <w:divBdr>
        <w:top w:val="none" w:sz="0" w:space="0" w:color="auto"/>
        <w:left w:val="none" w:sz="0" w:space="0" w:color="auto"/>
        <w:bottom w:val="none" w:sz="0" w:space="0" w:color="auto"/>
        <w:right w:val="none" w:sz="0" w:space="0" w:color="auto"/>
      </w:divBdr>
    </w:div>
    <w:div w:id="1194001603">
      <w:bodyDiv w:val="1"/>
      <w:marLeft w:val="0"/>
      <w:marRight w:val="0"/>
      <w:marTop w:val="0"/>
      <w:marBottom w:val="0"/>
      <w:divBdr>
        <w:top w:val="none" w:sz="0" w:space="0" w:color="auto"/>
        <w:left w:val="none" w:sz="0" w:space="0" w:color="auto"/>
        <w:bottom w:val="none" w:sz="0" w:space="0" w:color="auto"/>
        <w:right w:val="none" w:sz="0" w:space="0" w:color="auto"/>
      </w:divBdr>
    </w:div>
    <w:div w:id="1195776616">
      <w:marLeft w:val="0"/>
      <w:marRight w:val="0"/>
      <w:marTop w:val="0"/>
      <w:marBottom w:val="0"/>
      <w:divBdr>
        <w:top w:val="none" w:sz="0" w:space="0" w:color="auto"/>
        <w:left w:val="none" w:sz="0" w:space="0" w:color="auto"/>
        <w:bottom w:val="none" w:sz="0" w:space="0" w:color="auto"/>
        <w:right w:val="none" w:sz="0" w:space="0" w:color="auto"/>
      </w:divBdr>
    </w:div>
    <w:div w:id="1238203564">
      <w:bodyDiv w:val="1"/>
      <w:marLeft w:val="0"/>
      <w:marRight w:val="0"/>
      <w:marTop w:val="0"/>
      <w:marBottom w:val="0"/>
      <w:divBdr>
        <w:top w:val="none" w:sz="0" w:space="0" w:color="auto"/>
        <w:left w:val="none" w:sz="0" w:space="0" w:color="auto"/>
        <w:bottom w:val="none" w:sz="0" w:space="0" w:color="auto"/>
        <w:right w:val="none" w:sz="0" w:space="0" w:color="auto"/>
      </w:divBdr>
    </w:div>
    <w:div w:id="1298416732">
      <w:bodyDiv w:val="1"/>
      <w:marLeft w:val="0"/>
      <w:marRight w:val="0"/>
      <w:marTop w:val="0"/>
      <w:marBottom w:val="0"/>
      <w:divBdr>
        <w:top w:val="none" w:sz="0" w:space="0" w:color="auto"/>
        <w:left w:val="none" w:sz="0" w:space="0" w:color="auto"/>
        <w:bottom w:val="none" w:sz="0" w:space="0" w:color="auto"/>
        <w:right w:val="none" w:sz="0" w:space="0" w:color="auto"/>
      </w:divBdr>
    </w:div>
    <w:div w:id="1337805785">
      <w:bodyDiv w:val="1"/>
      <w:marLeft w:val="0"/>
      <w:marRight w:val="0"/>
      <w:marTop w:val="0"/>
      <w:marBottom w:val="0"/>
      <w:divBdr>
        <w:top w:val="none" w:sz="0" w:space="0" w:color="auto"/>
        <w:left w:val="none" w:sz="0" w:space="0" w:color="auto"/>
        <w:bottom w:val="none" w:sz="0" w:space="0" w:color="auto"/>
        <w:right w:val="none" w:sz="0" w:space="0" w:color="auto"/>
      </w:divBdr>
    </w:div>
    <w:div w:id="1356812303">
      <w:bodyDiv w:val="1"/>
      <w:marLeft w:val="0"/>
      <w:marRight w:val="0"/>
      <w:marTop w:val="0"/>
      <w:marBottom w:val="0"/>
      <w:divBdr>
        <w:top w:val="none" w:sz="0" w:space="0" w:color="auto"/>
        <w:left w:val="none" w:sz="0" w:space="0" w:color="auto"/>
        <w:bottom w:val="none" w:sz="0" w:space="0" w:color="auto"/>
        <w:right w:val="none" w:sz="0" w:space="0" w:color="auto"/>
      </w:divBdr>
    </w:div>
    <w:div w:id="1370913718">
      <w:bodyDiv w:val="1"/>
      <w:marLeft w:val="0"/>
      <w:marRight w:val="0"/>
      <w:marTop w:val="0"/>
      <w:marBottom w:val="0"/>
      <w:divBdr>
        <w:top w:val="none" w:sz="0" w:space="0" w:color="auto"/>
        <w:left w:val="none" w:sz="0" w:space="0" w:color="auto"/>
        <w:bottom w:val="none" w:sz="0" w:space="0" w:color="auto"/>
        <w:right w:val="none" w:sz="0" w:space="0" w:color="auto"/>
      </w:divBdr>
    </w:div>
    <w:div w:id="1402093085">
      <w:bodyDiv w:val="1"/>
      <w:marLeft w:val="0"/>
      <w:marRight w:val="0"/>
      <w:marTop w:val="0"/>
      <w:marBottom w:val="0"/>
      <w:divBdr>
        <w:top w:val="none" w:sz="0" w:space="0" w:color="auto"/>
        <w:left w:val="none" w:sz="0" w:space="0" w:color="auto"/>
        <w:bottom w:val="none" w:sz="0" w:space="0" w:color="auto"/>
        <w:right w:val="none" w:sz="0" w:space="0" w:color="auto"/>
      </w:divBdr>
    </w:div>
    <w:div w:id="1410351961">
      <w:bodyDiv w:val="1"/>
      <w:marLeft w:val="0"/>
      <w:marRight w:val="0"/>
      <w:marTop w:val="0"/>
      <w:marBottom w:val="0"/>
      <w:divBdr>
        <w:top w:val="none" w:sz="0" w:space="0" w:color="auto"/>
        <w:left w:val="none" w:sz="0" w:space="0" w:color="auto"/>
        <w:bottom w:val="none" w:sz="0" w:space="0" w:color="auto"/>
        <w:right w:val="none" w:sz="0" w:space="0" w:color="auto"/>
      </w:divBdr>
    </w:div>
    <w:div w:id="1430394132">
      <w:bodyDiv w:val="1"/>
      <w:marLeft w:val="0"/>
      <w:marRight w:val="0"/>
      <w:marTop w:val="0"/>
      <w:marBottom w:val="0"/>
      <w:divBdr>
        <w:top w:val="none" w:sz="0" w:space="0" w:color="auto"/>
        <w:left w:val="none" w:sz="0" w:space="0" w:color="auto"/>
        <w:bottom w:val="none" w:sz="0" w:space="0" w:color="auto"/>
        <w:right w:val="none" w:sz="0" w:space="0" w:color="auto"/>
      </w:divBdr>
    </w:div>
    <w:div w:id="1435903489">
      <w:bodyDiv w:val="1"/>
      <w:marLeft w:val="0"/>
      <w:marRight w:val="0"/>
      <w:marTop w:val="0"/>
      <w:marBottom w:val="0"/>
      <w:divBdr>
        <w:top w:val="none" w:sz="0" w:space="0" w:color="auto"/>
        <w:left w:val="none" w:sz="0" w:space="0" w:color="auto"/>
        <w:bottom w:val="none" w:sz="0" w:space="0" w:color="auto"/>
        <w:right w:val="none" w:sz="0" w:space="0" w:color="auto"/>
      </w:divBdr>
    </w:div>
    <w:div w:id="1464887160">
      <w:bodyDiv w:val="1"/>
      <w:marLeft w:val="0"/>
      <w:marRight w:val="0"/>
      <w:marTop w:val="0"/>
      <w:marBottom w:val="0"/>
      <w:divBdr>
        <w:top w:val="none" w:sz="0" w:space="0" w:color="auto"/>
        <w:left w:val="none" w:sz="0" w:space="0" w:color="auto"/>
        <w:bottom w:val="none" w:sz="0" w:space="0" w:color="auto"/>
        <w:right w:val="none" w:sz="0" w:space="0" w:color="auto"/>
      </w:divBdr>
    </w:div>
    <w:div w:id="1506214422">
      <w:bodyDiv w:val="1"/>
      <w:marLeft w:val="0"/>
      <w:marRight w:val="0"/>
      <w:marTop w:val="0"/>
      <w:marBottom w:val="0"/>
      <w:divBdr>
        <w:top w:val="none" w:sz="0" w:space="0" w:color="auto"/>
        <w:left w:val="none" w:sz="0" w:space="0" w:color="auto"/>
        <w:bottom w:val="none" w:sz="0" w:space="0" w:color="auto"/>
        <w:right w:val="none" w:sz="0" w:space="0" w:color="auto"/>
      </w:divBdr>
    </w:div>
    <w:div w:id="1523323823">
      <w:bodyDiv w:val="1"/>
      <w:marLeft w:val="0"/>
      <w:marRight w:val="0"/>
      <w:marTop w:val="0"/>
      <w:marBottom w:val="0"/>
      <w:divBdr>
        <w:top w:val="none" w:sz="0" w:space="0" w:color="auto"/>
        <w:left w:val="none" w:sz="0" w:space="0" w:color="auto"/>
        <w:bottom w:val="none" w:sz="0" w:space="0" w:color="auto"/>
        <w:right w:val="none" w:sz="0" w:space="0" w:color="auto"/>
      </w:divBdr>
    </w:div>
    <w:div w:id="1539463322">
      <w:bodyDiv w:val="1"/>
      <w:marLeft w:val="0"/>
      <w:marRight w:val="0"/>
      <w:marTop w:val="0"/>
      <w:marBottom w:val="0"/>
      <w:divBdr>
        <w:top w:val="none" w:sz="0" w:space="0" w:color="auto"/>
        <w:left w:val="none" w:sz="0" w:space="0" w:color="auto"/>
        <w:bottom w:val="none" w:sz="0" w:space="0" w:color="auto"/>
        <w:right w:val="none" w:sz="0" w:space="0" w:color="auto"/>
      </w:divBdr>
      <w:divsChild>
        <w:div w:id="247543464">
          <w:marLeft w:val="0"/>
          <w:marRight w:val="0"/>
          <w:marTop w:val="0"/>
          <w:marBottom w:val="0"/>
          <w:divBdr>
            <w:top w:val="none" w:sz="0" w:space="0" w:color="auto"/>
            <w:left w:val="none" w:sz="0" w:space="0" w:color="auto"/>
            <w:bottom w:val="none" w:sz="0" w:space="0" w:color="auto"/>
            <w:right w:val="none" w:sz="0" w:space="0" w:color="auto"/>
          </w:divBdr>
          <w:divsChild>
            <w:div w:id="1566841615">
              <w:marLeft w:val="0"/>
              <w:marRight w:val="0"/>
              <w:marTop w:val="0"/>
              <w:marBottom w:val="0"/>
              <w:divBdr>
                <w:top w:val="none" w:sz="0" w:space="0" w:color="auto"/>
                <w:left w:val="none" w:sz="0" w:space="0" w:color="auto"/>
                <w:bottom w:val="none" w:sz="0" w:space="0" w:color="auto"/>
                <w:right w:val="none" w:sz="0" w:space="0" w:color="auto"/>
              </w:divBdr>
              <w:divsChild>
                <w:div w:id="1383284466">
                  <w:marLeft w:val="0"/>
                  <w:marRight w:val="0"/>
                  <w:marTop w:val="0"/>
                  <w:marBottom w:val="0"/>
                  <w:divBdr>
                    <w:top w:val="none" w:sz="0" w:space="0" w:color="auto"/>
                    <w:left w:val="none" w:sz="0" w:space="0" w:color="auto"/>
                    <w:bottom w:val="none" w:sz="0" w:space="0" w:color="auto"/>
                    <w:right w:val="none" w:sz="0" w:space="0" w:color="auto"/>
                  </w:divBdr>
                  <w:divsChild>
                    <w:div w:id="919633120">
                      <w:marLeft w:val="0"/>
                      <w:marRight w:val="0"/>
                      <w:marTop w:val="0"/>
                      <w:marBottom w:val="0"/>
                      <w:divBdr>
                        <w:top w:val="none" w:sz="0" w:space="0" w:color="auto"/>
                        <w:left w:val="none" w:sz="0" w:space="0" w:color="auto"/>
                        <w:bottom w:val="none" w:sz="0" w:space="0" w:color="auto"/>
                        <w:right w:val="none" w:sz="0" w:space="0" w:color="auto"/>
                      </w:divBdr>
                      <w:divsChild>
                        <w:div w:id="434205228">
                          <w:marLeft w:val="0"/>
                          <w:marRight w:val="0"/>
                          <w:marTop w:val="0"/>
                          <w:marBottom w:val="0"/>
                          <w:divBdr>
                            <w:top w:val="none" w:sz="0" w:space="0" w:color="auto"/>
                            <w:left w:val="none" w:sz="0" w:space="0" w:color="auto"/>
                            <w:bottom w:val="none" w:sz="0" w:space="0" w:color="auto"/>
                            <w:right w:val="none" w:sz="0" w:space="0" w:color="auto"/>
                          </w:divBdr>
                          <w:divsChild>
                            <w:div w:id="1425615712">
                              <w:marLeft w:val="0"/>
                              <w:marRight w:val="0"/>
                              <w:marTop w:val="0"/>
                              <w:marBottom w:val="0"/>
                              <w:divBdr>
                                <w:top w:val="none" w:sz="0" w:space="0" w:color="auto"/>
                                <w:left w:val="none" w:sz="0" w:space="0" w:color="auto"/>
                                <w:bottom w:val="none" w:sz="0" w:space="0" w:color="auto"/>
                                <w:right w:val="none" w:sz="0" w:space="0" w:color="auto"/>
                              </w:divBdr>
                              <w:divsChild>
                                <w:div w:id="581066360">
                                  <w:marLeft w:val="0"/>
                                  <w:marRight w:val="0"/>
                                  <w:marTop w:val="0"/>
                                  <w:marBottom w:val="0"/>
                                  <w:divBdr>
                                    <w:top w:val="none" w:sz="0" w:space="0" w:color="auto"/>
                                    <w:left w:val="none" w:sz="0" w:space="0" w:color="auto"/>
                                    <w:bottom w:val="none" w:sz="0" w:space="0" w:color="auto"/>
                                    <w:right w:val="none" w:sz="0" w:space="0" w:color="auto"/>
                                  </w:divBdr>
                                  <w:divsChild>
                                    <w:div w:id="1854103429">
                                      <w:marLeft w:val="0"/>
                                      <w:marRight w:val="0"/>
                                      <w:marTop w:val="0"/>
                                      <w:marBottom w:val="0"/>
                                      <w:divBdr>
                                        <w:top w:val="none" w:sz="0" w:space="0" w:color="auto"/>
                                        <w:left w:val="none" w:sz="0" w:space="0" w:color="auto"/>
                                        <w:bottom w:val="none" w:sz="0" w:space="0" w:color="auto"/>
                                        <w:right w:val="none" w:sz="0" w:space="0" w:color="auto"/>
                                      </w:divBdr>
                                      <w:divsChild>
                                        <w:div w:id="1747415541">
                                          <w:marLeft w:val="0"/>
                                          <w:marRight w:val="0"/>
                                          <w:marTop w:val="0"/>
                                          <w:marBottom w:val="0"/>
                                          <w:divBdr>
                                            <w:top w:val="none" w:sz="0" w:space="0" w:color="auto"/>
                                            <w:left w:val="none" w:sz="0" w:space="0" w:color="auto"/>
                                            <w:bottom w:val="none" w:sz="0" w:space="0" w:color="auto"/>
                                            <w:right w:val="none" w:sz="0" w:space="0" w:color="auto"/>
                                          </w:divBdr>
                                          <w:divsChild>
                                            <w:div w:id="1055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78778">
      <w:bodyDiv w:val="1"/>
      <w:marLeft w:val="0"/>
      <w:marRight w:val="0"/>
      <w:marTop w:val="0"/>
      <w:marBottom w:val="0"/>
      <w:divBdr>
        <w:top w:val="none" w:sz="0" w:space="0" w:color="auto"/>
        <w:left w:val="none" w:sz="0" w:space="0" w:color="auto"/>
        <w:bottom w:val="none" w:sz="0" w:space="0" w:color="auto"/>
        <w:right w:val="none" w:sz="0" w:space="0" w:color="auto"/>
      </w:divBdr>
      <w:divsChild>
        <w:div w:id="593173702">
          <w:marLeft w:val="0"/>
          <w:marRight w:val="0"/>
          <w:marTop w:val="0"/>
          <w:marBottom w:val="0"/>
          <w:divBdr>
            <w:top w:val="none" w:sz="0" w:space="0" w:color="auto"/>
            <w:left w:val="none" w:sz="0" w:space="0" w:color="auto"/>
            <w:bottom w:val="none" w:sz="0" w:space="0" w:color="auto"/>
            <w:right w:val="none" w:sz="0" w:space="0" w:color="auto"/>
          </w:divBdr>
          <w:divsChild>
            <w:div w:id="2114592307">
              <w:marLeft w:val="0"/>
              <w:marRight w:val="0"/>
              <w:marTop w:val="0"/>
              <w:marBottom w:val="0"/>
              <w:divBdr>
                <w:top w:val="none" w:sz="0" w:space="0" w:color="auto"/>
                <w:left w:val="none" w:sz="0" w:space="0" w:color="auto"/>
                <w:bottom w:val="none" w:sz="0" w:space="0" w:color="auto"/>
                <w:right w:val="none" w:sz="0" w:space="0" w:color="auto"/>
              </w:divBdr>
              <w:divsChild>
                <w:div w:id="698941577">
                  <w:marLeft w:val="0"/>
                  <w:marRight w:val="0"/>
                  <w:marTop w:val="0"/>
                  <w:marBottom w:val="0"/>
                  <w:divBdr>
                    <w:top w:val="none" w:sz="0" w:space="0" w:color="auto"/>
                    <w:left w:val="none" w:sz="0" w:space="0" w:color="auto"/>
                    <w:bottom w:val="none" w:sz="0" w:space="0" w:color="auto"/>
                    <w:right w:val="none" w:sz="0" w:space="0" w:color="auto"/>
                  </w:divBdr>
                  <w:divsChild>
                    <w:div w:id="1394042244">
                      <w:marLeft w:val="0"/>
                      <w:marRight w:val="0"/>
                      <w:marTop w:val="0"/>
                      <w:marBottom w:val="0"/>
                      <w:divBdr>
                        <w:top w:val="none" w:sz="0" w:space="0" w:color="auto"/>
                        <w:left w:val="none" w:sz="0" w:space="0" w:color="auto"/>
                        <w:bottom w:val="none" w:sz="0" w:space="0" w:color="auto"/>
                        <w:right w:val="none" w:sz="0" w:space="0" w:color="auto"/>
                      </w:divBdr>
                      <w:divsChild>
                        <w:div w:id="1219323830">
                          <w:marLeft w:val="0"/>
                          <w:marRight w:val="0"/>
                          <w:marTop w:val="0"/>
                          <w:marBottom w:val="0"/>
                          <w:divBdr>
                            <w:top w:val="none" w:sz="0" w:space="0" w:color="auto"/>
                            <w:left w:val="none" w:sz="0" w:space="0" w:color="auto"/>
                            <w:bottom w:val="none" w:sz="0" w:space="0" w:color="auto"/>
                            <w:right w:val="none" w:sz="0" w:space="0" w:color="auto"/>
                          </w:divBdr>
                          <w:divsChild>
                            <w:div w:id="214660830">
                              <w:marLeft w:val="0"/>
                              <w:marRight w:val="0"/>
                              <w:marTop w:val="0"/>
                              <w:marBottom w:val="0"/>
                              <w:divBdr>
                                <w:top w:val="none" w:sz="0" w:space="0" w:color="auto"/>
                                <w:left w:val="none" w:sz="0" w:space="0" w:color="auto"/>
                                <w:bottom w:val="none" w:sz="0" w:space="0" w:color="auto"/>
                                <w:right w:val="none" w:sz="0" w:space="0" w:color="auto"/>
                              </w:divBdr>
                              <w:divsChild>
                                <w:div w:id="1664778086">
                                  <w:marLeft w:val="0"/>
                                  <w:marRight w:val="0"/>
                                  <w:marTop w:val="0"/>
                                  <w:marBottom w:val="0"/>
                                  <w:divBdr>
                                    <w:top w:val="none" w:sz="0" w:space="0" w:color="auto"/>
                                    <w:left w:val="none" w:sz="0" w:space="0" w:color="auto"/>
                                    <w:bottom w:val="none" w:sz="0" w:space="0" w:color="auto"/>
                                    <w:right w:val="none" w:sz="0" w:space="0" w:color="auto"/>
                                  </w:divBdr>
                                  <w:divsChild>
                                    <w:div w:id="1503426544">
                                      <w:marLeft w:val="0"/>
                                      <w:marRight w:val="0"/>
                                      <w:marTop w:val="0"/>
                                      <w:marBottom w:val="0"/>
                                      <w:divBdr>
                                        <w:top w:val="none" w:sz="0" w:space="0" w:color="auto"/>
                                        <w:left w:val="none" w:sz="0" w:space="0" w:color="auto"/>
                                        <w:bottom w:val="none" w:sz="0" w:space="0" w:color="auto"/>
                                        <w:right w:val="none" w:sz="0" w:space="0" w:color="auto"/>
                                      </w:divBdr>
                                      <w:divsChild>
                                        <w:div w:id="1012269509">
                                          <w:marLeft w:val="0"/>
                                          <w:marRight w:val="0"/>
                                          <w:marTop w:val="0"/>
                                          <w:marBottom w:val="0"/>
                                          <w:divBdr>
                                            <w:top w:val="none" w:sz="0" w:space="0" w:color="auto"/>
                                            <w:left w:val="none" w:sz="0" w:space="0" w:color="auto"/>
                                            <w:bottom w:val="none" w:sz="0" w:space="0" w:color="auto"/>
                                            <w:right w:val="none" w:sz="0" w:space="0" w:color="auto"/>
                                          </w:divBdr>
                                          <w:divsChild>
                                            <w:div w:id="1186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641636">
      <w:bodyDiv w:val="1"/>
      <w:marLeft w:val="0"/>
      <w:marRight w:val="0"/>
      <w:marTop w:val="0"/>
      <w:marBottom w:val="0"/>
      <w:divBdr>
        <w:top w:val="none" w:sz="0" w:space="0" w:color="auto"/>
        <w:left w:val="none" w:sz="0" w:space="0" w:color="auto"/>
        <w:bottom w:val="none" w:sz="0" w:space="0" w:color="auto"/>
        <w:right w:val="none" w:sz="0" w:space="0" w:color="auto"/>
      </w:divBdr>
      <w:divsChild>
        <w:div w:id="76683191">
          <w:marLeft w:val="0"/>
          <w:marRight w:val="0"/>
          <w:marTop w:val="0"/>
          <w:marBottom w:val="0"/>
          <w:divBdr>
            <w:top w:val="none" w:sz="0" w:space="0" w:color="auto"/>
            <w:left w:val="none" w:sz="0" w:space="0" w:color="auto"/>
            <w:bottom w:val="none" w:sz="0" w:space="0" w:color="auto"/>
            <w:right w:val="none" w:sz="0" w:space="0" w:color="auto"/>
          </w:divBdr>
        </w:div>
      </w:divsChild>
    </w:div>
    <w:div w:id="1592198003">
      <w:bodyDiv w:val="1"/>
      <w:marLeft w:val="0"/>
      <w:marRight w:val="0"/>
      <w:marTop w:val="0"/>
      <w:marBottom w:val="0"/>
      <w:divBdr>
        <w:top w:val="none" w:sz="0" w:space="0" w:color="auto"/>
        <w:left w:val="none" w:sz="0" w:space="0" w:color="auto"/>
        <w:bottom w:val="none" w:sz="0" w:space="0" w:color="auto"/>
        <w:right w:val="none" w:sz="0" w:space="0" w:color="auto"/>
      </w:divBdr>
    </w:div>
    <w:div w:id="1606185028">
      <w:bodyDiv w:val="1"/>
      <w:marLeft w:val="0"/>
      <w:marRight w:val="0"/>
      <w:marTop w:val="0"/>
      <w:marBottom w:val="0"/>
      <w:divBdr>
        <w:top w:val="none" w:sz="0" w:space="0" w:color="auto"/>
        <w:left w:val="none" w:sz="0" w:space="0" w:color="auto"/>
        <w:bottom w:val="none" w:sz="0" w:space="0" w:color="auto"/>
        <w:right w:val="none" w:sz="0" w:space="0" w:color="auto"/>
      </w:divBdr>
    </w:div>
    <w:div w:id="1627084591">
      <w:bodyDiv w:val="1"/>
      <w:marLeft w:val="0"/>
      <w:marRight w:val="0"/>
      <w:marTop w:val="0"/>
      <w:marBottom w:val="0"/>
      <w:divBdr>
        <w:top w:val="none" w:sz="0" w:space="0" w:color="auto"/>
        <w:left w:val="none" w:sz="0" w:space="0" w:color="auto"/>
        <w:bottom w:val="none" w:sz="0" w:space="0" w:color="auto"/>
        <w:right w:val="none" w:sz="0" w:space="0" w:color="auto"/>
      </w:divBdr>
    </w:div>
    <w:div w:id="1630817159">
      <w:bodyDiv w:val="1"/>
      <w:marLeft w:val="0"/>
      <w:marRight w:val="0"/>
      <w:marTop w:val="0"/>
      <w:marBottom w:val="0"/>
      <w:divBdr>
        <w:top w:val="none" w:sz="0" w:space="0" w:color="auto"/>
        <w:left w:val="none" w:sz="0" w:space="0" w:color="auto"/>
        <w:bottom w:val="none" w:sz="0" w:space="0" w:color="auto"/>
        <w:right w:val="none" w:sz="0" w:space="0" w:color="auto"/>
      </w:divBdr>
    </w:div>
    <w:div w:id="1631126023">
      <w:bodyDiv w:val="1"/>
      <w:marLeft w:val="0"/>
      <w:marRight w:val="0"/>
      <w:marTop w:val="0"/>
      <w:marBottom w:val="0"/>
      <w:divBdr>
        <w:top w:val="none" w:sz="0" w:space="0" w:color="auto"/>
        <w:left w:val="none" w:sz="0" w:space="0" w:color="auto"/>
        <w:bottom w:val="none" w:sz="0" w:space="0" w:color="auto"/>
        <w:right w:val="none" w:sz="0" w:space="0" w:color="auto"/>
      </w:divBdr>
    </w:div>
    <w:div w:id="1650397984">
      <w:bodyDiv w:val="1"/>
      <w:marLeft w:val="0"/>
      <w:marRight w:val="0"/>
      <w:marTop w:val="0"/>
      <w:marBottom w:val="0"/>
      <w:divBdr>
        <w:top w:val="none" w:sz="0" w:space="0" w:color="auto"/>
        <w:left w:val="none" w:sz="0" w:space="0" w:color="auto"/>
        <w:bottom w:val="none" w:sz="0" w:space="0" w:color="auto"/>
        <w:right w:val="none" w:sz="0" w:space="0" w:color="auto"/>
      </w:divBdr>
    </w:div>
    <w:div w:id="1685932665">
      <w:bodyDiv w:val="1"/>
      <w:marLeft w:val="0"/>
      <w:marRight w:val="0"/>
      <w:marTop w:val="0"/>
      <w:marBottom w:val="0"/>
      <w:divBdr>
        <w:top w:val="none" w:sz="0" w:space="0" w:color="auto"/>
        <w:left w:val="none" w:sz="0" w:space="0" w:color="auto"/>
        <w:bottom w:val="none" w:sz="0" w:space="0" w:color="auto"/>
        <w:right w:val="none" w:sz="0" w:space="0" w:color="auto"/>
      </w:divBdr>
    </w:div>
    <w:div w:id="1696615185">
      <w:bodyDiv w:val="1"/>
      <w:marLeft w:val="0"/>
      <w:marRight w:val="0"/>
      <w:marTop w:val="0"/>
      <w:marBottom w:val="0"/>
      <w:divBdr>
        <w:top w:val="none" w:sz="0" w:space="0" w:color="auto"/>
        <w:left w:val="none" w:sz="0" w:space="0" w:color="auto"/>
        <w:bottom w:val="none" w:sz="0" w:space="0" w:color="auto"/>
        <w:right w:val="none" w:sz="0" w:space="0" w:color="auto"/>
      </w:divBdr>
    </w:div>
    <w:div w:id="1716154292">
      <w:bodyDiv w:val="1"/>
      <w:marLeft w:val="0"/>
      <w:marRight w:val="0"/>
      <w:marTop w:val="0"/>
      <w:marBottom w:val="0"/>
      <w:divBdr>
        <w:top w:val="none" w:sz="0" w:space="0" w:color="auto"/>
        <w:left w:val="none" w:sz="0" w:space="0" w:color="auto"/>
        <w:bottom w:val="none" w:sz="0" w:space="0" w:color="auto"/>
        <w:right w:val="none" w:sz="0" w:space="0" w:color="auto"/>
      </w:divBdr>
    </w:div>
    <w:div w:id="1727295738">
      <w:bodyDiv w:val="1"/>
      <w:marLeft w:val="0"/>
      <w:marRight w:val="0"/>
      <w:marTop w:val="0"/>
      <w:marBottom w:val="0"/>
      <w:divBdr>
        <w:top w:val="none" w:sz="0" w:space="0" w:color="auto"/>
        <w:left w:val="none" w:sz="0" w:space="0" w:color="auto"/>
        <w:bottom w:val="none" w:sz="0" w:space="0" w:color="auto"/>
        <w:right w:val="none" w:sz="0" w:space="0" w:color="auto"/>
      </w:divBdr>
    </w:div>
    <w:div w:id="1750736278">
      <w:bodyDiv w:val="1"/>
      <w:marLeft w:val="0"/>
      <w:marRight w:val="0"/>
      <w:marTop w:val="0"/>
      <w:marBottom w:val="0"/>
      <w:divBdr>
        <w:top w:val="none" w:sz="0" w:space="0" w:color="auto"/>
        <w:left w:val="none" w:sz="0" w:space="0" w:color="auto"/>
        <w:bottom w:val="none" w:sz="0" w:space="0" w:color="auto"/>
        <w:right w:val="none" w:sz="0" w:space="0" w:color="auto"/>
      </w:divBdr>
    </w:div>
    <w:div w:id="1770661824">
      <w:bodyDiv w:val="1"/>
      <w:marLeft w:val="0"/>
      <w:marRight w:val="0"/>
      <w:marTop w:val="0"/>
      <w:marBottom w:val="0"/>
      <w:divBdr>
        <w:top w:val="none" w:sz="0" w:space="0" w:color="auto"/>
        <w:left w:val="none" w:sz="0" w:space="0" w:color="auto"/>
        <w:bottom w:val="none" w:sz="0" w:space="0" w:color="auto"/>
        <w:right w:val="none" w:sz="0" w:space="0" w:color="auto"/>
      </w:divBdr>
    </w:div>
    <w:div w:id="1777751755">
      <w:bodyDiv w:val="1"/>
      <w:marLeft w:val="0"/>
      <w:marRight w:val="0"/>
      <w:marTop w:val="0"/>
      <w:marBottom w:val="0"/>
      <w:divBdr>
        <w:top w:val="none" w:sz="0" w:space="0" w:color="auto"/>
        <w:left w:val="none" w:sz="0" w:space="0" w:color="auto"/>
        <w:bottom w:val="none" w:sz="0" w:space="0" w:color="auto"/>
        <w:right w:val="none" w:sz="0" w:space="0" w:color="auto"/>
      </w:divBdr>
    </w:div>
    <w:div w:id="1788229657">
      <w:bodyDiv w:val="1"/>
      <w:marLeft w:val="0"/>
      <w:marRight w:val="0"/>
      <w:marTop w:val="0"/>
      <w:marBottom w:val="0"/>
      <w:divBdr>
        <w:top w:val="none" w:sz="0" w:space="0" w:color="auto"/>
        <w:left w:val="none" w:sz="0" w:space="0" w:color="auto"/>
        <w:bottom w:val="none" w:sz="0" w:space="0" w:color="auto"/>
        <w:right w:val="none" w:sz="0" w:space="0" w:color="auto"/>
      </w:divBdr>
    </w:div>
    <w:div w:id="1793090172">
      <w:bodyDiv w:val="1"/>
      <w:marLeft w:val="0"/>
      <w:marRight w:val="0"/>
      <w:marTop w:val="0"/>
      <w:marBottom w:val="0"/>
      <w:divBdr>
        <w:top w:val="none" w:sz="0" w:space="0" w:color="auto"/>
        <w:left w:val="none" w:sz="0" w:space="0" w:color="auto"/>
        <w:bottom w:val="none" w:sz="0" w:space="0" w:color="auto"/>
        <w:right w:val="none" w:sz="0" w:space="0" w:color="auto"/>
      </w:divBdr>
    </w:div>
    <w:div w:id="1798185692">
      <w:bodyDiv w:val="1"/>
      <w:marLeft w:val="0"/>
      <w:marRight w:val="0"/>
      <w:marTop w:val="0"/>
      <w:marBottom w:val="0"/>
      <w:divBdr>
        <w:top w:val="none" w:sz="0" w:space="0" w:color="auto"/>
        <w:left w:val="none" w:sz="0" w:space="0" w:color="auto"/>
        <w:bottom w:val="none" w:sz="0" w:space="0" w:color="auto"/>
        <w:right w:val="none" w:sz="0" w:space="0" w:color="auto"/>
      </w:divBdr>
    </w:div>
    <w:div w:id="1799447852">
      <w:bodyDiv w:val="1"/>
      <w:marLeft w:val="0"/>
      <w:marRight w:val="0"/>
      <w:marTop w:val="0"/>
      <w:marBottom w:val="0"/>
      <w:divBdr>
        <w:top w:val="none" w:sz="0" w:space="0" w:color="auto"/>
        <w:left w:val="none" w:sz="0" w:space="0" w:color="auto"/>
        <w:bottom w:val="none" w:sz="0" w:space="0" w:color="auto"/>
        <w:right w:val="none" w:sz="0" w:space="0" w:color="auto"/>
      </w:divBdr>
    </w:div>
    <w:div w:id="1814324562">
      <w:bodyDiv w:val="1"/>
      <w:marLeft w:val="0"/>
      <w:marRight w:val="0"/>
      <w:marTop w:val="0"/>
      <w:marBottom w:val="0"/>
      <w:divBdr>
        <w:top w:val="none" w:sz="0" w:space="0" w:color="auto"/>
        <w:left w:val="none" w:sz="0" w:space="0" w:color="auto"/>
        <w:bottom w:val="none" w:sz="0" w:space="0" w:color="auto"/>
        <w:right w:val="none" w:sz="0" w:space="0" w:color="auto"/>
      </w:divBdr>
    </w:div>
    <w:div w:id="1848398209">
      <w:bodyDiv w:val="1"/>
      <w:marLeft w:val="0"/>
      <w:marRight w:val="0"/>
      <w:marTop w:val="0"/>
      <w:marBottom w:val="0"/>
      <w:divBdr>
        <w:top w:val="none" w:sz="0" w:space="0" w:color="auto"/>
        <w:left w:val="none" w:sz="0" w:space="0" w:color="auto"/>
        <w:bottom w:val="none" w:sz="0" w:space="0" w:color="auto"/>
        <w:right w:val="none" w:sz="0" w:space="0" w:color="auto"/>
      </w:divBdr>
    </w:div>
    <w:div w:id="1849322588">
      <w:bodyDiv w:val="1"/>
      <w:marLeft w:val="0"/>
      <w:marRight w:val="0"/>
      <w:marTop w:val="0"/>
      <w:marBottom w:val="0"/>
      <w:divBdr>
        <w:top w:val="none" w:sz="0" w:space="0" w:color="auto"/>
        <w:left w:val="none" w:sz="0" w:space="0" w:color="auto"/>
        <w:bottom w:val="none" w:sz="0" w:space="0" w:color="auto"/>
        <w:right w:val="none" w:sz="0" w:space="0" w:color="auto"/>
      </w:divBdr>
    </w:div>
    <w:div w:id="1856071159">
      <w:bodyDiv w:val="1"/>
      <w:marLeft w:val="0"/>
      <w:marRight w:val="0"/>
      <w:marTop w:val="0"/>
      <w:marBottom w:val="0"/>
      <w:divBdr>
        <w:top w:val="none" w:sz="0" w:space="0" w:color="auto"/>
        <w:left w:val="none" w:sz="0" w:space="0" w:color="auto"/>
        <w:bottom w:val="none" w:sz="0" w:space="0" w:color="auto"/>
        <w:right w:val="none" w:sz="0" w:space="0" w:color="auto"/>
      </w:divBdr>
    </w:div>
    <w:div w:id="1864124623">
      <w:bodyDiv w:val="1"/>
      <w:marLeft w:val="0"/>
      <w:marRight w:val="0"/>
      <w:marTop w:val="0"/>
      <w:marBottom w:val="0"/>
      <w:divBdr>
        <w:top w:val="none" w:sz="0" w:space="0" w:color="auto"/>
        <w:left w:val="none" w:sz="0" w:space="0" w:color="auto"/>
        <w:bottom w:val="none" w:sz="0" w:space="0" w:color="auto"/>
        <w:right w:val="none" w:sz="0" w:space="0" w:color="auto"/>
      </w:divBdr>
    </w:div>
    <w:div w:id="1870993389">
      <w:bodyDiv w:val="1"/>
      <w:marLeft w:val="0"/>
      <w:marRight w:val="0"/>
      <w:marTop w:val="0"/>
      <w:marBottom w:val="0"/>
      <w:divBdr>
        <w:top w:val="none" w:sz="0" w:space="0" w:color="auto"/>
        <w:left w:val="none" w:sz="0" w:space="0" w:color="auto"/>
        <w:bottom w:val="none" w:sz="0" w:space="0" w:color="auto"/>
        <w:right w:val="none" w:sz="0" w:space="0" w:color="auto"/>
      </w:divBdr>
    </w:div>
    <w:div w:id="1931233463">
      <w:bodyDiv w:val="1"/>
      <w:marLeft w:val="0"/>
      <w:marRight w:val="0"/>
      <w:marTop w:val="0"/>
      <w:marBottom w:val="0"/>
      <w:divBdr>
        <w:top w:val="none" w:sz="0" w:space="0" w:color="auto"/>
        <w:left w:val="none" w:sz="0" w:space="0" w:color="auto"/>
        <w:bottom w:val="none" w:sz="0" w:space="0" w:color="auto"/>
        <w:right w:val="none" w:sz="0" w:space="0" w:color="auto"/>
      </w:divBdr>
    </w:div>
    <w:div w:id="1956477743">
      <w:bodyDiv w:val="1"/>
      <w:marLeft w:val="0"/>
      <w:marRight w:val="0"/>
      <w:marTop w:val="0"/>
      <w:marBottom w:val="0"/>
      <w:divBdr>
        <w:top w:val="none" w:sz="0" w:space="0" w:color="auto"/>
        <w:left w:val="none" w:sz="0" w:space="0" w:color="auto"/>
        <w:bottom w:val="none" w:sz="0" w:space="0" w:color="auto"/>
        <w:right w:val="none" w:sz="0" w:space="0" w:color="auto"/>
      </w:divBdr>
    </w:div>
    <w:div w:id="1958758601">
      <w:bodyDiv w:val="1"/>
      <w:marLeft w:val="0"/>
      <w:marRight w:val="0"/>
      <w:marTop w:val="0"/>
      <w:marBottom w:val="0"/>
      <w:divBdr>
        <w:top w:val="none" w:sz="0" w:space="0" w:color="auto"/>
        <w:left w:val="none" w:sz="0" w:space="0" w:color="auto"/>
        <w:bottom w:val="none" w:sz="0" w:space="0" w:color="auto"/>
        <w:right w:val="none" w:sz="0" w:space="0" w:color="auto"/>
      </w:divBdr>
    </w:div>
    <w:div w:id="2006474498">
      <w:bodyDiv w:val="1"/>
      <w:marLeft w:val="0"/>
      <w:marRight w:val="0"/>
      <w:marTop w:val="0"/>
      <w:marBottom w:val="0"/>
      <w:divBdr>
        <w:top w:val="none" w:sz="0" w:space="0" w:color="auto"/>
        <w:left w:val="none" w:sz="0" w:space="0" w:color="auto"/>
        <w:bottom w:val="none" w:sz="0" w:space="0" w:color="auto"/>
        <w:right w:val="none" w:sz="0" w:space="0" w:color="auto"/>
      </w:divBdr>
    </w:div>
    <w:div w:id="2024433557">
      <w:bodyDiv w:val="1"/>
      <w:marLeft w:val="0"/>
      <w:marRight w:val="0"/>
      <w:marTop w:val="0"/>
      <w:marBottom w:val="0"/>
      <w:divBdr>
        <w:top w:val="none" w:sz="0" w:space="0" w:color="auto"/>
        <w:left w:val="none" w:sz="0" w:space="0" w:color="auto"/>
        <w:bottom w:val="none" w:sz="0" w:space="0" w:color="auto"/>
        <w:right w:val="none" w:sz="0" w:space="0" w:color="auto"/>
      </w:divBdr>
    </w:div>
    <w:div w:id="2074888268">
      <w:bodyDiv w:val="1"/>
      <w:marLeft w:val="0"/>
      <w:marRight w:val="0"/>
      <w:marTop w:val="0"/>
      <w:marBottom w:val="0"/>
      <w:divBdr>
        <w:top w:val="none" w:sz="0" w:space="0" w:color="auto"/>
        <w:left w:val="none" w:sz="0" w:space="0" w:color="auto"/>
        <w:bottom w:val="none" w:sz="0" w:space="0" w:color="auto"/>
        <w:right w:val="none" w:sz="0" w:space="0" w:color="auto"/>
      </w:divBdr>
    </w:div>
    <w:div w:id="2094817332">
      <w:bodyDiv w:val="1"/>
      <w:marLeft w:val="0"/>
      <w:marRight w:val="0"/>
      <w:marTop w:val="0"/>
      <w:marBottom w:val="0"/>
      <w:divBdr>
        <w:top w:val="none" w:sz="0" w:space="0" w:color="auto"/>
        <w:left w:val="none" w:sz="0" w:space="0" w:color="auto"/>
        <w:bottom w:val="none" w:sz="0" w:space="0" w:color="auto"/>
        <w:right w:val="none" w:sz="0" w:space="0" w:color="auto"/>
      </w:divBdr>
    </w:div>
    <w:div w:id="2109765523">
      <w:bodyDiv w:val="1"/>
      <w:marLeft w:val="0"/>
      <w:marRight w:val="0"/>
      <w:marTop w:val="0"/>
      <w:marBottom w:val="0"/>
      <w:divBdr>
        <w:top w:val="none" w:sz="0" w:space="0" w:color="auto"/>
        <w:left w:val="none" w:sz="0" w:space="0" w:color="auto"/>
        <w:bottom w:val="none" w:sz="0" w:space="0" w:color="auto"/>
        <w:right w:val="none" w:sz="0" w:space="0" w:color="auto"/>
      </w:divBdr>
    </w:div>
    <w:div w:id="21396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knu.ac.kr" TargetMode="External"/><Relationship Id="rId13" Type="http://schemas.openxmlformats.org/officeDocument/2006/relationships/hyperlink" Target="http://immigration.go.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p.knu.ac.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knu.ac.k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otee@knu.ac.kr" TargetMode="External"/><Relationship Id="rId4" Type="http://schemas.openxmlformats.org/officeDocument/2006/relationships/settings" Target="settings.xml"/><Relationship Id="rId9" Type="http://schemas.openxmlformats.org/officeDocument/2006/relationships/hyperlink" Target="http://gp.knu.ac.k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45824;&#54617;&#50896;&#49440;&#48156;\0218%20_10%20&#51221;&#48512;&#52488;&#52397;%20&#45824;&#54617;&#50896;%20&#51109;&#54617;&#49373;%20&#47784;&#51665;&#50836;&#44053;-&#49688;&#51221;.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2AD1-BAB5-410D-A5B4-39400658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0218 _10 정부초청 대학원 장학생 모집요강-수정</Template>
  <TotalTime>7</TotalTime>
  <Pages>19</Pages>
  <Words>4764</Words>
  <Characters>27155</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31856</CharactersWithSpaces>
  <SharedDoc>false</SharedDoc>
  <HLinks>
    <vt:vector size="36" baseType="variant">
      <vt:variant>
        <vt:i4>1376334</vt:i4>
      </vt:variant>
      <vt:variant>
        <vt:i4>15</vt:i4>
      </vt:variant>
      <vt:variant>
        <vt:i4>0</vt:i4>
      </vt:variant>
      <vt:variant>
        <vt:i4>5</vt:i4>
      </vt:variant>
      <vt:variant>
        <vt:lpwstr>http://immigration.go.kr/</vt:lpwstr>
      </vt:variant>
      <vt:variant>
        <vt:lpwstr/>
      </vt:variant>
      <vt:variant>
        <vt:i4>327770</vt:i4>
      </vt:variant>
      <vt:variant>
        <vt:i4>12</vt:i4>
      </vt:variant>
      <vt:variant>
        <vt:i4>0</vt:i4>
      </vt:variant>
      <vt:variant>
        <vt:i4>5</vt:i4>
      </vt:variant>
      <vt:variant>
        <vt:lpwstr>http://gp.knu.ac.kr/</vt:lpwstr>
      </vt:variant>
      <vt:variant>
        <vt:lpwstr/>
      </vt:variant>
      <vt:variant>
        <vt:i4>458820</vt:i4>
      </vt:variant>
      <vt:variant>
        <vt:i4>9</vt:i4>
      </vt:variant>
      <vt:variant>
        <vt:i4>0</vt:i4>
      </vt:variant>
      <vt:variant>
        <vt:i4>5</vt:i4>
      </vt:variant>
      <vt:variant>
        <vt:lpwstr>http://en.knu.ac.kr/</vt:lpwstr>
      </vt:variant>
      <vt:variant>
        <vt:lpwstr/>
      </vt:variant>
      <vt:variant>
        <vt:i4>131173</vt:i4>
      </vt:variant>
      <vt:variant>
        <vt:i4>6</vt:i4>
      </vt:variant>
      <vt:variant>
        <vt:i4>0</vt:i4>
      </vt:variant>
      <vt:variant>
        <vt:i4>5</vt:i4>
      </vt:variant>
      <vt:variant>
        <vt:lpwstr>mailto:bootee@knu.ac.kr</vt:lpwstr>
      </vt:variant>
      <vt:variant>
        <vt:lpwstr/>
      </vt:variant>
      <vt:variant>
        <vt:i4>327770</vt:i4>
      </vt:variant>
      <vt:variant>
        <vt:i4>3</vt:i4>
      </vt:variant>
      <vt:variant>
        <vt:i4>0</vt:i4>
      </vt:variant>
      <vt:variant>
        <vt:i4>5</vt:i4>
      </vt:variant>
      <vt:variant>
        <vt:lpwstr>http://gp.knu.ac.kr/</vt:lpwstr>
      </vt:variant>
      <vt:variant>
        <vt:lpwstr/>
      </vt:variant>
      <vt:variant>
        <vt:i4>458820</vt:i4>
      </vt:variant>
      <vt:variant>
        <vt:i4>0</vt:i4>
      </vt:variant>
      <vt:variant>
        <vt:i4>0</vt:i4>
      </vt:variant>
      <vt:variant>
        <vt:i4>5</vt:i4>
      </vt:variant>
      <vt:variant>
        <vt:lpwstr>http://en.knu.ac.kr/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kang3</dc:creator>
  <cp:keywords/>
  <cp:lastModifiedBy>.</cp:lastModifiedBy>
  <cp:revision>4</cp:revision>
  <cp:lastPrinted>2013-02-03T20:16:00Z</cp:lastPrinted>
  <dcterms:created xsi:type="dcterms:W3CDTF">2013-02-05T04:40:00Z</dcterms:created>
  <dcterms:modified xsi:type="dcterms:W3CDTF">2013-02-05T04:51:00Z</dcterms:modified>
</cp:coreProperties>
</file>