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6841" w14:textId="2CFE1C44" w:rsidR="00D430C2" w:rsidRPr="006F23C9" w:rsidRDefault="001B1AB5" w:rsidP="001B1AB5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bookmarkStart w:id="0" w:name="_GoBack"/>
      <w:bookmarkEnd w:id="0"/>
      <w:proofErr w:type="spellStart"/>
      <w:r w:rsidR="00D430C2" w:rsidRPr="00FC4E9F">
        <w:rPr>
          <w:b/>
          <w:sz w:val="24"/>
          <w:szCs w:val="24"/>
        </w:rPr>
        <w:t>Visit</w:t>
      </w:r>
      <w:proofErr w:type="spellEnd"/>
      <w:r w:rsidR="00D430C2" w:rsidRPr="00FC4E9F">
        <w:rPr>
          <w:b/>
          <w:sz w:val="24"/>
          <w:szCs w:val="24"/>
        </w:rPr>
        <w:t xml:space="preserve"> </w:t>
      </w:r>
      <w:proofErr w:type="spellStart"/>
      <w:r w:rsidR="00D430C2" w:rsidRPr="00FC4E9F">
        <w:rPr>
          <w:b/>
          <w:sz w:val="24"/>
          <w:szCs w:val="24"/>
        </w:rPr>
        <w:t>Information</w:t>
      </w:r>
      <w:proofErr w:type="spellEnd"/>
      <w:r w:rsidR="00D430C2" w:rsidRPr="00FC4E9F">
        <w:rPr>
          <w:b/>
          <w:sz w:val="24"/>
          <w:szCs w:val="24"/>
        </w:rPr>
        <w:t xml:space="preserve"> </w:t>
      </w:r>
      <w:proofErr w:type="spellStart"/>
      <w:r w:rsidR="00D430C2" w:rsidRPr="00FC4E9F">
        <w:rPr>
          <w:b/>
          <w:sz w:val="24"/>
          <w:szCs w:val="24"/>
        </w:rPr>
        <w:t>Form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4877"/>
      </w:tblGrid>
      <w:tr w:rsidR="00D430C2" w:rsidRPr="00773BB7" w14:paraId="087FCD94" w14:textId="77777777" w:rsidTr="00BC358B">
        <w:trPr>
          <w:jc w:val="center"/>
        </w:trPr>
        <w:tc>
          <w:tcPr>
            <w:tcW w:w="8755" w:type="dxa"/>
            <w:gridSpan w:val="2"/>
            <w:shd w:val="clear" w:color="auto" w:fill="BFBFBF"/>
          </w:tcPr>
          <w:p w14:paraId="35AB5244" w14:textId="77777777" w:rsidR="00D430C2" w:rsidRPr="00773BB7" w:rsidRDefault="00D430C2" w:rsidP="00BC358B">
            <w:pPr>
              <w:spacing w:after="0"/>
              <w:rPr>
                <w:b/>
              </w:rPr>
            </w:pPr>
            <w:r w:rsidRPr="00773BB7">
              <w:rPr>
                <w:b/>
              </w:rPr>
              <w:t xml:space="preserve">Visitor </w:t>
            </w:r>
            <w:proofErr w:type="spellStart"/>
            <w:r w:rsidRPr="00773BB7">
              <w:rPr>
                <w:b/>
              </w:rPr>
              <w:t>Information</w:t>
            </w:r>
            <w:proofErr w:type="spellEnd"/>
          </w:p>
        </w:tc>
      </w:tr>
      <w:tr w:rsidR="00D430C2" w:rsidRPr="00BD5D6E" w14:paraId="1D3D952E" w14:textId="77777777" w:rsidTr="00BC358B">
        <w:trPr>
          <w:jc w:val="center"/>
        </w:trPr>
        <w:tc>
          <w:tcPr>
            <w:tcW w:w="8755" w:type="dxa"/>
            <w:gridSpan w:val="2"/>
          </w:tcPr>
          <w:p w14:paraId="29FE5632" w14:textId="77777777" w:rsidR="00D430C2" w:rsidRPr="00BD5D6E" w:rsidRDefault="00D430C2" w:rsidP="00BC358B">
            <w:pPr>
              <w:spacing w:after="0"/>
              <w:rPr>
                <w:lang w:val="de-DE"/>
              </w:rPr>
            </w:pPr>
            <w:r w:rsidRPr="00BD5D6E">
              <w:rPr>
                <w:lang w:val="de-DE"/>
              </w:rPr>
              <w:t>Organization/Institution:</w:t>
            </w:r>
          </w:p>
        </w:tc>
      </w:tr>
      <w:tr w:rsidR="00D430C2" w:rsidRPr="000211DB" w14:paraId="75A683DC" w14:textId="77777777" w:rsidTr="00BC358B">
        <w:trPr>
          <w:jc w:val="center"/>
        </w:trPr>
        <w:tc>
          <w:tcPr>
            <w:tcW w:w="8755" w:type="dxa"/>
            <w:gridSpan w:val="2"/>
          </w:tcPr>
          <w:p w14:paraId="5E90D775" w14:textId="77777777" w:rsidR="00D430C2" w:rsidRPr="00811E1B" w:rsidRDefault="00D430C2" w:rsidP="00BC358B">
            <w:pPr>
              <w:spacing w:after="0"/>
              <w:rPr>
                <w:lang w:val="en-US"/>
              </w:rPr>
            </w:pPr>
            <w:r w:rsidRPr="00811E1B">
              <w:rPr>
                <w:lang w:val="en-US"/>
              </w:rPr>
              <w:t>Primary contact for visiting party:</w:t>
            </w:r>
          </w:p>
        </w:tc>
      </w:tr>
      <w:tr w:rsidR="00D430C2" w:rsidRPr="00164193" w14:paraId="42D48FD5" w14:textId="77777777" w:rsidTr="00BC358B">
        <w:trPr>
          <w:jc w:val="center"/>
        </w:trPr>
        <w:tc>
          <w:tcPr>
            <w:tcW w:w="3878" w:type="dxa"/>
          </w:tcPr>
          <w:p w14:paraId="101D7F64" w14:textId="77777777" w:rsidR="00D430C2" w:rsidRPr="00164193" w:rsidRDefault="00D430C2" w:rsidP="00BC358B">
            <w:pPr>
              <w:spacing w:after="0"/>
            </w:pPr>
            <w:proofErr w:type="spellStart"/>
            <w:r>
              <w:t>T</w:t>
            </w:r>
            <w:r w:rsidRPr="00164193">
              <w:t>elephone</w:t>
            </w:r>
            <w:proofErr w:type="spellEnd"/>
            <w:r w:rsidRPr="00164193">
              <w:t>:</w:t>
            </w:r>
          </w:p>
        </w:tc>
        <w:tc>
          <w:tcPr>
            <w:tcW w:w="4877" w:type="dxa"/>
          </w:tcPr>
          <w:p w14:paraId="56ACEB87" w14:textId="77777777" w:rsidR="00D430C2" w:rsidRPr="00164193" w:rsidRDefault="00D430C2" w:rsidP="00BC358B">
            <w:pPr>
              <w:spacing w:after="0"/>
              <w:ind w:right="424"/>
            </w:pPr>
            <w:r w:rsidRPr="00164193">
              <w:t>Email:</w:t>
            </w:r>
          </w:p>
        </w:tc>
      </w:tr>
      <w:tr w:rsidR="007F7084" w:rsidRPr="00164193" w14:paraId="0852EACD" w14:textId="77777777" w:rsidTr="00BC358B">
        <w:trPr>
          <w:jc w:val="center"/>
        </w:trPr>
        <w:tc>
          <w:tcPr>
            <w:tcW w:w="3878" w:type="dxa"/>
          </w:tcPr>
          <w:p w14:paraId="6F9EA688" w14:textId="77777777" w:rsidR="007F7084" w:rsidRDefault="007F7084" w:rsidP="00BC358B">
            <w:pPr>
              <w:spacing w:after="0"/>
            </w:pPr>
            <w:r>
              <w:t xml:space="preserve">Website: </w:t>
            </w:r>
          </w:p>
        </w:tc>
        <w:tc>
          <w:tcPr>
            <w:tcW w:w="4877" w:type="dxa"/>
          </w:tcPr>
          <w:p w14:paraId="3467AC8A" w14:textId="77777777" w:rsidR="007F7084" w:rsidRPr="00164193" w:rsidRDefault="007F7084" w:rsidP="00BC358B">
            <w:pPr>
              <w:spacing w:after="0"/>
              <w:ind w:right="424"/>
            </w:pPr>
          </w:p>
        </w:tc>
      </w:tr>
    </w:tbl>
    <w:p w14:paraId="70066494" w14:textId="77777777" w:rsidR="00D430C2" w:rsidRDefault="00D430C2" w:rsidP="00D430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430C2" w:rsidRPr="00773BB7" w14:paraId="78F89368" w14:textId="77777777" w:rsidTr="00BC358B">
        <w:trPr>
          <w:jc w:val="center"/>
        </w:trPr>
        <w:tc>
          <w:tcPr>
            <w:tcW w:w="8720" w:type="dxa"/>
            <w:shd w:val="clear" w:color="auto" w:fill="BFBFBF"/>
          </w:tcPr>
          <w:p w14:paraId="404D851D" w14:textId="77777777" w:rsidR="00D430C2" w:rsidRPr="00773BB7" w:rsidRDefault="00D430C2" w:rsidP="00BC358B">
            <w:pPr>
              <w:spacing w:after="0"/>
              <w:rPr>
                <w:b/>
              </w:rPr>
            </w:pPr>
            <w:proofErr w:type="spellStart"/>
            <w:r w:rsidRPr="00773BB7">
              <w:rPr>
                <w:b/>
              </w:rPr>
              <w:t>Visit</w:t>
            </w:r>
            <w:proofErr w:type="spellEnd"/>
            <w:r w:rsidRPr="00773BB7">
              <w:rPr>
                <w:b/>
              </w:rPr>
              <w:t xml:space="preserve"> </w:t>
            </w:r>
            <w:proofErr w:type="spellStart"/>
            <w:r w:rsidRPr="00773BB7">
              <w:rPr>
                <w:b/>
              </w:rPr>
              <w:t>Information</w:t>
            </w:r>
            <w:proofErr w:type="spellEnd"/>
          </w:p>
        </w:tc>
      </w:tr>
      <w:tr w:rsidR="00D430C2" w:rsidRPr="000211DB" w14:paraId="5D6E17D9" w14:textId="77777777" w:rsidTr="00BC358B">
        <w:trPr>
          <w:jc w:val="center"/>
        </w:trPr>
        <w:tc>
          <w:tcPr>
            <w:tcW w:w="8720" w:type="dxa"/>
            <w:tcBorders>
              <w:bottom w:val="single" w:sz="4" w:space="0" w:color="auto"/>
            </w:tcBorders>
          </w:tcPr>
          <w:p w14:paraId="733BEFDE" w14:textId="77777777" w:rsidR="00D430C2" w:rsidRPr="00811E1B" w:rsidRDefault="00D430C2" w:rsidP="00BC358B">
            <w:pPr>
              <w:spacing w:after="0"/>
              <w:rPr>
                <w:lang w:val="en-US"/>
              </w:rPr>
            </w:pPr>
            <w:r w:rsidRPr="00811E1B">
              <w:rPr>
                <w:lang w:val="en-US"/>
              </w:rPr>
              <w:t>Proposed Dates and Time of Visit:</w:t>
            </w:r>
          </w:p>
        </w:tc>
      </w:tr>
      <w:tr w:rsidR="00D430C2" w:rsidRPr="000211DB" w14:paraId="068A18EA" w14:textId="77777777" w:rsidTr="00BC358B">
        <w:trPr>
          <w:jc w:val="center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F2F2F2"/>
          </w:tcPr>
          <w:p w14:paraId="6395D7F1" w14:textId="77777777" w:rsidR="00D430C2" w:rsidRPr="00811E1B" w:rsidRDefault="00D430C2" w:rsidP="009650F0">
            <w:pPr>
              <w:spacing w:after="0"/>
              <w:rPr>
                <w:b/>
                <w:lang w:val="en-US"/>
              </w:rPr>
            </w:pPr>
            <w:r w:rsidRPr="00811E1B">
              <w:rPr>
                <w:b/>
                <w:lang w:val="en-US"/>
              </w:rPr>
              <w:t xml:space="preserve">List of Visitors </w:t>
            </w:r>
            <w:r w:rsidRPr="00811E1B">
              <w:rPr>
                <w:lang w:val="en-US"/>
              </w:rPr>
              <w:t>(name</w:t>
            </w:r>
            <w:r w:rsidR="00177186">
              <w:rPr>
                <w:lang w:val="en-US"/>
              </w:rPr>
              <w:t>/</w:t>
            </w:r>
            <w:r w:rsidR="00177186" w:rsidRPr="00811E1B">
              <w:rPr>
                <w:lang w:val="en-US"/>
              </w:rPr>
              <w:t>title</w:t>
            </w:r>
            <w:r w:rsidRPr="00811E1B">
              <w:rPr>
                <w:lang w:val="en-US"/>
              </w:rPr>
              <w:t>/</w:t>
            </w:r>
            <w:r w:rsidR="00F31659">
              <w:rPr>
                <w:lang w:val="en-US"/>
              </w:rPr>
              <w:t>e-mail address</w:t>
            </w:r>
            <w:r w:rsidR="006F6EBF">
              <w:rPr>
                <w:lang w:val="en-US"/>
              </w:rPr>
              <w:t>/profile</w:t>
            </w:r>
            <w:r w:rsidRPr="00811E1B">
              <w:rPr>
                <w:lang w:val="en-US"/>
              </w:rPr>
              <w:t>):</w:t>
            </w:r>
          </w:p>
        </w:tc>
      </w:tr>
      <w:tr w:rsidR="00D430C2" w:rsidRPr="000211DB" w14:paraId="4C98F932" w14:textId="77777777" w:rsidTr="00BC358B">
        <w:trPr>
          <w:trHeight w:val="1139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CBF" w14:textId="77777777" w:rsidR="00F43D4F" w:rsidRDefault="00F43D4F" w:rsidP="00B26102">
            <w:pPr>
              <w:pStyle w:val="NormalWeb"/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  <w:p w14:paraId="0E5ACDE1" w14:textId="77777777" w:rsidR="00F43D4F" w:rsidRPr="00B26102" w:rsidRDefault="009650F0" w:rsidP="00B26102">
            <w:pPr>
              <w:pStyle w:val="NormalWeb"/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9650F0">
              <w:rPr>
                <w:rFonts w:asciiTheme="minorHAnsi" w:hAnsiTheme="minorHAnsi"/>
                <w:color w:val="FF0000"/>
                <w:sz w:val="22"/>
                <w:lang w:val="en-US"/>
              </w:rPr>
              <w:t>*It is highly important that the field of study of each member of the delegation is informed, in case it is not implied in their title.</w:t>
            </w:r>
          </w:p>
        </w:tc>
      </w:tr>
      <w:tr w:rsidR="00D430C2" w:rsidRPr="00811E1B" w14:paraId="52BACDBA" w14:textId="77777777" w:rsidTr="00BC358B">
        <w:trPr>
          <w:jc w:val="center"/>
        </w:trPr>
        <w:tc>
          <w:tcPr>
            <w:tcW w:w="8720" w:type="dxa"/>
            <w:tcBorders>
              <w:top w:val="single" w:sz="4" w:space="0" w:color="auto"/>
            </w:tcBorders>
          </w:tcPr>
          <w:p w14:paraId="239CBF71" w14:textId="77777777" w:rsidR="00D644EE" w:rsidRDefault="005B5273" w:rsidP="00BC35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Main objectives of visit and </w:t>
            </w:r>
            <w:r w:rsidR="00D430C2" w:rsidRPr="00811E1B">
              <w:rPr>
                <w:lang w:val="en-US"/>
              </w:rPr>
              <w:t>areas of interest:</w:t>
            </w:r>
          </w:p>
          <w:p w14:paraId="4F692871" w14:textId="77777777" w:rsidR="00D644EE" w:rsidRDefault="00D644EE" w:rsidP="00BC358B">
            <w:pPr>
              <w:spacing w:after="0"/>
              <w:rPr>
                <w:lang w:val="en-US"/>
              </w:rPr>
            </w:pPr>
          </w:p>
          <w:p w14:paraId="10416174" w14:textId="77777777" w:rsidR="00F43D4F" w:rsidRDefault="00F43D4F" w:rsidP="00BC358B">
            <w:pPr>
              <w:spacing w:after="0"/>
              <w:rPr>
                <w:lang w:val="en-US"/>
              </w:rPr>
            </w:pPr>
          </w:p>
          <w:p w14:paraId="37444FEB" w14:textId="71532204" w:rsidR="00D644EE" w:rsidRPr="00811E1B" w:rsidRDefault="00D644EE" w:rsidP="00BC358B">
            <w:pPr>
              <w:spacing w:after="0"/>
              <w:rPr>
                <w:lang w:val="en-US"/>
              </w:rPr>
            </w:pPr>
            <w:r w:rsidRPr="00D35C36">
              <w:rPr>
                <w:color w:val="FF0000"/>
                <w:lang w:val="en-US"/>
              </w:rPr>
              <w:t>*This information is extremely important for us to arrange the meeting. Please provide us</w:t>
            </w:r>
            <w:r w:rsidR="001B1AB5">
              <w:rPr>
                <w:color w:val="FF0000"/>
                <w:lang w:val="en-US"/>
              </w:rPr>
              <w:t xml:space="preserve"> with</w:t>
            </w:r>
            <w:r w:rsidRPr="00D35C36">
              <w:rPr>
                <w:color w:val="FF0000"/>
                <w:lang w:val="en-US"/>
              </w:rPr>
              <w:t xml:space="preserve"> as many details as possible.</w:t>
            </w:r>
          </w:p>
        </w:tc>
      </w:tr>
      <w:tr w:rsidR="00D430C2" w:rsidRPr="000211DB" w14:paraId="4B4B10A5" w14:textId="77777777" w:rsidTr="00BC358B">
        <w:trPr>
          <w:jc w:val="center"/>
        </w:trPr>
        <w:tc>
          <w:tcPr>
            <w:tcW w:w="8720" w:type="dxa"/>
          </w:tcPr>
          <w:p w14:paraId="63F8841E" w14:textId="6706071E" w:rsidR="00DA7ABE" w:rsidRPr="00FC60CC" w:rsidRDefault="00DA7ABE" w:rsidP="00DA7ABE">
            <w:pPr>
              <w:spacing w:after="0"/>
              <w:rPr>
                <w:rFonts w:ascii="Arial" w:hAnsi="Arial" w:cs="Arial"/>
                <w:color w:val="1F497D" w:themeColor="text2"/>
                <w:shd w:val="clear" w:color="auto" w:fill="FFFFFF"/>
                <w:lang w:val="en-US"/>
              </w:rPr>
            </w:pPr>
            <w:r w:rsidRPr="00DA7ABE">
              <w:rPr>
                <w:lang w:val="en-US"/>
              </w:rPr>
              <w:t>W</w:t>
            </w:r>
            <w:r w:rsidR="006F23C9">
              <w:rPr>
                <w:lang w:val="en-US"/>
              </w:rPr>
              <w:t>hich areas/faculties do you have interest in establishing collaboration</w:t>
            </w:r>
            <w:r>
              <w:rPr>
                <w:lang w:val="en-US"/>
              </w:rPr>
              <w:t xml:space="preserve"> with</w:t>
            </w:r>
            <w:r w:rsidR="006F23C9">
              <w:rPr>
                <w:lang w:val="en-US"/>
              </w:rPr>
              <w:t>?</w:t>
            </w:r>
            <w:r w:rsidR="00B26102">
              <w:rPr>
                <w:lang w:val="en-US"/>
              </w:rPr>
              <w:t xml:space="preserve"> </w:t>
            </w:r>
            <w:r w:rsidRPr="00FC60CC">
              <w:rPr>
                <w:color w:val="1F497D" w:themeColor="text2"/>
                <w:lang w:val="en-US"/>
              </w:rPr>
              <w:t>Please, specify with details</w:t>
            </w:r>
            <w:r>
              <w:rPr>
                <w:color w:val="1F497D" w:themeColor="text2"/>
                <w:lang w:val="en-US"/>
              </w:rPr>
              <w:t xml:space="preserve"> </w:t>
            </w:r>
            <w:r w:rsidRPr="00FC60CC">
              <w:rPr>
                <w:color w:val="1F497D" w:themeColor="text2"/>
                <w:lang w:val="en-US"/>
              </w:rPr>
              <w:t>(</w:t>
            </w:r>
            <w:r>
              <w:rPr>
                <w:color w:val="1F497D" w:themeColor="text2"/>
                <w:lang w:val="en-US"/>
              </w:rPr>
              <w:t>These faculties can be found at</w:t>
            </w:r>
            <w:r w:rsidRPr="00FC60CC">
              <w:rPr>
                <w:rFonts w:cs="Arial"/>
                <w:color w:val="1F497D" w:themeColor="text2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Pr="00F95490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https://www6.usp.br/english/institutional/</w:t>
              </w:r>
            </w:hyperlink>
            <w:r w:rsidRPr="00FC60CC">
              <w:rPr>
                <w:rFonts w:ascii="Arial" w:hAnsi="Arial" w:cs="Arial"/>
                <w:color w:val="1F497D" w:themeColor="text2"/>
                <w:shd w:val="clear" w:color="auto" w:fill="FFFFFF"/>
                <w:lang w:val="en-US"/>
              </w:rPr>
              <w:t>)</w:t>
            </w:r>
            <w:r w:rsidR="00B43202">
              <w:rPr>
                <w:rFonts w:ascii="Arial" w:hAnsi="Arial" w:cs="Arial"/>
                <w:color w:val="1F497D" w:themeColor="text2"/>
                <w:shd w:val="clear" w:color="auto" w:fill="FFFFFF"/>
                <w:lang w:val="en-US"/>
              </w:rPr>
              <w:t>.</w:t>
            </w:r>
          </w:p>
          <w:p w14:paraId="63732CDD" w14:textId="24CF0AA1" w:rsidR="00D430C2" w:rsidRPr="00FC60CC" w:rsidRDefault="00B26102" w:rsidP="007262F3">
            <w:pPr>
              <w:spacing w:after="0"/>
              <w:rPr>
                <w:rFonts w:ascii="Arial" w:hAnsi="Arial" w:cs="Arial"/>
                <w:color w:val="1F497D" w:themeColor="text2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Do you wish to visit any of them and/or meet their representatives?</w:t>
            </w:r>
            <w:r w:rsidR="007262F3">
              <w:rPr>
                <w:lang w:val="en-US"/>
              </w:rPr>
              <w:t xml:space="preserve"> </w:t>
            </w:r>
            <w:r w:rsidR="00DA7ABE">
              <w:rPr>
                <w:lang w:val="en-US"/>
              </w:rPr>
              <w:t xml:space="preserve"> </w:t>
            </w:r>
            <w:r w:rsidR="00B43202">
              <w:rPr>
                <w:lang w:val="en-US"/>
              </w:rPr>
              <w:t xml:space="preserve"> </w:t>
            </w:r>
          </w:p>
          <w:p w14:paraId="548D0163" w14:textId="77777777" w:rsidR="007262F3" w:rsidRDefault="007262F3" w:rsidP="007262F3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14:paraId="407B0A68" w14:textId="77777777" w:rsidR="007262F3" w:rsidRPr="00F910D1" w:rsidRDefault="007262F3" w:rsidP="007262F3">
            <w:pPr>
              <w:spacing w:after="0"/>
              <w:rPr>
                <w:lang w:val="en-US"/>
              </w:rPr>
            </w:pPr>
          </w:p>
        </w:tc>
      </w:tr>
      <w:tr w:rsidR="00D430C2" w:rsidRPr="005B5273" w14:paraId="61E9BAB5" w14:textId="77777777" w:rsidTr="00BC358B">
        <w:trPr>
          <w:jc w:val="center"/>
        </w:trPr>
        <w:tc>
          <w:tcPr>
            <w:tcW w:w="8720" w:type="dxa"/>
          </w:tcPr>
          <w:p w14:paraId="19CA741E" w14:textId="77777777" w:rsidR="00D430C2" w:rsidRPr="00811E1B" w:rsidRDefault="005B5273" w:rsidP="00BC35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Have you or any members of</w:t>
            </w:r>
            <w:r w:rsidR="009421BE">
              <w:rPr>
                <w:lang w:val="en-US"/>
              </w:rPr>
              <w:t xml:space="preserve"> the delegation visited</w:t>
            </w:r>
            <w:r w:rsidR="00D430C2" w:rsidRPr="00811E1B">
              <w:rPr>
                <w:lang w:val="en-US"/>
              </w:rPr>
              <w:t xml:space="preserve"> USP</w:t>
            </w:r>
            <w:r w:rsidR="009421BE">
              <w:rPr>
                <w:lang w:val="en-US"/>
              </w:rPr>
              <w:t xml:space="preserve"> before</w:t>
            </w:r>
            <w:r w:rsidR="00D430C2" w:rsidRPr="00811E1B">
              <w:rPr>
                <w:lang w:val="en-US"/>
              </w:rPr>
              <w:t>?</w:t>
            </w:r>
            <w:r w:rsidR="009421BE">
              <w:rPr>
                <w:lang w:val="en-US"/>
              </w:rPr>
              <w:t xml:space="preserve"> If so, which departments?</w:t>
            </w:r>
          </w:p>
          <w:p w14:paraId="06D56524" w14:textId="77777777" w:rsidR="00D430C2" w:rsidRPr="00811E1B" w:rsidRDefault="00D430C2" w:rsidP="00BC358B">
            <w:pPr>
              <w:spacing w:after="0"/>
              <w:rPr>
                <w:b/>
                <w:i/>
                <w:lang w:val="en-US"/>
              </w:rPr>
            </w:pPr>
          </w:p>
          <w:p w14:paraId="4395B912" w14:textId="77777777" w:rsidR="00D430C2" w:rsidRPr="00811E1B" w:rsidRDefault="00D430C2" w:rsidP="00BC358B">
            <w:pPr>
              <w:spacing w:after="0"/>
              <w:rPr>
                <w:lang w:val="en-US"/>
              </w:rPr>
            </w:pPr>
          </w:p>
        </w:tc>
      </w:tr>
      <w:tr w:rsidR="006F23C9" w:rsidRPr="0072116E" w14:paraId="43AE560C" w14:textId="77777777" w:rsidTr="00BC358B">
        <w:trPr>
          <w:jc w:val="center"/>
        </w:trPr>
        <w:tc>
          <w:tcPr>
            <w:tcW w:w="8720" w:type="dxa"/>
          </w:tcPr>
          <w:p w14:paraId="5EACA36B" w14:textId="77777777" w:rsidR="006F23C9" w:rsidRDefault="006F23C9" w:rsidP="00BC35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Are there </w:t>
            </w:r>
            <w:r w:rsidR="005B5273">
              <w:rPr>
                <w:lang w:val="en-US"/>
              </w:rPr>
              <w:t xml:space="preserve">any </w:t>
            </w:r>
            <w:r>
              <w:rPr>
                <w:lang w:val="en-US"/>
              </w:rPr>
              <w:t xml:space="preserve">professors </w:t>
            </w:r>
            <w:r w:rsidR="0072116E">
              <w:rPr>
                <w:lang w:val="en-US"/>
              </w:rPr>
              <w:t>currently undertaking joint research</w:t>
            </w:r>
            <w:r>
              <w:rPr>
                <w:lang w:val="en-US"/>
              </w:rPr>
              <w:t xml:space="preserve"> with USP professors? If so, who are their partners?</w:t>
            </w:r>
          </w:p>
          <w:p w14:paraId="20062EC4" w14:textId="77777777" w:rsidR="006F23C9" w:rsidRDefault="006F23C9" w:rsidP="00BC358B">
            <w:pPr>
              <w:spacing w:after="0"/>
              <w:rPr>
                <w:lang w:val="en-US"/>
              </w:rPr>
            </w:pPr>
          </w:p>
          <w:p w14:paraId="283CE873" w14:textId="77777777" w:rsidR="006F23C9" w:rsidRPr="00811E1B" w:rsidRDefault="006F23C9" w:rsidP="00BC358B">
            <w:pPr>
              <w:spacing w:after="0"/>
              <w:rPr>
                <w:lang w:val="en-US"/>
              </w:rPr>
            </w:pPr>
          </w:p>
        </w:tc>
      </w:tr>
      <w:tr w:rsidR="00D430C2" w:rsidRPr="000211DB" w14:paraId="3EA4566C" w14:textId="77777777" w:rsidTr="00BC358B">
        <w:trPr>
          <w:trHeight w:val="980"/>
          <w:jc w:val="center"/>
        </w:trPr>
        <w:tc>
          <w:tcPr>
            <w:tcW w:w="8720" w:type="dxa"/>
          </w:tcPr>
          <w:p w14:paraId="1227F523" w14:textId="77777777" w:rsidR="00D430C2" w:rsidRPr="00811E1B" w:rsidRDefault="00D430C2" w:rsidP="00BC358B">
            <w:pPr>
              <w:spacing w:after="0"/>
              <w:rPr>
                <w:lang w:val="en-US"/>
              </w:rPr>
            </w:pPr>
            <w:r w:rsidRPr="00811E1B">
              <w:rPr>
                <w:lang w:val="en-US"/>
              </w:rPr>
              <w:t>Accommodation information/Other means of communication whilst in Brazil:</w:t>
            </w:r>
          </w:p>
          <w:p w14:paraId="21F3ECF9" w14:textId="77777777" w:rsidR="00D430C2" w:rsidRPr="00811E1B" w:rsidRDefault="00D430C2" w:rsidP="00BC358B">
            <w:pPr>
              <w:spacing w:after="0"/>
              <w:rPr>
                <w:lang w:val="en-US"/>
              </w:rPr>
            </w:pPr>
          </w:p>
          <w:p w14:paraId="25D6DB35" w14:textId="77777777" w:rsidR="00D430C2" w:rsidRPr="00811E1B" w:rsidRDefault="00D430C2" w:rsidP="00BC358B">
            <w:pPr>
              <w:spacing w:after="0"/>
              <w:rPr>
                <w:lang w:val="en-US"/>
              </w:rPr>
            </w:pPr>
          </w:p>
        </w:tc>
      </w:tr>
      <w:tr w:rsidR="00D430C2" w:rsidRPr="002E02B4" w14:paraId="2EF84B49" w14:textId="77777777" w:rsidTr="00BC358B">
        <w:trPr>
          <w:trHeight w:val="980"/>
          <w:jc w:val="center"/>
        </w:trPr>
        <w:tc>
          <w:tcPr>
            <w:tcW w:w="8720" w:type="dxa"/>
          </w:tcPr>
          <w:p w14:paraId="419442BA" w14:textId="77777777" w:rsidR="00D430C2" w:rsidRDefault="00D430C2" w:rsidP="00BC358B">
            <w:pPr>
              <w:spacing w:after="0"/>
            </w:pPr>
            <w:proofErr w:type="spellStart"/>
            <w:r w:rsidRPr="00164193">
              <w:t>Additional</w:t>
            </w:r>
            <w:proofErr w:type="spellEnd"/>
            <w:r w:rsidRPr="00164193">
              <w:t xml:space="preserve"> </w:t>
            </w:r>
            <w:proofErr w:type="spellStart"/>
            <w:r w:rsidRPr="00164193">
              <w:t>Information</w:t>
            </w:r>
            <w:proofErr w:type="spellEnd"/>
            <w:r>
              <w:t>/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  <w:r w:rsidRPr="00164193">
              <w:t>:</w:t>
            </w:r>
          </w:p>
          <w:p w14:paraId="6FD0BD13" w14:textId="77777777" w:rsidR="00D430C2" w:rsidRDefault="00D430C2" w:rsidP="00BC358B">
            <w:pPr>
              <w:spacing w:after="0"/>
            </w:pPr>
          </w:p>
          <w:p w14:paraId="35F26422" w14:textId="77777777" w:rsidR="00D430C2" w:rsidRPr="002E02B4" w:rsidRDefault="00D430C2" w:rsidP="00BC358B">
            <w:pPr>
              <w:spacing w:after="0"/>
            </w:pPr>
          </w:p>
        </w:tc>
      </w:tr>
    </w:tbl>
    <w:p w14:paraId="066D0EAF" w14:textId="77777777" w:rsidR="00881643" w:rsidRPr="00F43D4F" w:rsidRDefault="00881643" w:rsidP="006F23C9">
      <w:pPr>
        <w:spacing w:after="120" w:line="360" w:lineRule="auto"/>
        <w:rPr>
          <w:sz w:val="10"/>
        </w:rPr>
      </w:pPr>
    </w:p>
    <w:p w14:paraId="20D8F6EA" w14:textId="77777777" w:rsidR="0006302F" w:rsidRPr="001E3480" w:rsidRDefault="0006302F" w:rsidP="0006302F">
      <w:pPr>
        <w:spacing w:after="120" w:line="360" w:lineRule="auto"/>
        <w:jc w:val="right"/>
      </w:pPr>
      <w:r>
        <w:t>Date:</w:t>
      </w:r>
      <w:r>
        <w:tab/>
      </w:r>
      <w:r>
        <w:tab/>
      </w:r>
      <w:r>
        <w:tab/>
      </w:r>
      <w:r>
        <w:tab/>
      </w:r>
    </w:p>
    <w:sectPr w:rsidR="0006302F" w:rsidRPr="001E3480" w:rsidSect="00EE1CCD">
      <w:headerReference w:type="default" r:id="rId9"/>
      <w:footerReference w:type="default" r:id="rId10"/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D71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ADA9" w16cex:dateUtc="2021-05-03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D717A" w16cid:durableId="243AA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555A" w14:textId="77777777" w:rsidR="006B10CD" w:rsidRDefault="006B10CD">
      <w:r>
        <w:separator/>
      </w:r>
    </w:p>
  </w:endnote>
  <w:endnote w:type="continuationSeparator" w:id="0">
    <w:p w14:paraId="6EB3B3CB" w14:textId="77777777" w:rsidR="006B10CD" w:rsidRDefault="006B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7CB9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344E68">
      <w:rPr>
        <w:rFonts w:cs="Tahoma"/>
        <w:sz w:val="16"/>
      </w:rPr>
      <w:t>Avenida Pr</w:t>
    </w:r>
    <w:r w:rsidR="00A228CF">
      <w:rPr>
        <w:rFonts w:cs="Tahoma"/>
        <w:sz w:val="16"/>
      </w:rPr>
      <w:t>of. Lucio Martins Rodrigues, 310</w:t>
    </w:r>
    <w:r w:rsidRPr="00344E68">
      <w:rPr>
        <w:rFonts w:cs="Tahoma"/>
        <w:sz w:val="16"/>
      </w:rPr>
      <w:t xml:space="preserve"> – Travessa 4 – Bloco B – 4º andar</w:t>
    </w:r>
    <w:r>
      <w:rPr>
        <w:rFonts w:cs="Tahoma"/>
        <w:sz w:val="16"/>
      </w:rPr>
      <w:t xml:space="preserve"> - </w:t>
    </w:r>
    <w:r w:rsidRPr="00FD1EB1">
      <w:rPr>
        <w:rFonts w:cs="Tahoma"/>
        <w:sz w:val="16"/>
      </w:rPr>
      <w:t>Cidade Universitária</w:t>
    </w:r>
  </w:p>
  <w:p w14:paraId="726C941B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344E68">
      <w:rPr>
        <w:rFonts w:cs="Tahoma"/>
        <w:sz w:val="16"/>
      </w:rPr>
      <w:t>05508-020</w:t>
    </w:r>
    <w:r w:rsidRPr="00FD1EB1">
      <w:rPr>
        <w:rFonts w:cs="Tahoma"/>
        <w:sz w:val="16"/>
      </w:rPr>
      <w:t>– São Paulo, SP – Brasil</w:t>
    </w:r>
  </w:p>
  <w:p w14:paraId="4A7AB3EA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FD1EB1">
      <w:rPr>
        <w:rFonts w:cs="Tahoma"/>
        <w:sz w:val="16"/>
      </w:rPr>
      <w:t xml:space="preserve">Telefone: (+55 11) </w:t>
    </w:r>
    <w:r w:rsidR="00811E1B">
      <w:rPr>
        <w:rFonts w:cs="Tahoma"/>
        <w:sz w:val="16"/>
      </w:rPr>
      <w:t>2648-0183</w:t>
    </w:r>
  </w:p>
  <w:p w14:paraId="6054E542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FD1EB1">
      <w:rPr>
        <w:rFonts w:cs="Tahoma"/>
        <w:sz w:val="16"/>
      </w:rPr>
      <w:t xml:space="preserve">E-mail: </w:t>
    </w:r>
    <w:r>
      <w:rPr>
        <w:rFonts w:cs="Tahoma"/>
        <w:sz w:val="16"/>
      </w:rPr>
      <w:t>aucani.ara</w:t>
    </w:r>
    <w:r w:rsidRPr="00FD1EB1">
      <w:rPr>
        <w:rFonts w:cs="Tahoma"/>
        <w:sz w:val="16"/>
      </w:rPr>
      <w:t>@usp.br</w:t>
    </w:r>
  </w:p>
  <w:p w14:paraId="33EBF93B" w14:textId="77777777" w:rsidR="00DF7517" w:rsidRDefault="00DF7517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5818" w14:textId="77777777" w:rsidR="006B10CD" w:rsidRDefault="006B10CD">
      <w:r>
        <w:separator/>
      </w:r>
    </w:p>
  </w:footnote>
  <w:footnote w:type="continuationSeparator" w:id="0">
    <w:p w14:paraId="4759A390" w14:textId="77777777" w:rsidR="006B10CD" w:rsidRDefault="006B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2502" w14:textId="77777777" w:rsidR="00695887" w:rsidRDefault="00F062D9" w:rsidP="00695887">
    <w:pPr>
      <w:pStyle w:val="Cabealho"/>
      <w:tabs>
        <w:tab w:val="clear" w:pos="4419"/>
        <w:tab w:val="center" w:pos="3960"/>
        <w:tab w:val="center" w:pos="4140"/>
      </w:tabs>
      <w:rPr>
        <w:rFonts w:cs="Tahoma"/>
        <w:b/>
      </w:rPr>
    </w:pPr>
    <w:r>
      <w:rPr>
        <w:rFonts w:ascii="Myriad Pro" w:hAnsi="Myriad Pro" w:cs="Tahom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0EB9DF" wp14:editId="64FD4EB1">
          <wp:simplePos x="0" y="0"/>
          <wp:positionH relativeFrom="column">
            <wp:posOffset>4720590</wp:posOffset>
          </wp:positionH>
          <wp:positionV relativeFrom="paragraph">
            <wp:posOffset>-252095</wp:posOffset>
          </wp:positionV>
          <wp:extent cx="1178560" cy="1144905"/>
          <wp:effectExtent l="0" t="0" r="2540" b="0"/>
          <wp:wrapThrough wrapText="bothSides">
            <wp:wrapPolygon edited="0">
              <wp:start x="0" y="0"/>
              <wp:lineTo x="0" y="21205"/>
              <wp:lineTo x="21297" y="21205"/>
              <wp:lineTo x="2129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8240" behindDoc="1" locked="0" layoutInCell="1" allowOverlap="1" wp14:anchorId="64C0BC5B" wp14:editId="5106EA04">
          <wp:simplePos x="0" y="0"/>
          <wp:positionH relativeFrom="column">
            <wp:posOffset>77470</wp:posOffset>
          </wp:positionH>
          <wp:positionV relativeFrom="paragraph">
            <wp:posOffset>-251460</wp:posOffset>
          </wp:positionV>
          <wp:extent cx="826770" cy="1176655"/>
          <wp:effectExtent l="0" t="0" r="0" b="4445"/>
          <wp:wrapThrough wrapText="bothSides">
            <wp:wrapPolygon edited="0">
              <wp:start x="0" y="0"/>
              <wp:lineTo x="0" y="21332"/>
              <wp:lineTo x="20903" y="21332"/>
              <wp:lineTo x="2090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C48F2D" w14:textId="77777777" w:rsidR="00695887" w:rsidRPr="00DC02C7" w:rsidRDefault="00695887" w:rsidP="00695887">
    <w:pPr>
      <w:pStyle w:val="Cabealho"/>
      <w:tabs>
        <w:tab w:val="clear" w:pos="4419"/>
        <w:tab w:val="center" w:pos="3969"/>
      </w:tabs>
      <w:jc w:val="center"/>
      <w:rPr>
        <w:rFonts w:ascii="Myriad Pro" w:hAnsi="Myriad Pro" w:cs="Tahoma"/>
        <w:b/>
        <w:sz w:val="28"/>
        <w:szCs w:val="28"/>
      </w:rPr>
    </w:pPr>
    <w:r w:rsidRPr="00DC02C7">
      <w:rPr>
        <w:rFonts w:ascii="Myriad Pro" w:hAnsi="Myriad Pro" w:cs="Tahoma"/>
        <w:b/>
        <w:sz w:val="28"/>
        <w:szCs w:val="28"/>
      </w:rPr>
      <w:t>UNIVERSIDADE DE SÃO PAULO</w:t>
    </w:r>
  </w:p>
  <w:p w14:paraId="52B575D5" w14:textId="77777777" w:rsidR="00695887" w:rsidRDefault="00695887" w:rsidP="00695887">
    <w:pPr>
      <w:pStyle w:val="Cabealho"/>
      <w:tabs>
        <w:tab w:val="clear" w:pos="4419"/>
        <w:tab w:val="center" w:pos="3960"/>
        <w:tab w:val="center" w:pos="4140"/>
      </w:tabs>
      <w:jc w:val="center"/>
      <w:rPr>
        <w:rFonts w:cs="Tahoma"/>
        <w:b/>
      </w:rPr>
    </w:pPr>
  </w:p>
  <w:p w14:paraId="167646F8" w14:textId="77777777" w:rsidR="00695887" w:rsidRDefault="00695887" w:rsidP="00695887">
    <w:pPr>
      <w:pStyle w:val="Cabealho"/>
      <w:tabs>
        <w:tab w:val="clear" w:pos="4419"/>
        <w:tab w:val="center" w:pos="3960"/>
        <w:tab w:val="center" w:pos="4140"/>
      </w:tabs>
      <w:jc w:val="center"/>
      <w:rPr>
        <w:rFonts w:cs="Tahoma"/>
        <w:b/>
      </w:rPr>
    </w:pPr>
    <w:r>
      <w:rPr>
        <w:rFonts w:cs="Tahoma"/>
        <w:b/>
      </w:rPr>
      <w:t>Gabinete do Reitor</w:t>
    </w:r>
  </w:p>
  <w:p w14:paraId="528D62B9" w14:textId="77777777" w:rsidR="00DF7517" w:rsidRDefault="00DF7517">
    <w:pPr>
      <w:pStyle w:val="Cabealho"/>
      <w:tabs>
        <w:tab w:val="clear" w:pos="4419"/>
        <w:tab w:val="center" w:pos="3960"/>
        <w:tab w:val="center" w:pos="414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417"/>
    <w:multiLevelType w:val="hybridMultilevel"/>
    <w:tmpl w:val="D39A6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E52"/>
    <w:multiLevelType w:val="hybridMultilevel"/>
    <w:tmpl w:val="73808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E78"/>
    <w:multiLevelType w:val="hybridMultilevel"/>
    <w:tmpl w:val="ABAA28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776AE3"/>
    <w:multiLevelType w:val="hybridMultilevel"/>
    <w:tmpl w:val="7CF41AD8"/>
    <w:lvl w:ilvl="0" w:tplc="58CE374C">
      <w:start w:val="58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62E1F"/>
    <w:multiLevelType w:val="hybridMultilevel"/>
    <w:tmpl w:val="4AE0CC96"/>
    <w:lvl w:ilvl="0" w:tplc="52C2704E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CF56FD"/>
    <w:multiLevelType w:val="hybridMultilevel"/>
    <w:tmpl w:val="FD4277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5C6844"/>
    <w:multiLevelType w:val="multilevel"/>
    <w:tmpl w:val="A5B0DD96"/>
    <w:lvl w:ilvl="0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ascii="Symbol" w:hAnsi="Symbol" w:hint="default"/>
        <w:sz w:val="20"/>
      </w:rPr>
    </w:lvl>
  </w:abstractNum>
  <w:abstractNum w:abstractNumId="7">
    <w:nsid w:val="2B4A5E7A"/>
    <w:multiLevelType w:val="multilevel"/>
    <w:tmpl w:val="572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46647"/>
    <w:multiLevelType w:val="hybridMultilevel"/>
    <w:tmpl w:val="D946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87F72"/>
    <w:multiLevelType w:val="hybridMultilevel"/>
    <w:tmpl w:val="FAF64F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3338A4"/>
    <w:multiLevelType w:val="multilevel"/>
    <w:tmpl w:val="5B1A5DF0"/>
    <w:lvl w:ilvl="0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  <w:sz w:val="20"/>
      </w:rPr>
    </w:lvl>
  </w:abstractNum>
  <w:abstractNum w:abstractNumId="11">
    <w:nsid w:val="358D1119"/>
    <w:multiLevelType w:val="hybridMultilevel"/>
    <w:tmpl w:val="3CF2806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733543D"/>
    <w:multiLevelType w:val="hybridMultilevel"/>
    <w:tmpl w:val="7B749892"/>
    <w:lvl w:ilvl="0" w:tplc="C27E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14F15"/>
    <w:multiLevelType w:val="multilevel"/>
    <w:tmpl w:val="5C8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C3ACE"/>
    <w:multiLevelType w:val="multilevel"/>
    <w:tmpl w:val="690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E634A8"/>
    <w:multiLevelType w:val="hybridMultilevel"/>
    <w:tmpl w:val="C3A05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82170"/>
    <w:multiLevelType w:val="hybridMultilevel"/>
    <w:tmpl w:val="0CD6D0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483997"/>
    <w:multiLevelType w:val="hybridMultilevel"/>
    <w:tmpl w:val="21E6F1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16FEF"/>
    <w:multiLevelType w:val="hybridMultilevel"/>
    <w:tmpl w:val="2A28C94A"/>
    <w:lvl w:ilvl="0" w:tplc="C1EE43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132B4"/>
    <w:multiLevelType w:val="hybridMultilevel"/>
    <w:tmpl w:val="D1426B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C18D5"/>
    <w:multiLevelType w:val="hybridMultilevel"/>
    <w:tmpl w:val="CC3219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3687A"/>
    <w:multiLevelType w:val="hybridMultilevel"/>
    <w:tmpl w:val="D990247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EE0385"/>
    <w:multiLevelType w:val="hybridMultilevel"/>
    <w:tmpl w:val="D140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E1F2B"/>
    <w:multiLevelType w:val="hybridMultilevel"/>
    <w:tmpl w:val="646055B4"/>
    <w:lvl w:ilvl="0" w:tplc="11F2C4E6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4">
    <w:nsid w:val="6A836A56"/>
    <w:multiLevelType w:val="hybridMultilevel"/>
    <w:tmpl w:val="488A6B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E6973FD"/>
    <w:multiLevelType w:val="hybridMultilevel"/>
    <w:tmpl w:val="E886FE96"/>
    <w:lvl w:ilvl="0" w:tplc="0416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6">
    <w:nsid w:val="7BD14D79"/>
    <w:multiLevelType w:val="hybridMultilevel"/>
    <w:tmpl w:val="90C0AC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25"/>
  </w:num>
  <w:num w:numId="10">
    <w:abstractNumId w:val="10"/>
  </w:num>
  <w:num w:numId="11">
    <w:abstractNumId w:val="9"/>
  </w:num>
  <w:num w:numId="12">
    <w:abstractNumId w:val="0"/>
  </w:num>
  <w:num w:numId="13">
    <w:abstractNumId w:val="22"/>
  </w:num>
  <w:num w:numId="14">
    <w:abstractNumId w:val="19"/>
  </w:num>
  <w:num w:numId="15">
    <w:abstractNumId w:val="16"/>
  </w:num>
  <w:num w:numId="16">
    <w:abstractNumId w:val="8"/>
  </w:num>
  <w:num w:numId="17">
    <w:abstractNumId w:val="20"/>
  </w:num>
  <w:num w:numId="18">
    <w:abstractNumId w:val="1"/>
  </w:num>
  <w:num w:numId="19">
    <w:abstractNumId w:val="4"/>
  </w:num>
  <w:num w:numId="20">
    <w:abstractNumId w:val="24"/>
  </w:num>
  <w:num w:numId="21">
    <w:abstractNumId w:val="17"/>
  </w:num>
  <w:num w:numId="22">
    <w:abstractNumId w:val="14"/>
  </w:num>
  <w:num w:numId="23">
    <w:abstractNumId w:val="5"/>
  </w:num>
  <w:num w:numId="24">
    <w:abstractNumId w:val="6"/>
  </w:num>
  <w:num w:numId="25">
    <w:abstractNumId w:val="2"/>
  </w:num>
  <w:num w:numId="26">
    <w:abstractNumId w:val="26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Taille">
    <w15:presenceInfo w15:providerId="Windows Live" w15:userId="80212253ebfc9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C"/>
    <w:rsid w:val="000211DB"/>
    <w:rsid w:val="0006302F"/>
    <w:rsid w:val="00083508"/>
    <w:rsid w:val="000A1035"/>
    <w:rsid w:val="000D44A6"/>
    <w:rsid w:val="00111235"/>
    <w:rsid w:val="00113465"/>
    <w:rsid w:val="0013565C"/>
    <w:rsid w:val="00146196"/>
    <w:rsid w:val="001553EE"/>
    <w:rsid w:val="001628D7"/>
    <w:rsid w:val="00177186"/>
    <w:rsid w:val="001A0C8E"/>
    <w:rsid w:val="001A69D3"/>
    <w:rsid w:val="001B169C"/>
    <w:rsid w:val="001B1AB5"/>
    <w:rsid w:val="001D0598"/>
    <w:rsid w:val="001E3480"/>
    <w:rsid w:val="00201B67"/>
    <w:rsid w:val="002346B7"/>
    <w:rsid w:val="0024421B"/>
    <w:rsid w:val="00245D13"/>
    <w:rsid w:val="0026071F"/>
    <w:rsid w:val="002713AD"/>
    <w:rsid w:val="00296404"/>
    <w:rsid w:val="002D3012"/>
    <w:rsid w:val="002F4F87"/>
    <w:rsid w:val="00311C06"/>
    <w:rsid w:val="003241F4"/>
    <w:rsid w:val="003361DB"/>
    <w:rsid w:val="003378B3"/>
    <w:rsid w:val="00340D32"/>
    <w:rsid w:val="00362ECE"/>
    <w:rsid w:val="003802D0"/>
    <w:rsid w:val="003B3A10"/>
    <w:rsid w:val="003D7C78"/>
    <w:rsid w:val="00405536"/>
    <w:rsid w:val="004066CA"/>
    <w:rsid w:val="00434164"/>
    <w:rsid w:val="00442575"/>
    <w:rsid w:val="0044384A"/>
    <w:rsid w:val="004440C0"/>
    <w:rsid w:val="00452F12"/>
    <w:rsid w:val="004705A4"/>
    <w:rsid w:val="0047410C"/>
    <w:rsid w:val="0049388E"/>
    <w:rsid w:val="004C6DE5"/>
    <w:rsid w:val="004E597B"/>
    <w:rsid w:val="00507395"/>
    <w:rsid w:val="00526A0B"/>
    <w:rsid w:val="00530FD1"/>
    <w:rsid w:val="00531BA1"/>
    <w:rsid w:val="005337CF"/>
    <w:rsid w:val="005353C3"/>
    <w:rsid w:val="005A5C9F"/>
    <w:rsid w:val="005B16BC"/>
    <w:rsid w:val="005B5273"/>
    <w:rsid w:val="00603F1C"/>
    <w:rsid w:val="006137E9"/>
    <w:rsid w:val="00616AA0"/>
    <w:rsid w:val="0062780D"/>
    <w:rsid w:val="006453A1"/>
    <w:rsid w:val="00647BBA"/>
    <w:rsid w:val="0068385A"/>
    <w:rsid w:val="00686E30"/>
    <w:rsid w:val="00695887"/>
    <w:rsid w:val="00696618"/>
    <w:rsid w:val="006B10CD"/>
    <w:rsid w:val="006C6871"/>
    <w:rsid w:val="006D059D"/>
    <w:rsid w:val="006E1A03"/>
    <w:rsid w:val="006E1B11"/>
    <w:rsid w:val="006F23C9"/>
    <w:rsid w:val="006F4A71"/>
    <w:rsid w:val="006F6EBF"/>
    <w:rsid w:val="0072116E"/>
    <w:rsid w:val="007262F3"/>
    <w:rsid w:val="007268A4"/>
    <w:rsid w:val="00734008"/>
    <w:rsid w:val="0074574C"/>
    <w:rsid w:val="007624B6"/>
    <w:rsid w:val="00763852"/>
    <w:rsid w:val="00781EC1"/>
    <w:rsid w:val="00783E21"/>
    <w:rsid w:val="00794636"/>
    <w:rsid w:val="00796346"/>
    <w:rsid w:val="007B1D17"/>
    <w:rsid w:val="007F7084"/>
    <w:rsid w:val="007F71FC"/>
    <w:rsid w:val="00803E0D"/>
    <w:rsid w:val="00811E1B"/>
    <w:rsid w:val="0081672F"/>
    <w:rsid w:val="00823A20"/>
    <w:rsid w:val="00832326"/>
    <w:rsid w:val="00855767"/>
    <w:rsid w:val="0088000C"/>
    <w:rsid w:val="00881643"/>
    <w:rsid w:val="00883995"/>
    <w:rsid w:val="00891854"/>
    <w:rsid w:val="0089296A"/>
    <w:rsid w:val="00892FBB"/>
    <w:rsid w:val="00896E16"/>
    <w:rsid w:val="008A3C05"/>
    <w:rsid w:val="008D55C3"/>
    <w:rsid w:val="008D5670"/>
    <w:rsid w:val="008F47A0"/>
    <w:rsid w:val="00900B77"/>
    <w:rsid w:val="009421BE"/>
    <w:rsid w:val="00953684"/>
    <w:rsid w:val="0096374B"/>
    <w:rsid w:val="009650F0"/>
    <w:rsid w:val="00974FFB"/>
    <w:rsid w:val="0097588E"/>
    <w:rsid w:val="0098675B"/>
    <w:rsid w:val="009A0403"/>
    <w:rsid w:val="009A2FAB"/>
    <w:rsid w:val="009C3100"/>
    <w:rsid w:val="009E0B96"/>
    <w:rsid w:val="009F0A7F"/>
    <w:rsid w:val="009F4597"/>
    <w:rsid w:val="00A17800"/>
    <w:rsid w:val="00A228CF"/>
    <w:rsid w:val="00A377E4"/>
    <w:rsid w:val="00A55724"/>
    <w:rsid w:val="00A922DE"/>
    <w:rsid w:val="00A93B6A"/>
    <w:rsid w:val="00AA7C36"/>
    <w:rsid w:val="00AB23C6"/>
    <w:rsid w:val="00AE00E1"/>
    <w:rsid w:val="00B04F1E"/>
    <w:rsid w:val="00B15140"/>
    <w:rsid w:val="00B234FF"/>
    <w:rsid w:val="00B239B7"/>
    <w:rsid w:val="00B26102"/>
    <w:rsid w:val="00B319DC"/>
    <w:rsid w:val="00B35C30"/>
    <w:rsid w:val="00B43202"/>
    <w:rsid w:val="00B70FBC"/>
    <w:rsid w:val="00B72B84"/>
    <w:rsid w:val="00B84D9D"/>
    <w:rsid w:val="00BF6821"/>
    <w:rsid w:val="00C07AF5"/>
    <w:rsid w:val="00C32AFD"/>
    <w:rsid w:val="00C74AA7"/>
    <w:rsid w:val="00C93982"/>
    <w:rsid w:val="00CB2868"/>
    <w:rsid w:val="00CC0A55"/>
    <w:rsid w:val="00D0107A"/>
    <w:rsid w:val="00D05F8B"/>
    <w:rsid w:val="00D07133"/>
    <w:rsid w:val="00D246E7"/>
    <w:rsid w:val="00D35C36"/>
    <w:rsid w:val="00D430C2"/>
    <w:rsid w:val="00D644EE"/>
    <w:rsid w:val="00D761C1"/>
    <w:rsid w:val="00DA0A3E"/>
    <w:rsid w:val="00DA7ABE"/>
    <w:rsid w:val="00DF6B57"/>
    <w:rsid w:val="00DF7517"/>
    <w:rsid w:val="00E05BB1"/>
    <w:rsid w:val="00E14D9F"/>
    <w:rsid w:val="00E1770D"/>
    <w:rsid w:val="00E2390C"/>
    <w:rsid w:val="00E40CBA"/>
    <w:rsid w:val="00E4120E"/>
    <w:rsid w:val="00E6343B"/>
    <w:rsid w:val="00EB396A"/>
    <w:rsid w:val="00EC2678"/>
    <w:rsid w:val="00ED6366"/>
    <w:rsid w:val="00EE1CCD"/>
    <w:rsid w:val="00EE6B58"/>
    <w:rsid w:val="00F062D9"/>
    <w:rsid w:val="00F0764B"/>
    <w:rsid w:val="00F30703"/>
    <w:rsid w:val="00F31659"/>
    <w:rsid w:val="00F43D4F"/>
    <w:rsid w:val="00F44AEB"/>
    <w:rsid w:val="00F61A7A"/>
    <w:rsid w:val="00F910D1"/>
    <w:rsid w:val="00FA0231"/>
    <w:rsid w:val="00FA7AF7"/>
    <w:rsid w:val="00FB7D4C"/>
    <w:rsid w:val="00FC2EC6"/>
    <w:rsid w:val="00FC60CC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A6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5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qFormat/>
    <w:rsid w:val="0040553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t-BR"/>
    </w:rPr>
  </w:style>
  <w:style w:type="paragraph" w:styleId="Ttulo4">
    <w:name w:val="heading 4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Rodap">
    <w:name w:val="footer"/>
    <w:basedOn w:val="Normal"/>
    <w:link w:val="Rodap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Textoembloco">
    <w:name w:val="Block Text"/>
    <w:basedOn w:val="Normal"/>
    <w:semiHidden/>
    <w:rsid w:val="00405536"/>
    <w:pPr>
      <w:ind w:left="624" w:right="1361"/>
      <w:jc w:val="both"/>
    </w:pPr>
    <w:rPr>
      <w:lang w:val="es-ES_tradnl"/>
    </w:rPr>
  </w:style>
  <w:style w:type="paragraph" w:styleId="Corpodetexto">
    <w:name w:val="Body Text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Corpodetexto2">
    <w:name w:val="Body Text 2"/>
    <w:basedOn w:val="Normal"/>
    <w:semiHidden/>
    <w:rsid w:val="00405536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405536"/>
    <w:pPr>
      <w:spacing w:after="0" w:line="240" w:lineRule="auto"/>
      <w:ind w:firstLine="709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Recuodecorpodetexto2">
    <w:name w:val="Body Text Indent 2"/>
    <w:basedOn w:val="Normal"/>
    <w:semiHidden/>
    <w:rsid w:val="00405536"/>
    <w:pPr>
      <w:spacing w:after="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05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rsid w:val="004055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5536"/>
    <w:rPr>
      <w:b/>
      <w:bCs/>
    </w:rPr>
  </w:style>
  <w:style w:type="character" w:customStyle="1" w:styleId="hpsatn">
    <w:name w:val="hps atn"/>
    <w:basedOn w:val="Fontepargpadro"/>
    <w:rsid w:val="00405536"/>
  </w:style>
  <w:style w:type="character" w:customStyle="1" w:styleId="hps">
    <w:name w:val="hps"/>
    <w:basedOn w:val="Fontepargpadro"/>
    <w:rsid w:val="00405536"/>
  </w:style>
  <w:style w:type="character" w:customStyle="1" w:styleId="gt-icon-text">
    <w:name w:val="gt-icon-text"/>
    <w:basedOn w:val="Fontepargpadro"/>
    <w:rsid w:val="00405536"/>
  </w:style>
  <w:style w:type="character" w:styleId="nfase">
    <w:name w:val="Emphasis"/>
    <w:basedOn w:val="Fontepargpadro"/>
    <w:qFormat/>
    <w:rsid w:val="00405536"/>
    <w:rPr>
      <w:i/>
      <w:iCs/>
    </w:rPr>
  </w:style>
  <w:style w:type="paragraph" w:styleId="NormalWeb">
    <w:name w:val="Normal (Web)"/>
    <w:basedOn w:val="Normal"/>
    <w:uiPriority w:val="99"/>
    <w:rsid w:val="004055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80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3995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CCD"/>
  </w:style>
  <w:style w:type="character" w:customStyle="1" w:styleId="ui-jqgrid-resize">
    <w:name w:val="ui-jqgrid-resize"/>
    <w:basedOn w:val="Fontepargpadro"/>
    <w:rsid w:val="00DF7517"/>
  </w:style>
  <w:style w:type="character" w:customStyle="1" w:styleId="CabealhoChar">
    <w:name w:val="Cabeçalho Char"/>
    <w:basedOn w:val="Fontepargpadro"/>
    <w:link w:val="Cabealho"/>
    <w:semiHidden/>
    <w:rsid w:val="00695887"/>
    <w:rPr>
      <w:rFonts w:ascii="Tahoma" w:hAnsi="Tahoma"/>
      <w:sz w:val="22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07395"/>
    <w:rPr>
      <w:sz w:val="2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45D13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semiHidden/>
    <w:rsid w:val="00526A0B"/>
    <w:rPr>
      <w:rFonts w:ascii="Tahoma" w:hAnsi="Tahoma"/>
      <w:sz w:val="22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AB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1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1DB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1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1DB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5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qFormat/>
    <w:rsid w:val="0040553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t-BR"/>
    </w:rPr>
  </w:style>
  <w:style w:type="paragraph" w:styleId="Ttulo4">
    <w:name w:val="heading 4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Rodap">
    <w:name w:val="footer"/>
    <w:basedOn w:val="Normal"/>
    <w:link w:val="Rodap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Textoembloco">
    <w:name w:val="Block Text"/>
    <w:basedOn w:val="Normal"/>
    <w:semiHidden/>
    <w:rsid w:val="00405536"/>
    <w:pPr>
      <w:ind w:left="624" w:right="1361"/>
      <w:jc w:val="both"/>
    </w:pPr>
    <w:rPr>
      <w:lang w:val="es-ES_tradnl"/>
    </w:rPr>
  </w:style>
  <w:style w:type="paragraph" w:styleId="Corpodetexto">
    <w:name w:val="Body Text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Corpodetexto2">
    <w:name w:val="Body Text 2"/>
    <w:basedOn w:val="Normal"/>
    <w:semiHidden/>
    <w:rsid w:val="00405536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405536"/>
    <w:pPr>
      <w:spacing w:after="0" w:line="240" w:lineRule="auto"/>
      <w:ind w:firstLine="709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Recuodecorpodetexto2">
    <w:name w:val="Body Text Indent 2"/>
    <w:basedOn w:val="Normal"/>
    <w:semiHidden/>
    <w:rsid w:val="00405536"/>
    <w:pPr>
      <w:spacing w:after="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05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rsid w:val="004055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5536"/>
    <w:rPr>
      <w:b/>
      <w:bCs/>
    </w:rPr>
  </w:style>
  <w:style w:type="character" w:customStyle="1" w:styleId="hpsatn">
    <w:name w:val="hps atn"/>
    <w:basedOn w:val="Fontepargpadro"/>
    <w:rsid w:val="00405536"/>
  </w:style>
  <w:style w:type="character" w:customStyle="1" w:styleId="hps">
    <w:name w:val="hps"/>
    <w:basedOn w:val="Fontepargpadro"/>
    <w:rsid w:val="00405536"/>
  </w:style>
  <w:style w:type="character" w:customStyle="1" w:styleId="gt-icon-text">
    <w:name w:val="gt-icon-text"/>
    <w:basedOn w:val="Fontepargpadro"/>
    <w:rsid w:val="00405536"/>
  </w:style>
  <w:style w:type="character" w:styleId="nfase">
    <w:name w:val="Emphasis"/>
    <w:basedOn w:val="Fontepargpadro"/>
    <w:qFormat/>
    <w:rsid w:val="00405536"/>
    <w:rPr>
      <w:i/>
      <w:iCs/>
    </w:rPr>
  </w:style>
  <w:style w:type="paragraph" w:styleId="NormalWeb">
    <w:name w:val="Normal (Web)"/>
    <w:basedOn w:val="Normal"/>
    <w:uiPriority w:val="99"/>
    <w:rsid w:val="004055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80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3995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CCD"/>
  </w:style>
  <w:style w:type="character" w:customStyle="1" w:styleId="ui-jqgrid-resize">
    <w:name w:val="ui-jqgrid-resize"/>
    <w:basedOn w:val="Fontepargpadro"/>
    <w:rsid w:val="00DF7517"/>
  </w:style>
  <w:style w:type="character" w:customStyle="1" w:styleId="CabealhoChar">
    <w:name w:val="Cabeçalho Char"/>
    <w:basedOn w:val="Fontepargpadro"/>
    <w:link w:val="Cabealho"/>
    <w:semiHidden/>
    <w:rsid w:val="00695887"/>
    <w:rPr>
      <w:rFonts w:ascii="Tahoma" w:hAnsi="Tahoma"/>
      <w:sz w:val="22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07395"/>
    <w:rPr>
      <w:sz w:val="2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45D13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semiHidden/>
    <w:rsid w:val="00526A0B"/>
    <w:rPr>
      <w:rFonts w:ascii="Tahoma" w:hAnsi="Tahoma"/>
      <w:sz w:val="22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AB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1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1DB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1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1D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1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3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501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8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0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6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319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6.usp.br/english/institutional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8029903\Dropbox\VRERI\Docs,%20Info%20&amp;%20Forms%20VRERI\_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_Papel timbrado.dotx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DA SILVA</dc:creator>
  <cp:lastModifiedBy>Jonathas Miranda de Carvalho</cp:lastModifiedBy>
  <cp:revision>3</cp:revision>
  <cp:lastPrinted>2016-08-10T14:15:00Z</cp:lastPrinted>
  <dcterms:created xsi:type="dcterms:W3CDTF">2021-05-03T20:14:00Z</dcterms:created>
  <dcterms:modified xsi:type="dcterms:W3CDTF">2021-05-06T15:01:00Z</dcterms:modified>
</cp:coreProperties>
</file>